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5A" w:rsidRPr="00BC52CA" w:rsidRDefault="00E450DB" w:rsidP="00AE186B">
      <w:pPr>
        <w:spacing w:after="240"/>
        <w:jc w:val="left"/>
        <w:rPr>
          <w:rFonts w:cs="Arial"/>
          <w:b/>
          <w:sz w:val="28"/>
        </w:rPr>
      </w:pPr>
      <w:r>
        <w:rPr>
          <w:rFonts w:cs="Arial"/>
          <w:b/>
          <w:sz w:val="28"/>
        </w:rPr>
        <w:t>Datenerhebung</w:t>
      </w:r>
    </w:p>
    <w:p w:rsidR="009C0007" w:rsidRPr="00692855" w:rsidRDefault="0098686F" w:rsidP="005802A8">
      <w:pPr>
        <w:rPr>
          <w:sz w:val="20"/>
        </w:rPr>
      </w:pPr>
      <w:r w:rsidRPr="00692855">
        <w:rPr>
          <w:sz w:val="20"/>
        </w:rPr>
        <w:t>Unfälle und schwere Vorfälle müssen gemäss Luftfahrthandbuch der Schweiz (</w:t>
      </w:r>
      <w:r w:rsidRPr="00CF19E9">
        <w:rPr>
          <w:i/>
          <w:sz w:val="20"/>
          <w:lang w:val="en-US"/>
        </w:rPr>
        <w:t>Aeronautical Information Publication</w:t>
      </w:r>
      <w:r w:rsidRPr="00692855">
        <w:rPr>
          <w:sz w:val="20"/>
        </w:rPr>
        <w:t xml:space="preserve"> – AIP) unmittelbar nach dem Zwischenfall an die Alarmzentrale der Schweizerischen Rettungsflugwacht (</w:t>
      </w:r>
      <w:r w:rsidRPr="00692855">
        <w:rPr>
          <w:b/>
          <w:sz w:val="20"/>
        </w:rPr>
        <w:t>REGA, Telefonnummer 1414</w:t>
      </w:r>
      <w:r w:rsidRPr="00692855">
        <w:rPr>
          <w:sz w:val="20"/>
        </w:rPr>
        <w:t>) gemeldet werden, welche die Aufgabe der Meldestelle der SUST wahrnimmt.</w:t>
      </w:r>
    </w:p>
    <w:p w:rsidR="0098686F" w:rsidRPr="00692855" w:rsidRDefault="0098686F" w:rsidP="005802A8">
      <w:pPr>
        <w:rPr>
          <w:sz w:val="20"/>
        </w:rPr>
      </w:pPr>
      <w:r w:rsidRPr="00692855">
        <w:rPr>
          <w:sz w:val="20"/>
        </w:rPr>
        <w:t>In Ergänzung dazu, füllen Sie bitte die gelben Felder aus und senden Sie das Dokument</w:t>
      </w:r>
      <w:r w:rsidR="00FB311E" w:rsidRPr="00692855">
        <w:rPr>
          <w:sz w:val="20"/>
        </w:rPr>
        <w:t xml:space="preserve"> zusammen mit einer Kopie Ihrer </w:t>
      </w:r>
      <w:r w:rsidR="00FB311E" w:rsidRPr="00692855">
        <w:rPr>
          <w:b/>
          <w:sz w:val="20"/>
        </w:rPr>
        <w:t>Lizenz</w:t>
      </w:r>
      <w:r w:rsidR="00FB311E" w:rsidRPr="00692855">
        <w:rPr>
          <w:sz w:val="20"/>
        </w:rPr>
        <w:t xml:space="preserve"> und Ihres </w:t>
      </w:r>
      <w:r w:rsidR="00692855" w:rsidRPr="00692855">
        <w:rPr>
          <w:rFonts w:cs="Arial"/>
          <w:b/>
          <w:sz w:val="20"/>
        </w:rPr>
        <w:t xml:space="preserve">Medizinischen </w:t>
      </w:r>
      <w:r w:rsidR="00FB311E" w:rsidRPr="00692855">
        <w:rPr>
          <w:rFonts w:cs="Arial"/>
          <w:b/>
          <w:sz w:val="20"/>
        </w:rPr>
        <w:t>Tauglichkeit</w:t>
      </w:r>
      <w:r w:rsidR="00692855">
        <w:rPr>
          <w:rFonts w:cs="Arial"/>
          <w:b/>
          <w:sz w:val="20"/>
        </w:rPr>
        <w:t>s</w:t>
      </w:r>
      <w:r w:rsidR="00FB311E" w:rsidRPr="00692855">
        <w:rPr>
          <w:rFonts w:cs="Arial"/>
          <w:b/>
          <w:sz w:val="20"/>
        </w:rPr>
        <w:t>zeugnis</w:t>
      </w:r>
      <w:r w:rsidRPr="00692855">
        <w:rPr>
          <w:sz w:val="20"/>
        </w:rPr>
        <w:t xml:space="preserve"> </w:t>
      </w:r>
      <w:r w:rsidR="00692855" w:rsidRPr="00692855">
        <w:rPr>
          <w:rFonts w:cs="Arial"/>
          <w:b/>
          <w:sz w:val="20"/>
        </w:rPr>
        <w:t>(</w:t>
      </w:r>
      <w:r w:rsidR="00755FD5" w:rsidRPr="00CF19E9">
        <w:rPr>
          <w:rFonts w:cs="Arial"/>
          <w:b/>
          <w:i/>
          <w:sz w:val="20"/>
          <w:lang w:val="en-US"/>
        </w:rPr>
        <w:t>m</w:t>
      </w:r>
      <w:r w:rsidR="00692855" w:rsidRPr="00CF19E9">
        <w:rPr>
          <w:rFonts w:cs="Arial"/>
          <w:b/>
          <w:i/>
          <w:sz w:val="20"/>
          <w:lang w:val="en-US"/>
        </w:rPr>
        <w:t>edical</w:t>
      </w:r>
      <w:r w:rsidR="00692855" w:rsidRPr="00692855">
        <w:rPr>
          <w:rFonts w:cs="Arial"/>
          <w:b/>
          <w:sz w:val="20"/>
        </w:rPr>
        <w:t>)</w:t>
      </w:r>
      <w:r w:rsidR="00692855">
        <w:rPr>
          <w:sz w:val="20"/>
        </w:rPr>
        <w:t xml:space="preserve"> </w:t>
      </w:r>
      <w:r w:rsidRPr="00692855">
        <w:rPr>
          <w:sz w:val="20"/>
        </w:rPr>
        <w:t xml:space="preserve">an </w:t>
      </w:r>
      <w:hyperlink r:id="rId8" w:history="1">
        <w:r w:rsidR="00755FD5" w:rsidRPr="000403A9">
          <w:rPr>
            <w:rStyle w:val="Hyperlink"/>
            <w:sz w:val="20"/>
          </w:rPr>
          <w:t>info</w:t>
        </w:r>
        <w:r w:rsidR="00755FD5" w:rsidRPr="000403A9">
          <w:rPr>
            <w:rStyle w:val="Hyperlink"/>
            <w:sz w:val="20"/>
          </w:rPr>
          <w:noBreakHyphen/>
          <w:t>av@sust.a</w:t>
        </w:r>
        <w:r w:rsidR="00755FD5" w:rsidRPr="000403A9">
          <w:rPr>
            <w:rStyle w:val="Hyperlink"/>
            <w:sz w:val="20"/>
          </w:rPr>
          <w:t>d</w:t>
        </w:r>
        <w:r w:rsidR="00755FD5" w:rsidRPr="000403A9">
          <w:rPr>
            <w:rStyle w:val="Hyperlink"/>
            <w:sz w:val="20"/>
          </w:rPr>
          <w:t>min.ch</w:t>
        </w:r>
      </w:hyperlink>
      <w:r w:rsidRPr="00692855">
        <w:rPr>
          <w:sz w:val="20"/>
        </w:rPr>
        <w:t>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133"/>
        <w:gridCol w:w="571"/>
        <w:gridCol w:w="704"/>
        <w:gridCol w:w="427"/>
        <w:gridCol w:w="849"/>
        <w:gridCol w:w="1276"/>
        <w:gridCol w:w="188"/>
        <w:gridCol w:w="948"/>
        <w:gridCol w:w="689"/>
        <w:gridCol w:w="445"/>
        <w:gridCol w:w="281"/>
        <w:gridCol w:w="1137"/>
      </w:tblGrid>
      <w:tr w:rsidR="009C0007" w:rsidRPr="00BC52CA" w:rsidTr="00E96A59">
        <w:tc>
          <w:tcPr>
            <w:tcW w:w="2128" w:type="dxa"/>
            <w:gridSpan w:val="3"/>
            <w:tcMar>
              <w:left w:w="0" w:type="dxa"/>
              <w:right w:w="0" w:type="dxa"/>
            </w:tcMar>
          </w:tcPr>
          <w:p w:rsidR="009C0007" w:rsidRPr="00BC52CA" w:rsidRDefault="00E96A59" w:rsidP="009868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Luftfahrzeug</w:t>
            </w:r>
          </w:p>
        </w:tc>
        <w:bookmarkStart w:id="0" w:name="LfzMuster"/>
        <w:tc>
          <w:tcPr>
            <w:tcW w:w="3444" w:type="dxa"/>
            <w:gridSpan w:val="5"/>
          </w:tcPr>
          <w:p w:rsidR="009C0007" w:rsidRPr="00BC52CA" w:rsidRDefault="00B21816" w:rsidP="00E96A59">
            <w:pPr>
              <w:rPr>
                <w:rFonts w:cs="Arial"/>
              </w:rPr>
            </w:pPr>
            <w:sdt>
              <w:sdtPr>
                <w:rPr>
                  <w:rFonts w:cs="Arial"/>
                  <w:szCs w:val="48"/>
                </w:rPr>
                <w:alias w:val="LfzMuster"/>
                <w:tag w:val="LfzMuster"/>
                <w:id w:val="1885830518"/>
                <w:placeholder>
                  <w:docPart w:val="0D87486C781D47DCA4D2EFCC512A5BDC"/>
                </w:placeholder>
                <w:showingPlcHdr/>
                <w:text/>
              </w:sdtPr>
              <w:sdtEndPr/>
              <w:sdtContent>
                <w:r w:rsidR="00E96A59" w:rsidRPr="00530EFD">
                  <w:rPr>
                    <w:rStyle w:val="Platzhaltertext"/>
                    <w:szCs w:val="48"/>
                    <w:highlight w:val="yellow"/>
                  </w:rPr>
                  <w:t>[Luftfahrzeugmuster]</w:t>
                </w:r>
              </w:sdtContent>
            </w:sdt>
            <w:bookmarkEnd w:id="0"/>
          </w:p>
        </w:tc>
        <w:bookmarkStart w:id="1" w:name="LfzEintragungszeichen"/>
        <w:tc>
          <w:tcPr>
            <w:tcW w:w="3500" w:type="dxa"/>
            <w:gridSpan w:val="5"/>
          </w:tcPr>
          <w:p w:rsidR="009C0007" w:rsidRPr="00BC52CA" w:rsidRDefault="00B21816" w:rsidP="00D1060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LfzEintragungszeichen"/>
                <w:tag w:val="LfzEintragungszeichen"/>
                <w:id w:val="-1247407794"/>
                <w:placeholder>
                  <w:docPart w:val="8F81A49ECF2F47D985DC36D0B7D9C7E9"/>
                </w:placeholder>
                <w:showingPlcHdr/>
                <w:text/>
              </w:sdtPr>
              <w:sdtEndPr/>
              <w:sdtContent>
                <w:r w:rsidR="00D10600" w:rsidRPr="00BC52CA">
                  <w:rPr>
                    <w:rStyle w:val="Platzhaltertext"/>
                    <w:szCs w:val="48"/>
                    <w:highlight w:val="yellow"/>
                  </w:rPr>
                  <w:t>[Eintragungszeichen]</w:t>
                </w:r>
              </w:sdtContent>
            </w:sdt>
            <w:bookmarkEnd w:id="1"/>
          </w:p>
        </w:tc>
      </w:tr>
      <w:tr w:rsidR="009C0007" w:rsidRPr="00BC52CA" w:rsidTr="00D10600">
        <w:tc>
          <w:tcPr>
            <w:tcW w:w="2128" w:type="dxa"/>
            <w:gridSpan w:val="3"/>
            <w:tcMar>
              <w:left w:w="0" w:type="dxa"/>
              <w:right w:w="0" w:type="dxa"/>
            </w:tcMar>
          </w:tcPr>
          <w:p w:rsidR="009C0007" w:rsidRPr="00BC52CA" w:rsidRDefault="009C0007" w:rsidP="009C0007">
            <w:pPr>
              <w:rPr>
                <w:rFonts w:cs="Arial"/>
                <w:b/>
              </w:rPr>
            </w:pPr>
            <w:r w:rsidRPr="00BC52CA">
              <w:rPr>
                <w:rFonts w:cs="Arial"/>
                <w:b/>
              </w:rPr>
              <w:t>Halter</w:t>
            </w:r>
          </w:p>
        </w:tc>
        <w:tc>
          <w:tcPr>
            <w:tcW w:w="6944" w:type="dxa"/>
            <w:gridSpan w:val="10"/>
          </w:tcPr>
          <w:p w:rsidR="009C0007" w:rsidRPr="00BC52CA" w:rsidRDefault="00B21816" w:rsidP="009C000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LfzHalter"/>
                <w:tag w:val="LfzHalter"/>
                <w:id w:val="1129357109"/>
                <w:placeholder>
                  <w:docPart w:val="588A8A41D39E40F598EC0E70A1C88B0B"/>
                </w:placeholder>
                <w:showingPlcHdr/>
                <w:text/>
              </w:sdtPr>
              <w:sdtEndPr/>
              <w:sdtContent>
                <w:r w:rsidR="009C0007" w:rsidRPr="00BC52CA">
                  <w:rPr>
                    <w:rStyle w:val="Platzhaltertext"/>
                    <w:szCs w:val="48"/>
                    <w:highlight w:val="yellow"/>
                  </w:rPr>
                  <w:t>[Halter]</w:t>
                </w:r>
              </w:sdtContent>
            </w:sdt>
          </w:p>
        </w:tc>
      </w:tr>
      <w:tr w:rsidR="009C0007" w:rsidRPr="00BC52CA" w:rsidTr="00D10600">
        <w:tc>
          <w:tcPr>
            <w:tcW w:w="212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0007" w:rsidRPr="00BC52CA" w:rsidRDefault="009C0007" w:rsidP="009C0007">
            <w:pPr>
              <w:rPr>
                <w:rFonts w:cs="Arial"/>
                <w:b/>
              </w:rPr>
            </w:pPr>
            <w:r w:rsidRPr="00BC52CA">
              <w:rPr>
                <w:rFonts w:cs="Arial"/>
                <w:b/>
              </w:rPr>
              <w:t>Eigentümer</w:t>
            </w:r>
          </w:p>
        </w:tc>
        <w:tc>
          <w:tcPr>
            <w:tcW w:w="6944" w:type="dxa"/>
            <w:gridSpan w:val="10"/>
            <w:tcBorders>
              <w:bottom w:val="single" w:sz="4" w:space="0" w:color="auto"/>
            </w:tcBorders>
          </w:tcPr>
          <w:p w:rsidR="009C0007" w:rsidRPr="00BC52CA" w:rsidRDefault="00B21816" w:rsidP="009C000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LfzEigentümer"/>
                <w:tag w:val="LfzEigentümer"/>
                <w:id w:val="372127785"/>
                <w:placeholder>
                  <w:docPart w:val="7CB29867CFE54FBA9CEAB96FDD7931D4"/>
                </w:placeholder>
                <w:showingPlcHdr/>
                <w:text/>
              </w:sdtPr>
              <w:sdtEndPr/>
              <w:sdtContent>
                <w:r w:rsidR="009C0007" w:rsidRPr="00BC52CA">
                  <w:rPr>
                    <w:rStyle w:val="Platzhaltertext"/>
                    <w:szCs w:val="48"/>
                    <w:highlight w:val="yellow"/>
                  </w:rPr>
                  <w:t>[Eigentümer]</w:t>
                </w:r>
              </w:sdtContent>
            </w:sdt>
          </w:p>
        </w:tc>
      </w:tr>
      <w:tr w:rsidR="009C0007" w:rsidRPr="00F2502B" w:rsidTr="00D10600">
        <w:tc>
          <w:tcPr>
            <w:tcW w:w="2128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C0007" w:rsidRPr="00BC52CA" w:rsidRDefault="009C0007" w:rsidP="00F2502B">
            <w:pPr>
              <w:rPr>
                <w:rFonts w:cs="Arial"/>
                <w:b/>
              </w:rPr>
            </w:pPr>
            <w:r w:rsidRPr="00BC52CA">
              <w:rPr>
                <w:rFonts w:cs="Arial"/>
                <w:b/>
              </w:rPr>
              <w:t>Pilot</w:t>
            </w:r>
          </w:p>
        </w:tc>
        <w:tc>
          <w:tcPr>
            <w:tcW w:w="6944" w:type="dxa"/>
            <w:gridSpan w:val="10"/>
            <w:tcBorders>
              <w:top w:val="single" w:sz="4" w:space="0" w:color="auto"/>
            </w:tcBorders>
          </w:tcPr>
          <w:p w:rsidR="009C0007" w:rsidRPr="008F4AC3" w:rsidRDefault="0098686F" w:rsidP="00F2502B">
            <w:pPr>
              <w:rPr>
                <w:rFonts w:cs="Arial"/>
              </w:rPr>
            </w:pPr>
            <w:r w:rsidRPr="0098686F">
              <w:rPr>
                <w:rFonts w:cs="Arial"/>
                <w:highlight w:val="yellow"/>
              </w:rPr>
              <w:t>Name</w:t>
            </w:r>
            <w:r>
              <w:rPr>
                <w:rFonts w:cs="Arial"/>
              </w:rPr>
              <w:t xml:space="preserve">, </w:t>
            </w:r>
            <w:r w:rsidRPr="0098686F">
              <w:rPr>
                <w:rFonts w:cs="Arial"/>
                <w:highlight w:val="yellow"/>
              </w:rPr>
              <w:t>Vorname</w:t>
            </w:r>
            <w:r>
              <w:rPr>
                <w:rFonts w:cs="Arial"/>
              </w:rPr>
              <w:t xml:space="preserve">, </w:t>
            </w:r>
            <w:r w:rsidRPr="0098686F">
              <w:rPr>
                <w:rFonts w:cs="Arial"/>
                <w:highlight w:val="yellow"/>
              </w:rPr>
              <w:t>Adresse</w:t>
            </w:r>
            <w:r>
              <w:rPr>
                <w:rFonts w:cs="Arial"/>
              </w:rPr>
              <w:t xml:space="preserve">, </w:t>
            </w:r>
            <w:r w:rsidRPr="0098686F">
              <w:rPr>
                <w:rFonts w:cs="Arial"/>
                <w:highlight w:val="yellow"/>
              </w:rPr>
              <w:t>Telefon</w:t>
            </w:r>
            <w:r>
              <w:rPr>
                <w:rFonts w:cs="Arial"/>
              </w:rPr>
              <w:t xml:space="preserve">, </w:t>
            </w:r>
            <w:r w:rsidRPr="0098686F">
              <w:rPr>
                <w:rFonts w:cs="Arial"/>
                <w:highlight w:val="yellow"/>
              </w:rPr>
              <w:t>Email-Adresse</w:t>
            </w:r>
          </w:p>
        </w:tc>
      </w:tr>
      <w:tr w:rsidR="009C0007" w:rsidRPr="00BC52CA" w:rsidTr="00D10600">
        <w:tc>
          <w:tcPr>
            <w:tcW w:w="2128" w:type="dxa"/>
            <w:gridSpan w:val="3"/>
            <w:tcMar>
              <w:left w:w="0" w:type="dxa"/>
              <w:right w:w="0" w:type="dxa"/>
            </w:tcMar>
          </w:tcPr>
          <w:p w:rsidR="009C0007" w:rsidRPr="00BC52CA" w:rsidRDefault="009C0007" w:rsidP="009C0007">
            <w:pPr>
              <w:rPr>
                <w:rFonts w:cs="Arial"/>
                <w:b/>
              </w:rPr>
            </w:pPr>
            <w:r w:rsidRPr="00BC52CA">
              <w:rPr>
                <w:rFonts w:cs="Arial"/>
                <w:b/>
              </w:rPr>
              <w:t>Ausweis</w:t>
            </w:r>
          </w:p>
        </w:tc>
        <w:tc>
          <w:tcPr>
            <w:tcW w:w="6944" w:type="dxa"/>
            <w:gridSpan w:val="10"/>
          </w:tcPr>
          <w:p w:rsidR="009C0007" w:rsidRPr="007D76F5" w:rsidRDefault="00B21816" w:rsidP="00FB311E">
            <w:sdt>
              <w:sdtPr>
                <w:rPr>
                  <w:rFonts w:cs="Arial"/>
                </w:rPr>
                <w:alias w:val="Lizenz"/>
                <w:tag w:val="Lizenz"/>
                <w:id w:val="1646777489"/>
                <w:placeholder>
                  <w:docPart w:val="AAAA09FB3D984ECE824A2B3338938596"/>
                </w:placeholder>
                <w:showingPlcHdr/>
                <w:text/>
              </w:sdtPr>
              <w:sdtEndPr/>
              <w:sdtContent>
                <w:r w:rsidR="000A66BF" w:rsidRPr="0074381B">
                  <w:rPr>
                    <w:rStyle w:val="Platzhaltertext"/>
                    <w:szCs w:val="48"/>
                    <w:highlight w:val="yellow"/>
                  </w:rPr>
                  <w:t>[Lizenz nach Richtlinien mit Aussteller]</w:t>
                </w:r>
              </w:sdtContent>
            </w:sdt>
          </w:p>
        </w:tc>
      </w:tr>
      <w:tr w:rsidR="0098686F" w:rsidRPr="00BC52CA" w:rsidTr="00D10600">
        <w:tc>
          <w:tcPr>
            <w:tcW w:w="2128" w:type="dxa"/>
            <w:gridSpan w:val="3"/>
            <w:tcMar>
              <w:left w:w="0" w:type="dxa"/>
              <w:right w:w="0" w:type="dxa"/>
            </w:tcMar>
          </w:tcPr>
          <w:p w:rsidR="0098686F" w:rsidRPr="00BC52CA" w:rsidRDefault="0098686F" w:rsidP="009C000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Medizinisches Tauglichkeit</w:t>
            </w:r>
            <w:r w:rsidR="00692855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zeugnis</w:t>
            </w:r>
          </w:p>
        </w:tc>
        <w:tc>
          <w:tcPr>
            <w:tcW w:w="6944" w:type="dxa"/>
            <w:gridSpan w:val="10"/>
          </w:tcPr>
          <w:p w:rsidR="0098686F" w:rsidRDefault="00B21816" w:rsidP="0098686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Medical"/>
                <w:tag w:val="Medical"/>
                <w:id w:val="-341399672"/>
                <w:placeholder>
                  <w:docPart w:val="88DFE3639C37479397D1D8E875C93A33"/>
                </w:placeholder>
                <w:showingPlcHdr/>
                <w:text/>
              </w:sdtPr>
              <w:sdtEndPr/>
              <w:sdtContent>
                <w:r w:rsidR="0098686F">
                  <w:rPr>
                    <w:rStyle w:val="Platzhaltertext"/>
                    <w:szCs w:val="48"/>
                    <w:highlight w:val="yellow"/>
                  </w:rPr>
                  <w:t>[Medical</w:t>
                </w:r>
                <w:r w:rsidR="0098686F" w:rsidRPr="0074381B">
                  <w:rPr>
                    <w:rStyle w:val="Platzhaltertext"/>
                    <w:szCs w:val="48"/>
                    <w:highlight w:val="yellow"/>
                  </w:rPr>
                  <w:t xml:space="preserve"> mit Aussteller]</w:t>
                </w:r>
              </w:sdtContent>
            </w:sdt>
          </w:p>
        </w:tc>
      </w:tr>
      <w:tr w:rsidR="009C0007" w:rsidRPr="00BC52CA" w:rsidTr="00BC2702">
        <w:tc>
          <w:tcPr>
            <w:tcW w:w="1557" w:type="dxa"/>
            <w:gridSpan w:val="2"/>
            <w:tcMar>
              <w:left w:w="0" w:type="dxa"/>
              <w:right w:w="0" w:type="dxa"/>
            </w:tcMar>
          </w:tcPr>
          <w:p w:rsidR="009C0007" w:rsidRPr="00BC52CA" w:rsidRDefault="009C0007" w:rsidP="009C0007">
            <w:pPr>
              <w:rPr>
                <w:rFonts w:cs="Arial"/>
                <w:b/>
              </w:rPr>
            </w:pPr>
            <w:r w:rsidRPr="00BC52CA">
              <w:rPr>
                <w:rFonts w:cs="Arial"/>
                <w:b/>
              </w:rPr>
              <w:t>Flugstunden</w:t>
            </w:r>
          </w:p>
        </w:tc>
        <w:tc>
          <w:tcPr>
            <w:tcW w:w="2551" w:type="dxa"/>
            <w:gridSpan w:val="4"/>
            <w:vAlign w:val="bottom"/>
          </w:tcPr>
          <w:p w:rsidR="009C0007" w:rsidRPr="00BC52CA" w:rsidRDefault="00330D74" w:rsidP="009C0007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</w:t>
            </w:r>
            <w:r w:rsidR="009C0007" w:rsidRPr="00BC52CA">
              <w:rPr>
                <w:rFonts w:cs="Arial"/>
                <w:b/>
                <w:sz w:val="18"/>
                <w:szCs w:val="18"/>
              </w:rPr>
              <w:t>nsgesamt</w:t>
            </w:r>
          </w:p>
        </w:tc>
        <w:tc>
          <w:tcPr>
            <w:tcW w:w="1276" w:type="dxa"/>
            <w:vAlign w:val="bottom"/>
          </w:tcPr>
          <w:p w:rsidR="009C0007" w:rsidRPr="00403BB0" w:rsidRDefault="00B21816" w:rsidP="00403BB0">
            <w:pPr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</w:rPr>
                <w:alias w:val="FStunden"/>
                <w:tag w:val="FStunden"/>
                <w:id w:val="-280889826"/>
                <w:placeholder>
                  <w:docPart w:val="285F3E96B4C34BBBB9A0D9D84C13401C"/>
                </w:placeholder>
                <w:showingPlcHdr/>
                <w:text/>
              </w:sdtPr>
              <w:sdtEndPr/>
              <w:sdtContent>
                <w:r w:rsidR="00403BB0">
                  <w:rPr>
                    <w:rStyle w:val="Platzhaltertext"/>
                    <w:sz w:val="18"/>
                    <w:szCs w:val="48"/>
                    <w:highlight w:val="yellow"/>
                  </w:rPr>
                  <w:t>[hhh:mm</w:t>
                </w:r>
                <w:r w:rsidR="00403BB0" w:rsidRPr="00403BB0">
                  <w:rPr>
                    <w:rStyle w:val="Platzhaltertext"/>
                    <w:sz w:val="18"/>
                    <w:szCs w:val="48"/>
                    <w:highlight w:val="yellow"/>
                  </w:rPr>
                  <w:t>]</w:t>
                </w:r>
              </w:sdtContent>
            </w:sdt>
            <w:r w:rsidR="008375A6" w:rsidRPr="00403BB0">
              <w:rPr>
                <w:sz w:val="18"/>
                <w:szCs w:val="18"/>
              </w:rPr>
              <w:t xml:space="preserve"> h</w:t>
            </w:r>
          </w:p>
        </w:tc>
        <w:tc>
          <w:tcPr>
            <w:tcW w:w="2551" w:type="dxa"/>
            <w:gridSpan w:val="5"/>
            <w:vAlign w:val="bottom"/>
          </w:tcPr>
          <w:p w:rsidR="009C0007" w:rsidRPr="00BC52CA" w:rsidRDefault="009C0007" w:rsidP="009C000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BC52CA">
              <w:rPr>
                <w:rFonts w:cs="Arial"/>
                <w:b/>
                <w:sz w:val="18"/>
                <w:szCs w:val="18"/>
              </w:rPr>
              <w:t>während der letzten 90 Tage</w:t>
            </w:r>
          </w:p>
        </w:tc>
        <w:tc>
          <w:tcPr>
            <w:tcW w:w="1137" w:type="dxa"/>
            <w:vAlign w:val="bottom"/>
          </w:tcPr>
          <w:p w:rsidR="009C0007" w:rsidRPr="00BC52CA" w:rsidRDefault="00B21816" w:rsidP="009C0007">
            <w:pPr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</w:rPr>
                <w:alias w:val="FStunden"/>
                <w:tag w:val="FStunden"/>
                <w:id w:val="2058119723"/>
                <w:placeholder>
                  <w:docPart w:val="219F498CBCC9456EA6250B614752350B"/>
                </w:placeholder>
                <w:showingPlcHdr/>
                <w:text/>
              </w:sdtPr>
              <w:sdtEndPr/>
              <w:sdtContent>
                <w:r w:rsidR="00403BB0">
                  <w:rPr>
                    <w:rStyle w:val="Platzhaltertext"/>
                    <w:sz w:val="18"/>
                    <w:szCs w:val="48"/>
                    <w:highlight w:val="yellow"/>
                  </w:rPr>
                  <w:t>[hhh:mm</w:t>
                </w:r>
                <w:r w:rsidR="00403BB0" w:rsidRPr="00403BB0">
                  <w:rPr>
                    <w:rStyle w:val="Platzhaltertext"/>
                    <w:sz w:val="18"/>
                    <w:szCs w:val="48"/>
                    <w:highlight w:val="yellow"/>
                  </w:rPr>
                  <w:t>]</w:t>
                </w:r>
              </w:sdtContent>
            </w:sdt>
            <w:r w:rsidR="00403BB0" w:rsidRPr="00403BB0">
              <w:rPr>
                <w:sz w:val="18"/>
                <w:szCs w:val="18"/>
              </w:rPr>
              <w:t xml:space="preserve"> h</w:t>
            </w:r>
          </w:p>
        </w:tc>
      </w:tr>
      <w:tr w:rsidR="00912D82" w:rsidRPr="00912D82" w:rsidTr="00912D82">
        <w:tc>
          <w:tcPr>
            <w:tcW w:w="1557" w:type="dxa"/>
            <w:gridSpan w:val="2"/>
            <w:tcMar>
              <w:left w:w="0" w:type="dxa"/>
              <w:right w:w="0" w:type="dxa"/>
            </w:tcMar>
          </w:tcPr>
          <w:p w:rsidR="00912D82" w:rsidRPr="00912D82" w:rsidRDefault="00912D82" w:rsidP="009C0007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551" w:type="dxa"/>
            <w:gridSpan w:val="4"/>
          </w:tcPr>
          <w:p w:rsidR="00912D82" w:rsidRPr="00912D82" w:rsidRDefault="00D67755" w:rsidP="0019191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auf dem</w:t>
            </w:r>
            <w:r w:rsidR="0088664D">
              <w:rPr>
                <w:rFonts w:cs="Arial"/>
              </w:rPr>
              <w:t xml:space="preserve"> </w:t>
            </w:r>
            <w:r w:rsidR="0088664D" w:rsidRPr="00A5382E">
              <w:rPr>
                <w:rFonts w:cs="Arial"/>
                <w:b/>
                <w:sz w:val="18"/>
              </w:rPr>
              <w:fldChar w:fldCharType="begin"/>
            </w:r>
            <w:r w:rsidR="0088664D" w:rsidRPr="00A5382E">
              <w:rPr>
                <w:rFonts w:cs="Arial"/>
                <w:b/>
                <w:sz w:val="18"/>
              </w:rPr>
              <w:instrText xml:space="preserve"> IF</w:instrText>
            </w:r>
            <w:r w:rsidR="0088664D" w:rsidRPr="00A5382E">
              <w:rPr>
                <w:rFonts w:cs="Arial"/>
                <w:b/>
                <w:sz w:val="18"/>
              </w:rPr>
              <w:fldChar w:fldCharType="begin"/>
            </w:r>
            <w:r w:rsidR="0088664D" w:rsidRPr="00A5382E">
              <w:rPr>
                <w:rFonts w:cs="Arial"/>
                <w:b/>
                <w:sz w:val="18"/>
              </w:rPr>
              <w:instrText xml:space="preserve"> REF EreignisArt </w:instrText>
            </w:r>
            <w:r w:rsidR="00A5382E">
              <w:rPr>
                <w:rFonts w:cs="Arial"/>
                <w:b/>
                <w:sz w:val="18"/>
              </w:rPr>
              <w:instrText xml:space="preserve"> \* MERGEFORMAT </w:instrText>
            </w:r>
            <w:r w:rsidR="0088664D" w:rsidRPr="00A5382E">
              <w:rPr>
                <w:rFonts w:cs="Arial"/>
                <w:b/>
                <w:sz w:val="18"/>
              </w:rPr>
              <w:fldChar w:fldCharType="separate"/>
            </w:r>
            <w:sdt>
              <w:sdtPr>
                <w:rPr>
                  <w:rFonts w:cs="Arial"/>
                  <w:b/>
                  <w:sz w:val="18"/>
                  <w:szCs w:val="48"/>
                </w:rPr>
                <w:alias w:val="Ereignisart"/>
                <w:tag w:val="Ereignisart"/>
                <w:id w:val="423385622"/>
                <w:placeholder>
                  <w:docPart w:val="0EC9DC7DAA034B718903838DCC14D467"/>
                </w:placeholder>
                <w:showingPlcHdr/>
                <w:dropDownList>
                  <w:listItem w:displayText="Unfall" w:value="Unfall"/>
                  <w:listItem w:displayText="schweren Vorfall" w:value="schweren Vorfall"/>
                </w:dropDownList>
              </w:sdtPr>
              <w:sdtEndPr/>
              <w:sdtContent>
                <w:r w:rsidR="0088664D" w:rsidRPr="00A5382E">
                  <w:rPr>
                    <w:rStyle w:val="Platzhaltertext"/>
                    <w:b/>
                    <w:sz w:val="18"/>
                    <w:szCs w:val="48"/>
                    <w:highlight w:val="yellow"/>
                  </w:rPr>
                  <w:instrText>[Unfall / schweren Vorfall]</w:instrText>
                </w:r>
              </w:sdtContent>
            </w:sdt>
            <w:r w:rsidR="0088664D" w:rsidRPr="00A5382E">
              <w:rPr>
                <w:rFonts w:cs="Arial"/>
                <w:b/>
                <w:sz w:val="18"/>
              </w:rPr>
              <w:fldChar w:fldCharType="end"/>
            </w:r>
            <w:r w:rsidR="0088664D" w:rsidRPr="00A5382E">
              <w:rPr>
                <w:rFonts w:cs="Arial"/>
                <w:b/>
                <w:sz w:val="18"/>
              </w:rPr>
              <w:instrText xml:space="preserve"> = «[Unfall</w:instrText>
            </w:r>
            <w:r w:rsidR="003766E7" w:rsidRPr="00A5382E">
              <w:rPr>
                <w:rFonts w:cs="Arial"/>
                <w:b/>
                <w:sz w:val="18"/>
              </w:rPr>
              <w:instrText>s</w:instrText>
            </w:r>
            <w:r w:rsidR="0088664D" w:rsidRPr="00A5382E">
              <w:rPr>
                <w:rFonts w:cs="Arial"/>
                <w:b/>
                <w:sz w:val="18"/>
              </w:rPr>
              <w:instrText xml:space="preserve"> / schweren Vorfall</w:instrText>
            </w:r>
            <w:r w:rsidR="003766E7" w:rsidRPr="00A5382E">
              <w:rPr>
                <w:rFonts w:cs="Arial"/>
                <w:b/>
                <w:sz w:val="18"/>
              </w:rPr>
              <w:instrText>s</w:instrText>
            </w:r>
            <w:r w:rsidR="0088664D" w:rsidRPr="00A5382E">
              <w:rPr>
                <w:rFonts w:cs="Arial"/>
                <w:b/>
                <w:sz w:val="18"/>
              </w:rPr>
              <w:instrText>]» "[</w:instrText>
            </w:r>
            <w:r w:rsidR="003766E7" w:rsidRPr="00A5382E">
              <w:rPr>
                <w:rFonts w:cs="Arial"/>
                <w:b/>
                <w:sz w:val="18"/>
              </w:rPr>
              <w:instrText>Muster</w:instrText>
            </w:r>
            <w:r w:rsidR="0088664D" w:rsidRPr="00A5382E">
              <w:rPr>
                <w:rFonts w:cs="Arial"/>
                <w:b/>
                <w:sz w:val="18"/>
              </w:rPr>
              <w:instrText xml:space="preserve">]" </w:instrText>
            </w:r>
            <w:r w:rsidR="0088664D" w:rsidRPr="00A5382E">
              <w:rPr>
                <w:rFonts w:cs="Arial"/>
                <w:b/>
                <w:sz w:val="18"/>
              </w:rPr>
              <w:fldChar w:fldCharType="begin"/>
            </w:r>
            <w:r w:rsidR="0088664D" w:rsidRPr="00A5382E">
              <w:rPr>
                <w:rFonts w:cs="Arial"/>
                <w:b/>
                <w:sz w:val="18"/>
              </w:rPr>
              <w:instrText xml:space="preserve"> IF </w:instrText>
            </w:r>
            <w:r w:rsidR="0088664D" w:rsidRPr="00A5382E">
              <w:rPr>
                <w:rFonts w:cs="Arial"/>
                <w:b/>
                <w:sz w:val="18"/>
              </w:rPr>
              <w:fldChar w:fldCharType="begin"/>
            </w:r>
            <w:r w:rsidR="0088664D" w:rsidRPr="00A5382E">
              <w:rPr>
                <w:rFonts w:cs="Arial"/>
                <w:b/>
                <w:sz w:val="18"/>
              </w:rPr>
              <w:instrText xml:space="preserve"> REF EreignisArt </w:instrText>
            </w:r>
            <w:r w:rsidR="00A5382E">
              <w:rPr>
                <w:rFonts w:cs="Arial"/>
                <w:b/>
                <w:sz w:val="18"/>
              </w:rPr>
              <w:instrText xml:space="preserve"> \* MERGEFORMAT </w:instrText>
            </w:r>
            <w:r w:rsidR="0088664D" w:rsidRPr="00A5382E">
              <w:rPr>
                <w:rFonts w:cs="Arial"/>
                <w:b/>
                <w:sz w:val="18"/>
              </w:rPr>
              <w:fldChar w:fldCharType="separate"/>
            </w:r>
            <w:sdt>
              <w:sdtPr>
                <w:rPr>
                  <w:rFonts w:cs="Arial"/>
                  <w:b/>
                  <w:sz w:val="18"/>
                  <w:szCs w:val="48"/>
                </w:rPr>
                <w:alias w:val="Ereignisart"/>
                <w:tag w:val="Ereignisart"/>
                <w:id w:val="-1924329914"/>
                <w:placeholder>
                  <w:docPart w:val="20CAEAD8CD244FE19D173ACFF9E1B97C"/>
                </w:placeholder>
                <w:showingPlcHdr/>
                <w:dropDownList>
                  <w:listItem w:displayText="Unfall" w:value="Unfall"/>
                  <w:listItem w:displayText="schweren Vorfall" w:value="schweren Vorfall"/>
                </w:dropDownList>
              </w:sdtPr>
              <w:sdtEndPr/>
              <w:sdtContent>
                <w:r w:rsidR="0088664D" w:rsidRPr="00A5382E">
                  <w:rPr>
                    <w:rStyle w:val="Platzhaltertext"/>
                    <w:b/>
                    <w:sz w:val="18"/>
                    <w:szCs w:val="48"/>
                    <w:highlight w:val="yellow"/>
                  </w:rPr>
                  <w:instrText>[Unfall / schweren Vorfall]</w:instrText>
                </w:r>
              </w:sdtContent>
            </w:sdt>
            <w:r w:rsidR="0088664D" w:rsidRPr="00A5382E">
              <w:rPr>
                <w:rFonts w:cs="Arial"/>
                <w:b/>
                <w:sz w:val="18"/>
              </w:rPr>
              <w:fldChar w:fldCharType="end"/>
            </w:r>
            <w:r w:rsidR="0088664D" w:rsidRPr="00A5382E">
              <w:rPr>
                <w:rFonts w:cs="Arial"/>
                <w:b/>
                <w:sz w:val="18"/>
              </w:rPr>
              <w:instrText xml:space="preserve"> = "Unfall</w:instrText>
            </w:r>
            <w:r w:rsidR="003766E7" w:rsidRPr="00A5382E">
              <w:rPr>
                <w:rFonts w:cs="Arial"/>
                <w:b/>
                <w:sz w:val="18"/>
              </w:rPr>
              <w:instrText>s</w:instrText>
            </w:r>
            <w:r w:rsidR="0088664D" w:rsidRPr="00A5382E">
              <w:rPr>
                <w:rFonts w:cs="Arial"/>
                <w:b/>
                <w:sz w:val="18"/>
              </w:rPr>
              <w:instrText xml:space="preserve">" "Unfallmuster" "Vorfallmuster" </w:instrText>
            </w:r>
            <w:r w:rsidR="0088664D" w:rsidRPr="00A5382E">
              <w:rPr>
                <w:rFonts w:cs="Arial"/>
                <w:b/>
                <w:sz w:val="18"/>
              </w:rPr>
              <w:fldChar w:fldCharType="separate"/>
            </w:r>
            <w:r w:rsidR="0088664D" w:rsidRPr="00A5382E">
              <w:rPr>
                <w:rFonts w:cs="Arial"/>
                <w:b/>
                <w:noProof/>
                <w:sz w:val="18"/>
              </w:rPr>
              <w:instrText>Zeitpunkt des schweren Vorfalls</w:instrText>
            </w:r>
            <w:r w:rsidR="0088664D" w:rsidRPr="00A5382E">
              <w:rPr>
                <w:rFonts w:cs="Arial"/>
                <w:b/>
                <w:sz w:val="18"/>
              </w:rPr>
              <w:fldChar w:fldCharType="end"/>
            </w:r>
            <w:r w:rsidR="0088664D" w:rsidRPr="00A5382E">
              <w:rPr>
                <w:rFonts w:cs="Arial"/>
                <w:b/>
                <w:sz w:val="18"/>
              </w:rPr>
              <w:fldChar w:fldCharType="separate"/>
            </w:r>
            <w:r w:rsidR="003766E7" w:rsidRPr="00A5382E">
              <w:rPr>
                <w:rFonts w:cs="Arial"/>
                <w:b/>
                <w:noProof/>
                <w:sz w:val="18"/>
              </w:rPr>
              <w:t>[Muster</w:t>
            </w:r>
            <w:r w:rsidR="0088664D" w:rsidRPr="00A5382E">
              <w:rPr>
                <w:rFonts w:cs="Arial"/>
                <w:b/>
                <w:noProof/>
                <w:sz w:val="18"/>
              </w:rPr>
              <w:t>]</w:t>
            </w:r>
            <w:r w:rsidR="0088664D" w:rsidRPr="00A5382E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:rsidR="00912D82" w:rsidRPr="00912D82" w:rsidRDefault="00B21816" w:rsidP="007D76F5">
            <w:pPr>
              <w:jc w:val="right"/>
              <w:rPr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sz w:val="18"/>
                </w:rPr>
                <w:alias w:val="FStunden"/>
                <w:tag w:val="FStunden"/>
                <w:id w:val="1794332162"/>
                <w:placeholder>
                  <w:docPart w:val="061567744CE548E280885024D730574C"/>
                </w:placeholder>
                <w:showingPlcHdr/>
                <w:text/>
              </w:sdtPr>
              <w:sdtEndPr/>
              <w:sdtContent>
                <w:r w:rsidR="00403BB0">
                  <w:rPr>
                    <w:rStyle w:val="Platzhaltertext"/>
                    <w:sz w:val="18"/>
                    <w:szCs w:val="48"/>
                    <w:highlight w:val="yellow"/>
                  </w:rPr>
                  <w:t>[hhh:mm</w:t>
                </w:r>
                <w:r w:rsidR="00403BB0" w:rsidRPr="00403BB0">
                  <w:rPr>
                    <w:rStyle w:val="Platzhaltertext"/>
                    <w:sz w:val="18"/>
                    <w:szCs w:val="48"/>
                    <w:highlight w:val="yellow"/>
                  </w:rPr>
                  <w:t>]</w:t>
                </w:r>
              </w:sdtContent>
            </w:sdt>
            <w:r w:rsidR="00403BB0" w:rsidRPr="00403BB0">
              <w:rPr>
                <w:sz w:val="18"/>
                <w:szCs w:val="18"/>
              </w:rPr>
              <w:t xml:space="preserve"> h</w:t>
            </w:r>
          </w:p>
        </w:tc>
        <w:tc>
          <w:tcPr>
            <w:tcW w:w="2551" w:type="dxa"/>
            <w:gridSpan w:val="5"/>
          </w:tcPr>
          <w:p w:rsidR="00912D82" w:rsidRPr="00912D82" w:rsidRDefault="00912D82" w:rsidP="009C000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12D82">
              <w:rPr>
                <w:rFonts w:cs="Arial"/>
                <w:b/>
                <w:sz w:val="18"/>
                <w:szCs w:val="18"/>
              </w:rPr>
              <w:t>während der letzten 90 Tage</w:t>
            </w:r>
          </w:p>
        </w:tc>
        <w:tc>
          <w:tcPr>
            <w:tcW w:w="1137" w:type="dxa"/>
          </w:tcPr>
          <w:p w:rsidR="00912D82" w:rsidRPr="00912D82" w:rsidRDefault="00B21816" w:rsidP="009C0007">
            <w:pPr>
              <w:jc w:val="right"/>
              <w:rPr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sz w:val="18"/>
                </w:rPr>
                <w:alias w:val="FStunden"/>
                <w:tag w:val="FStunden"/>
                <w:id w:val="532700666"/>
                <w:placeholder>
                  <w:docPart w:val="0830866F08B342F6BD70E2EE9D560B43"/>
                </w:placeholder>
                <w:showingPlcHdr/>
                <w:text/>
              </w:sdtPr>
              <w:sdtEndPr/>
              <w:sdtContent>
                <w:r w:rsidR="00403BB0">
                  <w:rPr>
                    <w:rStyle w:val="Platzhaltertext"/>
                    <w:sz w:val="18"/>
                    <w:szCs w:val="48"/>
                    <w:highlight w:val="yellow"/>
                  </w:rPr>
                  <w:t>[hhh:mm</w:t>
                </w:r>
                <w:r w:rsidR="00403BB0" w:rsidRPr="00403BB0">
                  <w:rPr>
                    <w:rStyle w:val="Platzhaltertext"/>
                    <w:sz w:val="18"/>
                    <w:szCs w:val="48"/>
                    <w:highlight w:val="yellow"/>
                  </w:rPr>
                  <w:t>]</w:t>
                </w:r>
              </w:sdtContent>
            </w:sdt>
            <w:r w:rsidR="00403BB0" w:rsidRPr="00403BB0">
              <w:rPr>
                <w:sz w:val="18"/>
                <w:szCs w:val="18"/>
              </w:rPr>
              <w:t xml:space="preserve"> h</w:t>
            </w:r>
          </w:p>
        </w:tc>
      </w:tr>
      <w:tr w:rsidR="009C0007" w:rsidRPr="00BC52CA" w:rsidTr="00D10600">
        <w:tc>
          <w:tcPr>
            <w:tcW w:w="2128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C0007" w:rsidRPr="00BC52CA" w:rsidRDefault="009C0007" w:rsidP="00E974C9">
            <w:pPr>
              <w:rPr>
                <w:rFonts w:cs="Arial"/>
                <w:b/>
              </w:rPr>
            </w:pPr>
            <w:r w:rsidRPr="00BC52CA">
              <w:rPr>
                <w:rFonts w:cs="Arial"/>
                <w:b/>
              </w:rPr>
              <w:t>Ort</w:t>
            </w:r>
          </w:p>
        </w:tc>
        <w:bookmarkStart w:id="2" w:name="EreignisOrt"/>
        <w:tc>
          <w:tcPr>
            <w:tcW w:w="6944" w:type="dxa"/>
            <w:gridSpan w:val="10"/>
            <w:tcBorders>
              <w:top w:val="single" w:sz="4" w:space="0" w:color="auto"/>
            </w:tcBorders>
          </w:tcPr>
          <w:p w:rsidR="009C0007" w:rsidRPr="00E974C9" w:rsidRDefault="00B21816" w:rsidP="00E974C9">
            <w:sdt>
              <w:sdtPr>
                <w:rPr>
                  <w:rFonts w:cs="Arial"/>
                  <w:szCs w:val="48"/>
                </w:rPr>
                <w:alias w:val="Ereignisort"/>
                <w:tag w:val="Ereignisort"/>
                <w:id w:val="242920170"/>
                <w:placeholder>
                  <w:docPart w:val="6240A38C155C437ABA2DCAA10A7E7973"/>
                </w:placeholder>
                <w:showingPlcHdr/>
                <w:text/>
              </w:sdtPr>
              <w:sdtEndPr/>
              <w:sdtContent>
                <w:r w:rsidR="00E974C9" w:rsidRPr="00385BD7">
                  <w:rPr>
                    <w:rStyle w:val="Platzhaltertext"/>
                    <w:szCs w:val="48"/>
                    <w:highlight w:val="yellow"/>
                  </w:rPr>
                  <w:t>[Ort]</w:t>
                </w:r>
              </w:sdtContent>
            </w:sdt>
            <w:bookmarkEnd w:id="2"/>
          </w:p>
        </w:tc>
      </w:tr>
      <w:tr w:rsidR="009C0007" w:rsidRPr="00BC52CA" w:rsidTr="00D10600">
        <w:tc>
          <w:tcPr>
            <w:tcW w:w="2128" w:type="dxa"/>
            <w:gridSpan w:val="3"/>
            <w:tcMar>
              <w:left w:w="0" w:type="dxa"/>
              <w:right w:w="0" w:type="dxa"/>
            </w:tcMar>
          </w:tcPr>
          <w:p w:rsidR="009C0007" w:rsidRPr="00BC52CA" w:rsidRDefault="009C0007" w:rsidP="009C0007">
            <w:pPr>
              <w:rPr>
                <w:rFonts w:cs="Arial"/>
                <w:b/>
              </w:rPr>
            </w:pPr>
            <w:r w:rsidRPr="00BC52CA">
              <w:rPr>
                <w:rFonts w:cs="Arial"/>
                <w:b/>
              </w:rPr>
              <w:t>Koordinaten</w:t>
            </w:r>
          </w:p>
        </w:tc>
        <w:tc>
          <w:tcPr>
            <w:tcW w:w="4392" w:type="dxa"/>
            <w:gridSpan w:val="6"/>
          </w:tcPr>
          <w:p w:rsidR="00980D46" w:rsidRPr="00FB311E" w:rsidRDefault="009C0007" w:rsidP="009C0007">
            <w:pPr>
              <w:jc w:val="left"/>
              <w:rPr>
                <w:rFonts w:cs="Arial"/>
              </w:rPr>
            </w:pPr>
            <w:proofErr w:type="spellStart"/>
            <w:r w:rsidRPr="00BC52CA">
              <w:rPr>
                <w:rFonts w:cs="Arial"/>
                <w:highlight w:val="yellow"/>
              </w:rPr>
              <w:t>nnn</w:t>
            </w:r>
            <w:proofErr w:type="spellEnd"/>
            <w:r w:rsidRPr="00BC52CA">
              <w:rPr>
                <w:rFonts w:cs="Arial"/>
                <w:highlight w:val="yellow"/>
              </w:rPr>
              <w:t xml:space="preserve"> </w:t>
            </w:r>
            <w:proofErr w:type="spellStart"/>
            <w:r w:rsidRPr="00BC52CA">
              <w:rPr>
                <w:rFonts w:cs="Arial"/>
                <w:highlight w:val="yellow"/>
              </w:rPr>
              <w:t>nnn</w:t>
            </w:r>
            <w:proofErr w:type="spellEnd"/>
            <w:r w:rsidRPr="00BC52CA">
              <w:rPr>
                <w:rFonts w:cs="Arial"/>
                <w:highlight w:val="yellow"/>
              </w:rPr>
              <w:t xml:space="preserve"> / </w:t>
            </w:r>
            <w:proofErr w:type="spellStart"/>
            <w:r w:rsidRPr="00BC52CA">
              <w:rPr>
                <w:rFonts w:cs="Arial"/>
                <w:highlight w:val="yellow"/>
              </w:rPr>
              <w:t>nnn</w:t>
            </w:r>
            <w:proofErr w:type="spellEnd"/>
            <w:r w:rsidRPr="00BC52CA">
              <w:rPr>
                <w:rFonts w:cs="Arial"/>
                <w:highlight w:val="yellow"/>
              </w:rPr>
              <w:t xml:space="preserve"> </w:t>
            </w:r>
            <w:proofErr w:type="spellStart"/>
            <w:r w:rsidRPr="00BC52CA">
              <w:rPr>
                <w:rFonts w:cs="Arial"/>
                <w:highlight w:val="yellow"/>
              </w:rPr>
              <w:t>nnn</w:t>
            </w:r>
            <w:proofErr w:type="spellEnd"/>
            <w:r w:rsidRPr="00BC52CA">
              <w:rPr>
                <w:rFonts w:cs="Arial"/>
              </w:rPr>
              <w:t xml:space="preserve"> (</w:t>
            </w:r>
            <w:r w:rsidRPr="00BC52CA">
              <w:rPr>
                <w:rFonts w:cs="Arial"/>
                <w:i/>
              </w:rPr>
              <w:t xml:space="preserve">Swiss </w:t>
            </w:r>
            <w:proofErr w:type="spellStart"/>
            <w:r w:rsidRPr="00BC52CA">
              <w:rPr>
                <w:rFonts w:cs="Arial"/>
                <w:i/>
              </w:rPr>
              <w:t>Grid</w:t>
            </w:r>
            <w:proofErr w:type="spellEnd"/>
            <w:r w:rsidRPr="00BC52CA">
              <w:rPr>
                <w:rFonts w:cs="Arial"/>
              </w:rPr>
              <w:t xml:space="preserve"> 1903)</w:t>
            </w:r>
            <w:r w:rsidRPr="00BC52CA">
              <w:rPr>
                <w:rFonts w:cs="Arial"/>
              </w:rPr>
              <w:br/>
              <w:t xml:space="preserve">N </w:t>
            </w:r>
            <w:proofErr w:type="spellStart"/>
            <w:r w:rsidRPr="00BC52CA">
              <w:rPr>
                <w:rFonts w:cs="Arial"/>
                <w:highlight w:val="yellow"/>
              </w:rPr>
              <w:t>gg</w:t>
            </w:r>
            <w:proofErr w:type="spellEnd"/>
            <w:r w:rsidRPr="00BC52CA">
              <w:rPr>
                <w:rFonts w:cs="Arial"/>
              </w:rPr>
              <w:t xml:space="preserve">° </w:t>
            </w:r>
            <w:r w:rsidRPr="00BC52CA">
              <w:rPr>
                <w:rFonts w:cs="Arial"/>
                <w:highlight w:val="yellow"/>
              </w:rPr>
              <w:t>mm</w:t>
            </w:r>
            <w:r w:rsidRPr="00BC52CA">
              <w:rPr>
                <w:rFonts w:cs="Arial"/>
              </w:rPr>
              <w:t xml:space="preserve">’ </w:t>
            </w:r>
            <w:proofErr w:type="spellStart"/>
            <w:r w:rsidRPr="00BC52CA">
              <w:rPr>
                <w:rFonts w:cs="Arial"/>
                <w:highlight w:val="yellow"/>
              </w:rPr>
              <w:t>ss</w:t>
            </w:r>
            <w:proofErr w:type="spellEnd"/>
            <w:r w:rsidRPr="00BC52CA">
              <w:rPr>
                <w:rFonts w:cs="Arial"/>
              </w:rPr>
              <w:t xml:space="preserve">’’ / E </w:t>
            </w:r>
            <w:r w:rsidRPr="00BC52CA">
              <w:rPr>
                <w:rFonts w:cs="Arial"/>
                <w:highlight w:val="yellow"/>
              </w:rPr>
              <w:t>ggg</w:t>
            </w:r>
            <w:r w:rsidRPr="00BC52CA">
              <w:rPr>
                <w:rFonts w:cs="Arial"/>
              </w:rPr>
              <w:t xml:space="preserve">° </w:t>
            </w:r>
            <w:r w:rsidRPr="00BC52CA">
              <w:rPr>
                <w:rFonts w:cs="Arial"/>
                <w:highlight w:val="yellow"/>
              </w:rPr>
              <w:t>mm</w:t>
            </w:r>
            <w:r w:rsidRPr="00BC52CA">
              <w:rPr>
                <w:rFonts w:cs="Arial"/>
              </w:rPr>
              <w:t xml:space="preserve">’ </w:t>
            </w:r>
            <w:proofErr w:type="spellStart"/>
            <w:r w:rsidRPr="00BC52CA">
              <w:rPr>
                <w:rFonts w:cs="Arial"/>
                <w:highlight w:val="yellow"/>
              </w:rPr>
              <w:t>ss</w:t>
            </w:r>
            <w:proofErr w:type="spellEnd"/>
            <w:r w:rsidRPr="00BC52CA">
              <w:rPr>
                <w:rFonts w:cs="Arial"/>
              </w:rPr>
              <w:t>’’ (WGS</w:t>
            </w:r>
            <w:r w:rsidR="00CF19E9">
              <w:rPr>
                <w:rStyle w:val="Funotenzeichen"/>
                <w:rFonts w:cs="Arial"/>
              </w:rPr>
              <w:footnoteReference w:id="1"/>
            </w:r>
            <w:r w:rsidRPr="00BC52CA">
              <w:rPr>
                <w:rFonts w:cs="Arial"/>
              </w:rPr>
              <w:t xml:space="preserve"> 84)</w:t>
            </w:r>
          </w:p>
        </w:tc>
        <w:tc>
          <w:tcPr>
            <w:tcW w:w="1134" w:type="dxa"/>
            <w:gridSpan w:val="2"/>
          </w:tcPr>
          <w:p w:rsidR="009C0007" w:rsidRPr="00BC52CA" w:rsidRDefault="009C0007" w:rsidP="009C0007">
            <w:pPr>
              <w:jc w:val="right"/>
              <w:rPr>
                <w:rFonts w:cs="Arial"/>
              </w:rPr>
            </w:pPr>
            <w:r w:rsidRPr="00BC52CA">
              <w:rPr>
                <w:rFonts w:cs="Arial"/>
                <w:b/>
              </w:rPr>
              <w:t>Höhe</w:t>
            </w:r>
          </w:p>
        </w:tc>
        <w:tc>
          <w:tcPr>
            <w:tcW w:w="1418" w:type="dxa"/>
            <w:gridSpan w:val="2"/>
          </w:tcPr>
          <w:p w:rsidR="00980D46" w:rsidRPr="00BC52CA" w:rsidRDefault="009C0007" w:rsidP="00FB311E">
            <w:pPr>
              <w:jc w:val="right"/>
              <w:rPr>
                <w:rFonts w:cs="Arial"/>
              </w:rPr>
            </w:pPr>
            <w:r w:rsidRPr="00BC52CA">
              <w:rPr>
                <w:rFonts w:cs="Arial"/>
                <w:highlight w:val="yellow"/>
              </w:rPr>
              <w:t>XXX</w:t>
            </w:r>
            <w:r w:rsidRPr="00BC52CA">
              <w:rPr>
                <w:rFonts w:cs="Arial"/>
              </w:rPr>
              <w:t xml:space="preserve"> m/M</w:t>
            </w:r>
          </w:p>
        </w:tc>
      </w:tr>
      <w:tr w:rsidR="009C0007" w:rsidRPr="00BC52CA" w:rsidTr="00D10600">
        <w:tc>
          <w:tcPr>
            <w:tcW w:w="212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0007" w:rsidRPr="00BC52CA" w:rsidRDefault="009C0007" w:rsidP="009C0007">
            <w:pPr>
              <w:rPr>
                <w:b/>
              </w:rPr>
            </w:pPr>
            <w:r w:rsidRPr="00BC52CA">
              <w:rPr>
                <w:b/>
              </w:rPr>
              <w:t>Datum und Zeit</w:t>
            </w:r>
          </w:p>
        </w:tc>
        <w:bookmarkStart w:id="4" w:name="Ereignisdatum"/>
        <w:tc>
          <w:tcPr>
            <w:tcW w:w="6944" w:type="dxa"/>
            <w:gridSpan w:val="10"/>
            <w:tcBorders>
              <w:bottom w:val="single" w:sz="4" w:space="0" w:color="auto"/>
            </w:tcBorders>
          </w:tcPr>
          <w:p w:rsidR="009C0007" w:rsidRPr="00BC52CA" w:rsidRDefault="00B21816" w:rsidP="00AE1E44">
            <w:pPr>
              <w:spacing w:after="0"/>
              <w:jc w:val="left"/>
            </w:pPr>
            <w:sdt>
              <w:sdtPr>
                <w:rPr>
                  <w:rFonts w:cs="Arial"/>
                  <w:szCs w:val="48"/>
                </w:rPr>
                <w:alias w:val="Ereignisdatum"/>
                <w:tag w:val="Ereignisdatum"/>
                <w:id w:val="1813751444"/>
                <w:placeholder>
                  <w:docPart w:val="1DC36106E4CF49D0A033F66FEC37D393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600A9" w:rsidRPr="005455F6">
                  <w:rPr>
                    <w:rStyle w:val="Platzhaltertext"/>
                    <w:szCs w:val="48"/>
                    <w:highlight w:val="yellow"/>
                  </w:rPr>
                  <w:t>[Datum]</w:t>
                </w:r>
              </w:sdtContent>
            </w:sdt>
            <w:bookmarkEnd w:id="4"/>
            <w:r w:rsidR="006600A9">
              <w:rPr>
                <w:rFonts w:cs="Arial"/>
                <w:szCs w:val="48"/>
              </w:rPr>
              <w:t xml:space="preserve">, </w:t>
            </w:r>
            <w:sdt>
              <w:sdtPr>
                <w:rPr>
                  <w:noProof/>
                </w:rPr>
                <w:alias w:val="EreignisZeit"/>
                <w:tag w:val="EreignisZeit"/>
                <w:id w:val="1725570574"/>
                <w:placeholder>
                  <w:docPart w:val="F11DE6836FB04A2FAD5B27E7F8CB0692"/>
                </w:placeholder>
                <w:showingPlcHdr/>
                <w:text/>
              </w:sdtPr>
              <w:sdtEndPr/>
              <w:sdtContent>
                <w:r w:rsidR="009C0007" w:rsidRPr="00BC52CA">
                  <w:rPr>
                    <w:rStyle w:val="Platzhaltertext"/>
                    <w:szCs w:val="48"/>
                    <w:highlight w:val="yellow"/>
                  </w:rPr>
                  <w:t>[hh:mm]</w:t>
                </w:r>
              </w:sdtContent>
            </w:sdt>
            <w:r w:rsidR="00AE1E44">
              <w:rPr>
                <w:noProof/>
              </w:rPr>
              <w:t> </w:t>
            </w:r>
            <w:sdt>
              <w:sdtPr>
                <w:rPr>
                  <w:noProof/>
                </w:rPr>
                <w:alias w:val="EreignisZeitart"/>
                <w:tag w:val="EreignisZeitart"/>
                <w:id w:val="783313852"/>
                <w:placeholder>
                  <w:docPart w:val="B3B15700EF5D4B11A3C1DBA93FBA6D5C"/>
                </w:placeholder>
                <w:showingPlcHdr/>
                <w:dropDownList>
                  <w:listItem w:displayText="Uhr" w:value="Uhr"/>
                  <w:listItem w:displayText="UTC" w:value="UTC"/>
                </w:dropDownList>
              </w:sdtPr>
              <w:sdtEndPr/>
              <w:sdtContent>
                <w:r w:rsidR="00AE1E44" w:rsidRPr="00603D99">
                  <w:rPr>
                    <w:rStyle w:val="Platzhaltertext"/>
                    <w:highlight w:val="yellow"/>
                  </w:rPr>
                  <w:t>[Uhr/UTC]</w:t>
                </w:r>
              </w:sdtContent>
            </w:sdt>
            <w:r w:rsidR="00AE1E44" w:rsidRPr="00BC52CA">
              <w:rPr>
                <w:rFonts w:cs="Arial"/>
              </w:rPr>
              <w:t xml:space="preserve"> (LT = UTC + </w:t>
            </w:r>
            <w:r w:rsidR="00AE1E44" w:rsidRPr="00BC52CA">
              <w:rPr>
                <w:rFonts w:cs="Arial"/>
                <w:highlight w:val="yellow"/>
              </w:rPr>
              <w:t>2 h / + 1 h</w:t>
            </w:r>
            <w:r w:rsidR="00AE1E44" w:rsidRPr="00BC52CA">
              <w:rPr>
                <w:rFonts w:cs="Arial"/>
              </w:rPr>
              <w:t>)</w:t>
            </w:r>
          </w:p>
        </w:tc>
      </w:tr>
      <w:tr w:rsidR="00AA7F9B" w:rsidRPr="00BC52CA" w:rsidTr="001C5233">
        <w:tc>
          <w:tcPr>
            <w:tcW w:w="2128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7F9B" w:rsidRPr="00BC52CA" w:rsidRDefault="00AA7F9B" w:rsidP="001C5233">
            <w:pPr>
              <w:rPr>
                <w:b/>
              </w:rPr>
            </w:pPr>
            <w:r w:rsidRPr="00BC52CA">
              <w:rPr>
                <w:b/>
              </w:rPr>
              <w:t>Betriebsart</w:t>
            </w:r>
          </w:p>
        </w:tc>
        <w:sdt>
          <w:sdtPr>
            <w:rPr>
              <w:rFonts w:cs="Arial"/>
            </w:rPr>
            <w:alias w:val="Betriebsart"/>
            <w:tag w:val="Betriebsart"/>
            <w:id w:val="-344403195"/>
            <w:placeholder>
              <w:docPart w:val="1C71823E81BB456CAA3C4BDEF7493F4F"/>
            </w:placeholder>
            <w:dropDownList>
              <w:listItem w:displayText="[Wählen Sie ein Element aus.]" w:value="[Wählen Sie ein Element aus.]"/>
              <w:listItem w:displayText="Privat" w:value="Privat"/>
              <w:listItem w:displayText="Gewerbsmässig" w:value="Gewerbsmässig"/>
              <w:listItem w:displayText="Verkehrsfliegerei" w:value="Verkehrsfliegerei"/>
              <w:listItem w:displayText="Bedarfsfliegerei" w:value="Bedarfsfliegerei"/>
              <w:listItem w:displayText="Schulung" w:value="Schulung"/>
              <w:listItem w:displayText="Rettungsflug" w:value="Rettungsflug"/>
              <w:listItem w:displayText="Arbeitsflug" w:value="Arbeitsflug"/>
              <w:listItem w:displayText="Technischer Flug" w:value="Technischer Flug"/>
            </w:dropDownList>
          </w:sdtPr>
          <w:sdtEndPr/>
          <w:sdtContent>
            <w:tc>
              <w:tcPr>
                <w:tcW w:w="6944" w:type="dxa"/>
                <w:gridSpan w:val="10"/>
                <w:tcBorders>
                  <w:top w:val="single" w:sz="4" w:space="0" w:color="auto"/>
                </w:tcBorders>
              </w:tcPr>
              <w:p w:rsidR="00AA7F9B" w:rsidRPr="00BC52CA" w:rsidRDefault="00AA7F9B" w:rsidP="001C5233">
                <w:pPr>
                  <w:rPr>
                    <w:rStyle w:val="Platzhaltertext"/>
                    <w:color w:val="A6A6A6" w:themeColor="background1" w:themeShade="A6"/>
                  </w:rPr>
                </w:pPr>
                <w:r w:rsidRPr="00BC52CA">
                  <w:rPr>
                    <w:rStyle w:val="Platzhaltertext"/>
                    <w:szCs w:val="48"/>
                    <w:highlight w:val="yellow"/>
                  </w:rPr>
                  <w:t>[Wählen Sie ein Element aus.]</w:t>
                </w:r>
              </w:p>
            </w:tc>
          </w:sdtContent>
        </w:sdt>
      </w:tr>
      <w:tr w:rsidR="00BC2702" w:rsidRPr="00BC2702" w:rsidTr="00BC2702">
        <w:tc>
          <w:tcPr>
            <w:tcW w:w="2128" w:type="dxa"/>
            <w:gridSpan w:val="3"/>
            <w:tcMar>
              <w:left w:w="0" w:type="dxa"/>
              <w:right w:w="0" w:type="dxa"/>
            </w:tcMar>
          </w:tcPr>
          <w:p w:rsidR="00BC2702" w:rsidRPr="009876D8" w:rsidRDefault="00BC2702" w:rsidP="00BC2702">
            <w:pPr>
              <w:rPr>
                <w:b/>
              </w:rPr>
            </w:pPr>
            <w:r>
              <w:rPr>
                <w:b/>
              </w:rPr>
              <w:t>Flugregeln</w:t>
            </w:r>
          </w:p>
        </w:tc>
        <w:tc>
          <w:tcPr>
            <w:tcW w:w="6944" w:type="dxa"/>
            <w:gridSpan w:val="10"/>
          </w:tcPr>
          <w:p w:rsidR="00BC2702" w:rsidRPr="00BC2702" w:rsidRDefault="00BC2702" w:rsidP="00D52CF0">
            <w:r w:rsidRPr="00BC2702">
              <w:fldChar w:fldCharType="begin"/>
            </w:r>
            <w:r w:rsidRPr="00BC2702">
              <w:instrText xml:space="preserve"> IF </w:instrText>
            </w:r>
            <w:r w:rsidRPr="00BC2702">
              <w:fldChar w:fldCharType="begin"/>
            </w:r>
            <w:r w:rsidR="00D67755">
              <w:instrText xml:space="preserve"> REF </w:instrText>
            </w:r>
            <w:r w:rsidR="00D52CF0">
              <w:instrText>Betriebsart</w:instrText>
            </w:r>
            <w:r w:rsidRPr="00BC2702">
              <w:instrText xml:space="preserve">  \* MERGEFORMAT </w:instrText>
            </w:r>
            <w:r w:rsidRPr="00BC2702">
              <w:fldChar w:fldCharType="separate"/>
            </w:r>
            <w:sdt>
              <w:sdtPr>
                <w:alias w:val="Flugregeln"/>
                <w:tag w:val="Flugregeln"/>
                <w:id w:val="1817527347"/>
                <w:placeholder>
                  <w:docPart w:val="67F1BFC80A8549A7BDC90E3C3AF231CA"/>
                </w:placeholder>
                <w:temporary/>
                <w:showingPlcHdr/>
                <w:dropDownList>
                  <w:listItem w:displayText="IFR" w:value="IFR"/>
                  <w:listItem w:displayText="VFR" w:value="VFR"/>
                </w:dropDownList>
              </w:sdtPr>
              <w:sdtEndPr/>
              <w:sdtContent>
                <w:r w:rsidRPr="00BC2702">
                  <w:rPr>
                    <w:rStyle w:val="Platzhaltertext"/>
                    <w:highlight w:val="yellow"/>
                  </w:rPr>
                  <w:instrText>[IFR/VFR]</w:instrText>
                </w:r>
              </w:sdtContent>
            </w:sdt>
            <w:r w:rsidRPr="00BC2702">
              <w:fldChar w:fldCharType="end"/>
            </w:r>
            <w:r w:rsidRPr="00BC2702">
              <w:instrText xml:space="preserve"> = «[IFR/VFR]» "" </w:instrText>
            </w:r>
            <w:r w:rsidRPr="00BC2702">
              <w:fldChar w:fldCharType="begin"/>
            </w:r>
            <w:r w:rsidRPr="00BC2702">
              <w:instrText xml:space="preserve"> IF </w:instrText>
            </w:r>
            <w:r w:rsidRPr="00BC2702">
              <w:fldChar w:fldCharType="begin"/>
            </w:r>
            <w:r w:rsidRPr="00BC2702">
              <w:instrText xml:space="preserve"> REF </w:instrText>
            </w:r>
            <w:r w:rsidR="00D52CF0">
              <w:instrText>Betriebsart</w:instrText>
            </w:r>
            <w:r w:rsidRPr="00BC2702">
              <w:instrText xml:space="preserve">  \* MERGEFORMAT </w:instrText>
            </w:r>
            <w:r w:rsidRPr="00BC2702">
              <w:fldChar w:fldCharType="separate"/>
            </w:r>
            <w:sdt>
              <w:sdtPr>
                <w:alias w:val="Betriebsart"/>
                <w:tag w:val="Betriebsart"/>
                <w:id w:val="-1171484509"/>
                <w:placeholder>
                  <w:docPart w:val="EBFB4FE616064AD6A8761E0B1EE9D896"/>
                </w:placeholder>
                <w:showingPlcHdr/>
                <w:dropDownList>
                  <w:listItem w:displayText="IFR" w:value="IFR"/>
                  <w:listItem w:displayText="VFR" w:value="VFR"/>
                </w:dropDownList>
              </w:sdtPr>
              <w:sdtEndPr/>
              <w:sdtContent>
                <w:r w:rsidRPr="00BC2702">
                  <w:instrText>[IFR/VFR privat]</w:instrText>
                </w:r>
              </w:sdtContent>
            </w:sdt>
            <w:r w:rsidRPr="00BC2702">
              <w:fldChar w:fldCharType="end"/>
            </w:r>
            <w:r w:rsidRPr="00BC2702">
              <w:instrText xml:space="preserve"> = "IFR" "Instrumentenflugregeln (</w:instrText>
            </w:r>
            <w:r w:rsidRPr="00D67755">
              <w:rPr>
                <w:i/>
              </w:rPr>
              <w:instrText>Instrument Flight Rules</w:instrText>
            </w:r>
            <w:r w:rsidRPr="00BC2702">
              <w:instrText xml:space="preserve"> – " "Sichtflugregeln (</w:instrText>
            </w:r>
            <w:r w:rsidRPr="00D67755">
              <w:rPr>
                <w:i/>
              </w:rPr>
              <w:instrText>Visual Flight Rules</w:instrText>
            </w:r>
            <w:r w:rsidRPr="00BC2702">
              <w:instrText xml:space="preserve"> – " </w:instrText>
            </w:r>
            <w:r w:rsidRPr="00BC2702">
              <w:fldChar w:fldCharType="separate"/>
            </w:r>
            <w:r w:rsidRPr="00BC2702">
              <w:instrText xml:space="preserve"> Sichtflugregeln (visual flight rules – VFR) </w:instrText>
            </w:r>
            <w:r w:rsidRPr="00BC2702">
              <w:fldChar w:fldCharType="end"/>
            </w:r>
            <w:r w:rsidRPr="00BC2702">
              <w:fldChar w:fldCharType="end"/>
            </w:r>
            <w:bookmarkStart w:id="5" w:name="Betriebsart"/>
            <w:sdt>
              <w:sdtPr>
                <w:alias w:val="Betriebsart"/>
                <w:tag w:val="Betriebsart"/>
                <w:id w:val="-846478893"/>
                <w:placeholder>
                  <w:docPart w:val="E3F7C88AA39C48E8B71457713F464FCC"/>
                </w:placeholder>
                <w:temporary/>
                <w:showingPlcHdr/>
                <w:dropDownList>
                  <w:listItem w:displayText="IFR" w:value="IFR"/>
                  <w:listItem w:displayText="VFR" w:value="VFR"/>
                </w:dropDownList>
              </w:sdtPr>
              <w:sdtEndPr/>
              <w:sdtContent>
                <w:r w:rsidRPr="00BC2702">
                  <w:rPr>
                    <w:rStyle w:val="Platzhaltertext"/>
                    <w:highlight w:val="yellow"/>
                  </w:rPr>
                  <w:t>[IFR/VFR]</w:t>
                </w:r>
              </w:sdtContent>
            </w:sdt>
            <w:bookmarkEnd w:id="5"/>
            <w:r w:rsidRPr="00BC2702">
              <w:t>)</w:t>
            </w:r>
          </w:p>
        </w:tc>
      </w:tr>
      <w:tr w:rsidR="00BC2702" w:rsidRPr="00182355" w:rsidTr="00BC2702">
        <w:tc>
          <w:tcPr>
            <w:tcW w:w="2128" w:type="dxa"/>
            <w:gridSpan w:val="3"/>
            <w:tcMar>
              <w:left w:w="0" w:type="dxa"/>
              <w:right w:w="0" w:type="dxa"/>
            </w:tcMar>
          </w:tcPr>
          <w:p w:rsidR="00BC2702" w:rsidRPr="009876D8" w:rsidRDefault="00BC2702" w:rsidP="00BB7D4F">
            <w:pPr>
              <w:rPr>
                <w:b/>
              </w:rPr>
            </w:pPr>
            <w:r>
              <w:rPr>
                <w:b/>
              </w:rPr>
              <w:t>Startort</w:t>
            </w:r>
          </w:p>
        </w:tc>
        <w:tc>
          <w:tcPr>
            <w:tcW w:w="6944" w:type="dxa"/>
            <w:gridSpan w:val="10"/>
          </w:tcPr>
          <w:sdt>
            <w:sdtPr>
              <w:alias w:val="Formatvorlage Standard 6 Pt."/>
              <w:tag w:val="Formatvorlage Standard 6 Pt."/>
              <w:id w:val="1532681245"/>
              <w:placeholder>
                <w:docPart w:val="17E36ABD06F64FB5BD99A6C92451E9B7"/>
              </w:placeholder>
              <w:temporary/>
              <w:showingPlcHdr/>
              <w:text/>
            </w:sdtPr>
            <w:sdtEndPr/>
            <w:sdtContent>
              <w:p w:rsidR="00BC2702" w:rsidRPr="0098020B" w:rsidRDefault="0098020B" w:rsidP="0098020B">
                <w:r>
                  <w:rPr>
                    <w:rStyle w:val="Platzhaltertext"/>
                    <w:highlight w:val="yellow"/>
                  </w:rPr>
                  <w:t>[Startort</w:t>
                </w:r>
                <w:r w:rsidRPr="00F072A5">
                  <w:rPr>
                    <w:rStyle w:val="Platzhaltertext"/>
                    <w:highlight w:val="yellow"/>
                  </w:rPr>
                  <w:t>]</w:t>
                </w:r>
              </w:p>
            </w:sdtContent>
          </w:sdt>
        </w:tc>
      </w:tr>
      <w:tr w:rsidR="00BC2702" w:rsidRPr="00182355" w:rsidTr="00BC2702">
        <w:tc>
          <w:tcPr>
            <w:tcW w:w="2128" w:type="dxa"/>
            <w:gridSpan w:val="3"/>
            <w:tcMar>
              <w:left w:w="0" w:type="dxa"/>
              <w:right w:w="0" w:type="dxa"/>
            </w:tcMar>
          </w:tcPr>
          <w:p w:rsidR="00BC2702" w:rsidRPr="009876D8" w:rsidRDefault="00BC2702" w:rsidP="00BB7D4F">
            <w:pPr>
              <w:rPr>
                <w:b/>
              </w:rPr>
            </w:pPr>
            <w:r>
              <w:rPr>
                <w:b/>
              </w:rPr>
              <w:t>Zielort</w:t>
            </w:r>
          </w:p>
        </w:tc>
        <w:tc>
          <w:tcPr>
            <w:tcW w:w="6944" w:type="dxa"/>
            <w:gridSpan w:val="10"/>
          </w:tcPr>
          <w:sdt>
            <w:sdtPr>
              <w:alias w:val="Formatvorlage Standard 6 Pt."/>
              <w:tag w:val="Formatvorlage Standard 6 Pt."/>
              <w:id w:val="-1508518156"/>
              <w:placeholder>
                <w:docPart w:val="63AC53BCDD18468F94E35E12EA2831BF"/>
              </w:placeholder>
              <w:temporary/>
              <w:showingPlcHdr/>
              <w:text/>
            </w:sdtPr>
            <w:sdtEndPr/>
            <w:sdtContent>
              <w:p w:rsidR="00BC2702" w:rsidRPr="0098020B" w:rsidRDefault="0098020B" w:rsidP="0098020B">
                <w:r>
                  <w:rPr>
                    <w:rStyle w:val="Platzhaltertext"/>
                    <w:highlight w:val="yellow"/>
                  </w:rPr>
                  <w:t>[Zielort</w:t>
                </w:r>
                <w:r w:rsidRPr="00F072A5">
                  <w:rPr>
                    <w:rStyle w:val="Platzhaltertext"/>
                    <w:highlight w:val="yellow"/>
                  </w:rPr>
                  <w:t>]</w:t>
                </w:r>
              </w:p>
            </w:sdtContent>
          </w:sdt>
        </w:tc>
      </w:tr>
      <w:tr w:rsidR="00BC2702" w:rsidRPr="00182355" w:rsidTr="00BC2702">
        <w:tc>
          <w:tcPr>
            <w:tcW w:w="2128" w:type="dxa"/>
            <w:gridSpan w:val="3"/>
            <w:tcMar>
              <w:left w:w="0" w:type="dxa"/>
              <w:right w:w="0" w:type="dxa"/>
            </w:tcMar>
          </w:tcPr>
          <w:p w:rsidR="00BC2702" w:rsidRDefault="00BC2702" w:rsidP="00BB7D4F">
            <w:pPr>
              <w:rPr>
                <w:b/>
              </w:rPr>
            </w:pPr>
            <w:r w:rsidRPr="009876D8">
              <w:rPr>
                <w:b/>
              </w:rPr>
              <w:t>Flugphase</w:t>
            </w:r>
          </w:p>
        </w:tc>
        <w:sdt>
          <w:sdtPr>
            <w:rPr>
              <w:rFonts w:cs="Arial"/>
            </w:rPr>
            <w:alias w:val="Flugphase"/>
            <w:tag w:val="Flugphase"/>
            <w:id w:val="1239831782"/>
            <w:placeholder>
              <w:docPart w:val="CC5952A408854D6F865B68CBF288D395"/>
            </w:placeholder>
            <w:showingPlcHdr/>
            <w:dropDownList>
              <w:listItem w:displayText="[Wählen Sie ein Element aus]" w:value="[Wählen Sie ein Element aus]"/>
              <w:listItem w:displayText="Start und Steigflug" w:value="Start und Steigflug"/>
              <w:listItem w:displayText="Reiseflug" w:value="Reiseflug"/>
              <w:listItem w:displayText="Anflug" w:value="Anflug"/>
              <w:listItem w:displayText="Landung" w:value="Landung"/>
              <w:listItem w:displayText="Am Boden/Rollen od. Rollen" w:value="Am Boden/Rollen od. Rollen"/>
              <w:listItem w:displayText="Schwebeflug" w:value="Schwebeflug"/>
            </w:dropDownList>
          </w:sdtPr>
          <w:sdtEndPr/>
          <w:sdtContent>
            <w:tc>
              <w:tcPr>
                <w:tcW w:w="6944" w:type="dxa"/>
                <w:gridSpan w:val="10"/>
              </w:tcPr>
              <w:p w:rsidR="00BC2702" w:rsidRPr="00182355" w:rsidRDefault="0098020B" w:rsidP="0098020B">
                <w:pPr>
                  <w:rPr>
                    <w:b/>
                  </w:rPr>
                </w:pPr>
                <w:r>
                  <w:rPr>
                    <w:rStyle w:val="Platzhaltertext"/>
                    <w:szCs w:val="48"/>
                    <w:highlight w:val="yellow"/>
                  </w:rPr>
                  <w:t>[W</w:t>
                </w:r>
                <w:r w:rsidR="00BC2702" w:rsidRPr="0098020B">
                  <w:rPr>
                    <w:rStyle w:val="Platzhaltertext"/>
                    <w:szCs w:val="48"/>
                    <w:highlight w:val="yellow"/>
                  </w:rPr>
                  <w:t>ählen Sie ein Element aus</w:t>
                </w:r>
                <w:r>
                  <w:rPr>
                    <w:rStyle w:val="Platzhaltertext"/>
                    <w:szCs w:val="48"/>
                    <w:highlight w:val="yellow"/>
                  </w:rPr>
                  <w:t>.]</w:t>
                </w:r>
              </w:p>
            </w:tc>
          </w:sdtContent>
        </w:sdt>
      </w:tr>
      <w:tr w:rsidR="005802A8" w:rsidRPr="00BC52CA" w:rsidTr="00BC2702">
        <w:tc>
          <w:tcPr>
            <w:tcW w:w="3259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802A8" w:rsidRPr="00BC52CA" w:rsidRDefault="005802A8" w:rsidP="009C0007">
            <w:pPr>
              <w:spacing w:before="120"/>
              <w:rPr>
                <w:b/>
              </w:rPr>
            </w:pPr>
            <w:r w:rsidRPr="00BC52CA">
              <w:rPr>
                <w:b/>
              </w:rPr>
              <w:t>Personenschaden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</w:tcBorders>
          </w:tcPr>
          <w:p w:rsidR="005802A8" w:rsidRPr="00BC52CA" w:rsidRDefault="005802A8" w:rsidP="005802A8">
            <w:pPr>
              <w:spacing w:before="120"/>
              <w:jc w:val="center"/>
              <w:rPr>
                <w:b/>
                <w:noProof/>
              </w:rPr>
            </w:pPr>
            <w:r w:rsidRPr="00BC52CA">
              <w:rPr>
                <w:b/>
              </w:rPr>
              <w:t>Besatzungsmitglieder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</w:tcPr>
          <w:p w:rsidR="005802A8" w:rsidRPr="00BC52CA" w:rsidRDefault="005802A8" w:rsidP="005802A8">
            <w:pPr>
              <w:spacing w:before="120"/>
              <w:jc w:val="center"/>
              <w:rPr>
                <w:b/>
                <w:noProof/>
              </w:rPr>
            </w:pPr>
            <w:r w:rsidRPr="00BC52CA">
              <w:rPr>
                <w:b/>
              </w:rPr>
              <w:t>Passagiere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</w:tcBorders>
          </w:tcPr>
          <w:p w:rsidR="005802A8" w:rsidRPr="00BC52CA" w:rsidRDefault="005802A8" w:rsidP="005802A8">
            <w:pPr>
              <w:spacing w:before="120"/>
              <w:jc w:val="center"/>
              <w:rPr>
                <w:b/>
                <w:noProof/>
              </w:rPr>
            </w:pPr>
            <w:r w:rsidRPr="00BC52CA">
              <w:rPr>
                <w:b/>
              </w:rPr>
              <w:t>Drittpersonen</w:t>
            </w:r>
          </w:p>
        </w:tc>
      </w:tr>
      <w:tr w:rsidR="009C0007" w:rsidRPr="00BC52CA" w:rsidTr="00BC2702">
        <w:tc>
          <w:tcPr>
            <w:tcW w:w="424" w:type="dxa"/>
            <w:tcMar>
              <w:left w:w="0" w:type="dxa"/>
              <w:right w:w="0" w:type="dxa"/>
            </w:tcMar>
          </w:tcPr>
          <w:p w:rsidR="009C0007" w:rsidRPr="00BC52CA" w:rsidRDefault="009C0007" w:rsidP="00D10600"/>
        </w:tc>
        <w:tc>
          <w:tcPr>
            <w:tcW w:w="2835" w:type="dxa"/>
            <w:gridSpan w:val="4"/>
          </w:tcPr>
          <w:p w:rsidR="009C0007" w:rsidRPr="00BC52CA" w:rsidRDefault="005802A8" w:rsidP="00D10600">
            <w:pPr>
              <w:jc w:val="center"/>
              <w:rPr>
                <w:b/>
                <w:sz w:val="18"/>
              </w:rPr>
            </w:pPr>
            <w:r w:rsidRPr="00BC52CA">
              <w:rPr>
                <w:b/>
                <w:sz w:val="18"/>
              </w:rPr>
              <w:t>Leicht verletzt</w:t>
            </w:r>
          </w:p>
        </w:tc>
        <w:tc>
          <w:tcPr>
            <w:tcW w:w="2313" w:type="dxa"/>
            <w:gridSpan w:val="3"/>
          </w:tcPr>
          <w:sdt>
            <w:sdtPr>
              <w:alias w:val="Formatvorlage Standard 6 Pt."/>
              <w:tag w:val="Formatvorlage Standard 6 Pt."/>
              <w:id w:val="-134954524"/>
              <w:placeholder>
                <w:docPart w:val="CFEF8C2386B34270984796FEAD7C2DD8"/>
              </w:placeholder>
              <w:temporary/>
              <w:showingPlcHdr/>
              <w:text/>
            </w:sdtPr>
            <w:sdtEndPr/>
            <w:sdtContent>
              <w:p w:rsidR="009C0007" w:rsidRPr="00F072A5" w:rsidRDefault="00EF479D" w:rsidP="00EF479D">
                <w:pPr>
                  <w:jc w:val="center"/>
                </w:pPr>
                <w:r>
                  <w:rPr>
                    <w:rStyle w:val="Platzhaltertext"/>
                    <w:highlight w:val="yellow"/>
                  </w:rPr>
                  <w:t>[Anzahl</w:t>
                </w:r>
                <w:r w:rsidRPr="00F072A5">
                  <w:rPr>
                    <w:rStyle w:val="Platzhaltertext"/>
                    <w:highlight w:val="yellow"/>
                  </w:rPr>
                  <w:t>]</w:t>
                </w:r>
              </w:p>
            </w:sdtContent>
          </w:sdt>
        </w:tc>
        <w:tc>
          <w:tcPr>
            <w:tcW w:w="1637" w:type="dxa"/>
            <w:gridSpan w:val="2"/>
          </w:tcPr>
          <w:sdt>
            <w:sdtPr>
              <w:alias w:val="Formatvorlage Standard 6 Pt."/>
              <w:tag w:val="Formatvorlage Standard 6 Pt."/>
              <w:id w:val="-2127068071"/>
              <w:placeholder>
                <w:docPart w:val="6F2E5987DD7642C68E340673FE9A8193"/>
              </w:placeholder>
              <w:temporary/>
              <w:showingPlcHdr/>
              <w:text/>
            </w:sdtPr>
            <w:sdtEndPr/>
            <w:sdtContent>
              <w:p w:rsidR="009C0007" w:rsidRPr="00F072A5" w:rsidRDefault="00EF479D" w:rsidP="00EF479D">
                <w:pPr>
                  <w:jc w:val="center"/>
                </w:pPr>
                <w:r>
                  <w:rPr>
                    <w:rStyle w:val="Platzhaltertext"/>
                    <w:highlight w:val="yellow"/>
                  </w:rPr>
                  <w:t>[Anzahl</w:t>
                </w:r>
                <w:r w:rsidRPr="00F072A5">
                  <w:rPr>
                    <w:rStyle w:val="Platzhaltertext"/>
                    <w:highlight w:val="yellow"/>
                  </w:rPr>
                  <w:t>]</w:t>
                </w:r>
              </w:p>
            </w:sdtContent>
          </w:sdt>
        </w:tc>
        <w:tc>
          <w:tcPr>
            <w:tcW w:w="1863" w:type="dxa"/>
            <w:gridSpan w:val="3"/>
          </w:tcPr>
          <w:sdt>
            <w:sdtPr>
              <w:alias w:val="Formatvorlage Standard 6 Pt."/>
              <w:tag w:val="Formatvorlage Standard 6 Pt."/>
              <w:id w:val="-759135747"/>
              <w:placeholder>
                <w:docPart w:val="05353C522BC54D758F56E92A67161B56"/>
              </w:placeholder>
              <w:temporary/>
              <w:showingPlcHdr/>
              <w:text/>
            </w:sdtPr>
            <w:sdtEndPr/>
            <w:sdtContent>
              <w:p w:rsidR="009C0007" w:rsidRPr="00F072A5" w:rsidRDefault="00EF479D" w:rsidP="00EF479D">
                <w:pPr>
                  <w:jc w:val="center"/>
                </w:pPr>
                <w:r>
                  <w:rPr>
                    <w:rStyle w:val="Platzhaltertext"/>
                    <w:highlight w:val="yellow"/>
                  </w:rPr>
                  <w:t>[Anzahl</w:t>
                </w:r>
                <w:r w:rsidRPr="00F072A5">
                  <w:rPr>
                    <w:rStyle w:val="Platzhaltertext"/>
                    <w:highlight w:val="yellow"/>
                  </w:rPr>
                  <w:t>]</w:t>
                </w:r>
              </w:p>
            </w:sdtContent>
          </w:sdt>
        </w:tc>
      </w:tr>
      <w:tr w:rsidR="005802A8" w:rsidRPr="00BC52CA" w:rsidTr="00F60A1F">
        <w:tc>
          <w:tcPr>
            <w:tcW w:w="42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802A8" w:rsidRPr="00BC52CA" w:rsidRDefault="005802A8" w:rsidP="00B21816"/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5802A8" w:rsidRPr="00BC52CA" w:rsidRDefault="00D10600" w:rsidP="00B21816">
            <w:pPr>
              <w:jc w:val="center"/>
              <w:rPr>
                <w:b/>
                <w:sz w:val="18"/>
              </w:rPr>
            </w:pPr>
            <w:r w:rsidRPr="00BC52CA">
              <w:rPr>
                <w:b/>
                <w:sz w:val="18"/>
              </w:rPr>
              <w:t>Nicht verletzt</w:t>
            </w:r>
          </w:p>
        </w:tc>
        <w:tc>
          <w:tcPr>
            <w:tcW w:w="2313" w:type="dxa"/>
            <w:gridSpan w:val="3"/>
            <w:tcBorders>
              <w:bottom w:val="single" w:sz="4" w:space="0" w:color="auto"/>
            </w:tcBorders>
          </w:tcPr>
          <w:sdt>
            <w:sdtPr>
              <w:alias w:val="Formatvorlage Standard 6 Pt."/>
              <w:tag w:val="Formatvorlage Standard 6 Pt."/>
              <w:id w:val="-1744406015"/>
              <w:placeholder>
                <w:docPart w:val="B55F50530C4B4F1AB317D2D00C7909A5"/>
              </w:placeholder>
              <w:temporary/>
              <w:showingPlcHdr/>
              <w:text/>
            </w:sdtPr>
            <w:sdtEndPr/>
            <w:sdtContent>
              <w:p w:rsidR="005802A8" w:rsidRPr="00EF479D" w:rsidRDefault="00EF479D" w:rsidP="00B21816">
                <w:pPr>
                  <w:jc w:val="center"/>
                </w:pPr>
                <w:r>
                  <w:rPr>
                    <w:rStyle w:val="Platzhaltertext"/>
                    <w:highlight w:val="yellow"/>
                  </w:rPr>
                  <w:t>[Anzahl</w:t>
                </w:r>
                <w:r w:rsidRPr="00F072A5">
                  <w:rPr>
                    <w:rStyle w:val="Platzhaltertext"/>
                    <w:highlight w:val="yellow"/>
                  </w:rPr>
                  <w:t>]</w:t>
                </w:r>
              </w:p>
            </w:sdtContent>
          </w:sdt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sdt>
            <w:sdtPr>
              <w:alias w:val="Formatvorlage Standard 6 Pt."/>
              <w:tag w:val="Formatvorlage Standard 6 Pt."/>
              <w:id w:val="-1400746027"/>
              <w:placeholder>
                <w:docPart w:val="B97505E030ED45758EA858CB097FAFB1"/>
              </w:placeholder>
              <w:temporary/>
              <w:showingPlcHdr/>
              <w:text/>
            </w:sdtPr>
            <w:sdtEndPr/>
            <w:sdtContent>
              <w:p w:rsidR="005802A8" w:rsidRPr="00EF479D" w:rsidRDefault="00EF479D" w:rsidP="00B21816">
                <w:pPr>
                  <w:jc w:val="center"/>
                </w:pPr>
                <w:r>
                  <w:rPr>
                    <w:rStyle w:val="Platzhaltertext"/>
                    <w:highlight w:val="yellow"/>
                  </w:rPr>
                  <w:t>[Anzahl</w:t>
                </w:r>
                <w:r w:rsidRPr="00F072A5">
                  <w:rPr>
                    <w:rStyle w:val="Platzhaltertext"/>
                    <w:highlight w:val="yellow"/>
                  </w:rPr>
                  <w:t>]</w:t>
                </w:r>
              </w:p>
            </w:sdtContent>
          </w:sdt>
        </w:tc>
        <w:tc>
          <w:tcPr>
            <w:tcW w:w="1863" w:type="dxa"/>
            <w:gridSpan w:val="3"/>
            <w:tcBorders>
              <w:bottom w:val="single" w:sz="4" w:space="0" w:color="auto"/>
            </w:tcBorders>
          </w:tcPr>
          <w:sdt>
            <w:sdtPr>
              <w:alias w:val="Formatvorlage Standard 6 Pt."/>
              <w:tag w:val="Formatvorlage Standard 6 Pt."/>
              <w:id w:val="1190258835"/>
              <w:placeholder>
                <w:docPart w:val="E57D9117D0624984A852CFB01FB0EC37"/>
              </w:placeholder>
              <w:temporary/>
              <w:showingPlcHdr/>
              <w:text/>
            </w:sdtPr>
            <w:sdtEndPr/>
            <w:sdtContent>
              <w:p w:rsidR="005802A8" w:rsidRPr="00EF479D" w:rsidRDefault="00EF479D" w:rsidP="00B21816">
                <w:pPr>
                  <w:jc w:val="center"/>
                </w:pPr>
                <w:r>
                  <w:rPr>
                    <w:rStyle w:val="Platzhaltertext"/>
                    <w:highlight w:val="yellow"/>
                  </w:rPr>
                  <w:t>[Anzahl</w:t>
                </w:r>
                <w:r w:rsidRPr="00F072A5">
                  <w:rPr>
                    <w:rStyle w:val="Platzhaltertext"/>
                    <w:highlight w:val="yellow"/>
                  </w:rPr>
                  <w:t>]</w:t>
                </w:r>
              </w:p>
            </w:sdtContent>
          </w:sdt>
        </w:tc>
      </w:tr>
      <w:tr w:rsidR="006B0303" w:rsidRPr="00BC52CA" w:rsidTr="00F60A1F">
        <w:tc>
          <w:tcPr>
            <w:tcW w:w="2832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B0303" w:rsidRPr="00BC52CA" w:rsidRDefault="006B0303" w:rsidP="009C0007">
            <w:pPr>
              <w:rPr>
                <w:b/>
              </w:rPr>
            </w:pPr>
            <w:r w:rsidRPr="00BC52CA">
              <w:rPr>
                <w:b/>
              </w:rPr>
              <w:t>Schaden am Luftfahrzeug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</w:tcBorders>
          </w:tcPr>
          <w:p w:rsidR="006B0303" w:rsidRPr="00BC52CA" w:rsidRDefault="00B21816" w:rsidP="009C0007">
            <w:pPr>
              <w:rPr>
                <w:noProof/>
              </w:rPr>
            </w:pPr>
            <w:sdt>
              <w:sdtPr>
                <w:alias w:val="LfzSchaden"/>
                <w:tag w:val="LfzSchaden"/>
                <w:id w:val="-449239941"/>
                <w:placeholder>
                  <w:docPart w:val="3FABF9F65879414AB3A2553DE2ED4E40"/>
                </w:placeholder>
                <w:showingPlcHdr/>
                <w:dropDownList>
                  <w:listItem w:displayText="Zerstört" w:value="Zerstört"/>
                  <w:listItem w:displayText="Schwer beschädigt" w:value="Schwer beschädigt"/>
                  <w:listItem w:displayText="Leicht beschädigt" w:value="Leicht beschädigt"/>
                  <w:listItem w:displayText="Nicht beschädigt" w:value="Nicht beschädigt"/>
                </w:dropDownList>
              </w:sdtPr>
              <w:sdtEndPr/>
              <w:sdtContent>
                <w:r w:rsidR="006B0303" w:rsidRPr="00BC52CA">
                  <w:rPr>
                    <w:rStyle w:val="Platzhaltertext"/>
                    <w:highlight w:val="yellow"/>
                  </w:rPr>
                  <w:t>[Beschädigungsart]</w:t>
                </w:r>
              </w:sdtContent>
            </w:sdt>
          </w:p>
        </w:tc>
        <w:tc>
          <w:tcPr>
            <w:tcW w:w="3500" w:type="dxa"/>
            <w:gridSpan w:val="5"/>
            <w:tcBorders>
              <w:top w:val="single" w:sz="4" w:space="0" w:color="auto"/>
            </w:tcBorders>
          </w:tcPr>
          <w:sdt>
            <w:sdtPr>
              <w:alias w:val="Formatvorlage Standard 6 Pt."/>
              <w:tag w:val="Formatvorlage Standard 6 Pt."/>
              <w:id w:val="1427779367"/>
              <w:placeholder>
                <w:docPart w:val="F9CA2E6DA0734FDAB009CC0116E648FF"/>
              </w:placeholder>
              <w:temporary/>
              <w:showingPlcHdr/>
              <w:text/>
            </w:sdtPr>
            <w:sdtEndPr/>
            <w:sdtContent>
              <w:p w:rsidR="006B0303" w:rsidRPr="00BC52CA" w:rsidRDefault="00F072A5" w:rsidP="00F072A5">
                <w:r w:rsidRPr="00F072A5">
                  <w:rPr>
                    <w:rStyle w:val="Platzhaltertext"/>
                    <w:highlight w:val="yellow"/>
                  </w:rPr>
                  <w:t>[Beschreibung der Schäden]</w:t>
                </w:r>
              </w:p>
            </w:sdtContent>
          </w:sdt>
        </w:tc>
      </w:tr>
      <w:tr w:rsidR="009C0007" w:rsidRPr="00BC52CA" w:rsidTr="00F60A1F">
        <w:tc>
          <w:tcPr>
            <w:tcW w:w="2832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0007" w:rsidRPr="00BC52CA" w:rsidRDefault="009C0007" w:rsidP="009C0007">
            <w:pPr>
              <w:rPr>
                <w:b/>
              </w:rPr>
            </w:pPr>
            <w:r w:rsidRPr="00BC52CA">
              <w:rPr>
                <w:b/>
              </w:rPr>
              <w:t>Drittschaden</w:t>
            </w:r>
          </w:p>
        </w:tc>
        <w:tc>
          <w:tcPr>
            <w:tcW w:w="6240" w:type="dxa"/>
            <w:gridSpan w:val="9"/>
            <w:tcBorders>
              <w:bottom w:val="single" w:sz="4" w:space="0" w:color="auto"/>
            </w:tcBorders>
          </w:tcPr>
          <w:sdt>
            <w:sdtPr>
              <w:alias w:val="Formatvorlage Standard 6 Pt."/>
              <w:tag w:val="Formatvorlage Standard 6 Pt."/>
              <w:id w:val="-981235780"/>
              <w:placeholder>
                <w:docPart w:val="0A90DC1515274875A0FA234EA49635E1"/>
              </w:placeholder>
              <w:temporary/>
              <w:showingPlcHdr/>
              <w:text/>
            </w:sdtPr>
            <w:sdtEndPr/>
            <w:sdtContent>
              <w:p w:rsidR="009C0007" w:rsidRPr="00BC52CA" w:rsidRDefault="00F072A5" w:rsidP="00F072A5">
                <w:r w:rsidRPr="00F072A5">
                  <w:rPr>
                    <w:rStyle w:val="Platzhaltertext"/>
                    <w:highlight w:val="yellow"/>
                  </w:rPr>
                  <w:t>[Beschreibung des Drittschadens]</w:t>
                </w:r>
              </w:p>
            </w:sdtContent>
          </w:sdt>
        </w:tc>
      </w:tr>
    </w:tbl>
    <w:p w:rsidR="009C0007" w:rsidRPr="00BC52CA" w:rsidRDefault="009C0007" w:rsidP="00BD305A">
      <w:pPr>
        <w:sectPr w:rsidR="009C0007" w:rsidRPr="00BC52CA" w:rsidSect="00BB448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F4D3A" w:rsidRPr="00D96480" w:rsidRDefault="004F4D3A" w:rsidP="00D96480">
      <w:pPr>
        <w:pStyle w:val="berschriftohneGliederung"/>
        <w:rPr>
          <w:sz w:val="26"/>
        </w:rPr>
      </w:pPr>
      <w:r w:rsidRPr="00D96480">
        <w:rPr>
          <w:sz w:val="26"/>
        </w:rPr>
        <w:lastRenderedPageBreak/>
        <w:t>Sachverhalt</w:t>
      </w:r>
    </w:p>
    <w:p w:rsidR="00D10600" w:rsidRPr="00D96480" w:rsidRDefault="00D10600" w:rsidP="00D96480">
      <w:pPr>
        <w:pStyle w:val="berschriftohneGliederung"/>
        <w:rPr>
          <w:sz w:val="20"/>
        </w:rPr>
      </w:pPr>
      <w:r w:rsidRPr="00D96480">
        <w:t>Hergang</w:t>
      </w:r>
    </w:p>
    <w:sdt>
      <w:sdtPr>
        <w:alias w:val="Formatvorlage Standard 6 Pt."/>
        <w:tag w:val="Formatvorlage Standard 6 Pt."/>
        <w:id w:val="-1286262336"/>
        <w:placeholder>
          <w:docPart w:val="B94BF9E8AD0C48DC8362056A18A73D42"/>
        </w:placeholder>
        <w:temporary/>
        <w:showingPlcHdr/>
        <w:text/>
      </w:sdtPr>
      <w:sdtEndPr/>
      <w:sdtContent>
        <w:p w:rsidR="00D10600" w:rsidRPr="00BC52CA" w:rsidRDefault="00D10600" w:rsidP="00D10600">
          <w:r w:rsidRPr="0098686F">
            <w:rPr>
              <w:rStyle w:val="Platzhaltertext"/>
              <w:highlight w:val="yellow"/>
            </w:rPr>
            <w:t>Klicken oder tippen Sie hier, um Text einzugeben.</w:t>
          </w:r>
        </w:p>
      </w:sdtContent>
    </w:sdt>
    <w:p w:rsidR="004F4D3A" w:rsidRPr="00D96480" w:rsidRDefault="004F4D3A" w:rsidP="00D96480">
      <w:pPr>
        <w:pStyle w:val="berschriftohneGliederung"/>
      </w:pPr>
      <w:r w:rsidRPr="00D96480">
        <w:t>Feststellungen</w:t>
      </w:r>
    </w:p>
    <w:sdt>
      <w:sdtPr>
        <w:alias w:val="Formatvorlage Standard 6 Pt."/>
        <w:tag w:val="Formatvorlage Standard 6 Pt."/>
        <w:id w:val="114409491"/>
        <w:placeholder>
          <w:docPart w:val="777897EAD15845EABC6E70E754F42FFA"/>
        </w:placeholder>
        <w:temporary/>
        <w:showingPlcHdr/>
        <w:text/>
      </w:sdtPr>
      <w:sdtEndPr/>
      <w:sdtContent>
        <w:p w:rsidR="0098686F" w:rsidRPr="00BC52CA" w:rsidRDefault="0098686F" w:rsidP="0098686F">
          <w:r w:rsidRPr="0098686F">
            <w:rPr>
              <w:rStyle w:val="Platzhaltertext"/>
              <w:highlight w:val="yellow"/>
            </w:rPr>
            <w:t>Klicken oder tippen Sie hier, um Text einzugeben.</w:t>
          </w:r>
        </w:p>
      </w:sdtContent>
    </w:sdt>
    <w:p w:rsidR="00E15415" w:rsidRPr="00BC52CA" w:rsidRDefault="00E15415" w:rsidP="00E15415">
      <w:pPr>
        <w:pStyle w:val="letzterAbsatzStandard"/>
        <w:rPr>
          <w:lang w:eastAsia="de-CH"/>
        </w:rPr>
      </w:pPr>
    </w:p>
    <w:sectPr w:rsidR="00E15415" w:rsidRPr="00BC52CA" w:rsidSect="00BF7A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07" w:rsidRDefault="009C0007" w:rsidP="00BF7A18">
      <w:pPr>
        <w:spacing w:after="0"/>
      </w:pPr>
      <w:r>
        <w:separator/>
      </w:r>
    </w:p>
  </w:endnote>
  <w:endnote w:type="continuationSeparator" w:id="0">
    <w:p w:rsidR="009C0007" w:rsidRDefault="009C0007" w:rsidP="00BF7A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07" w:rsidRPr="0000258B" w:rsidRDefault="009C0007" w:rsidP="0000258B">
    <w:pPr>
      <w:pStyle w:val="Fuzeile"/>
    </w:pPr>
    <w:r w:rsidRPr="0000258B">
      <w:t>Schweizerische Sicherheitsuntersuchungsstelle</w:t>
    </w:r>
    <w:r w:rsidRPr="0000258B">
      <w:tab/>
      <w:t xml:space="preserve">Seite </w:t>
    </w:r>
    <w:r w:rsidRPr="0000258B">
      <w:fldChar w:fldCharType="begin"/>
    </w:r>
    <w:r w:rsidRPr="0000258B">
      <w:instrText xml:space="preserve"> PAGE </w:instrText>
    </w:r>
    <w:r w:rsidRPr="0000258B">
      <w:fldChar w:fldCharType="separate"/>
    </w:r>
    <w:r w:rsidR="00B21816">
      <w:rPr>
        <w:noProof/>
      </w:rPr>
      <w:t>2</w:t>
    </w:r>
    <w:r w:rsidRPr="0000258B">
      <w:fldChar w:fldCharType="end"/>
    </w:r>
    <w:r w:rsidRPr="0000258B">
      <w:t xml:space="preserve"> von </w:t>
    </w:r>
    <w:r w:rsidR="000A66BF">
      <w:rPr>
        <w:noProof/>
      </w:rPr>
      <w:fldChar w:fldCharType="begin"/>
    </w:r>
    <w:r w:rsidR="000A66BF">
      <w:rPr>
        <w:noProof/>
      </w:rPr>
      <w:instrText xml:space="preserve"> NUMPAGES </w:instrText>
    </w:r>
    <w:r w:rsidR="000A66BF">
      <w:rPr>
        <w:noProof/>
      </w:rPr>
      <w:fldChar w:fldCharType="separate"/>
    </w:r>
    <w:r w:rsidR="00B21816">
      <w:rPr>
        <w:noProof/>
      </w:rPr>
      <w:t>2</w:t>
    </w:r>
    <w:r w:rsidR="000A66B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07" w:rsidRDefault="009C0007" w:rsidP="00BD305A">
    <w:pPr>
      <w:pStyle w:val="Fuzeile"/>
      <w:pBdr>
        <w:top w:val="none" w:sz="0" w:space="0" w:color="auto"/>
      </w:pBdr>
      <w:tabs>
        <w:tab w:val="left" w:pos="4253"/>
        <w:tab w:val="center" w:pos="4536"/>
      </w:tabs>
      <w:ind w:left="4395"/>
      <w:rPr>
        <w:rFonts w:eastAsia="Times New Roman" w:cs="Arial"/>
        <w:b w:val="0"/>
        <w:sz w:val="15"/>
        <w:szCs w:val="15"/>
        <w:lang w:eastAsia="de-CH"/>
      </w:rPr>
    </w:pPr>
    <w:r>
      <w:rPr>
        <w:rFonts w:eastAsia="Times New Roman" w:cs="Arial"/>
        <w:b w:val="0"/>
        <w:sz w:val="15"/>
        <w:szCs w:val="15"/>
        <w:lang w:eastAsia="de-CH"/>
      </w:rPr>
      <w:t>Schweizerische Sicherheitsuntersuchungsstelle SUST</w:t>
    </w:r>
  </w:p>
  <w:p w:rsidR="009C0007" w:rsidRPr="00193072" w:rsidRDefault="009C0007" w:rsidP="00BD305A">
    <w:pPr>
      <w:pStyle w:val="Fuzeile"/>
      <w:pBdr>
        <w:top w:val="none" w:sz="0" w:space="0" w:color="auto"/>
      </w:pBdr>
      <w:tabs>
        <w:tab w:val="left" w:pos="4253"/>
        <w:tab w:val="center" w:pos="4536"/>
      </w:tabs>
      <w:ind w:left="4395"/>
      <w:rPr>
        <w:rFonts w:eastAsia="Times New Roman" w:cs="Arial"/>
        <w:b w:val="0"/>
        <w:sz w:val="15"/>
        <w:szCs w:val="15"/>
        <w:lang w:eastAsia="de-CH"/>
      </w:rPr>
    </w:pPr>
    <w:r w:rsidRPr="00193072">
      <w:rPr>
        <w:rFonts w:eastAsia="Times New Roman" w:cs="Arial"/>
        <w:b w:val="0"/>
        <w:sz w:val="15"/>
        <w:szCs w:val="15"/>
        <w:lang w:eastAsia="de-CH"/>
      </w:rPr>
      <w:t>3003 Bern</w:t>
    </w:r>
  </w:p>
  <w:p w:rsidR="009C0007" w:rsidRPr="00193072" w:rsidRDefault="009C0007" w:rsidP="00BD305A">
    <w:pPr>
      <w:pStyle w:val="Fuzeile"/>
      <w:pBdr>
        <w:top w:val="none" w:sz="0" w:space="0" w:color="auto"/>
      </w:pBdr>
      <w:tabs>
        <w:tab w:val="left" w:pos="4253"/>
        <w:tab w:val="center" w:pos="4536"/>
      </w:tabs>
      <w:ind w:left="4395"/>
      <w:rPr>
        <w:rFonts w:eastAsia="Times New Roman" w:cs="Arial"/>
        <w:b w:val="0"/>
        <w:sz w:val="15"/>
        <w:szCs w:val="15"/>
        <w:lang w:eastAsia="de-CH"/>
      </w:rPr>
    </w:pPr>
    <w:r w:rsidRPr="00193072">
      <w:rPr>
        <w:rFonts w:eastAsia="Times New Roman" w:cs="Arial"/>
        <w:b w:val="0"/>
        <w:sz w:val="15"/>
        <w:szCs w:val="15"/>
        <w:lang w:eastAsia="de-CH"/>
      </w:rPr>
      <w:t>Tel. +41 58 466 33 00, Fax +41 58 466 33 01</w:t>
    </w:r>
  </w:p>
  <w:p w:rsidR="009C0007" w:rsidRPr="00193072" w:rsidRDefault="00B21816" w:rsidP="00BD305A">
    <w:pPr>
      <w:pStyle w:val="Fuzeile"/>
      <w:pBdr>
        <w:top w:val="none" w:sz="0" w:space="0" w:color="auto"/>
      </w:pBdr>
      <w:tabs>
        <w:tab w:val="left" w:pos="4253"/>
        <w:tab w:val="center" w:pos="4536"/>
      </w:tabs>
      <w:ind w:left="4395"/>
      <w:rPr>
        <w:rFonts w:eastAsia="Times New Roman" w:cs="Arial"/>
        <w:b w:val="0"/>
        <w:sz w:val="15"/>
        <w:szCs w:val="15"/>
        <w:lang w:eastAsia="de-CH"/>
      </w:rPr>
    </w:pPr>
    <w:hyperlink r:id="rId1" w:history="1">
      <w:r w:rsidR="009C0007" w:rsidRPr="00193072">
        <w:rPr>
          <w:rFonts w:eastAsia="Times New Roman" w:cs="Arial"/>
          <w:b w:val="0"/>
          <w:sz w:val="15"/>
          <w:szCs w:val="15"/>
          <w:lang w:eastAsia="de-CH"/>
        </w:rPr>
        <w:t>info@sust.admin.ch</w:t>
      </w:r>
    </w:hyperlink>
  </w:p>
  <w:p w:rsidR="009C0007" w:rsidRPr="00FB6550" w:rsidRDefault="009C0007" w:rsidP="00BD305A">
    <w:pPr>
      <w:pStyle w:val="Fuzeile"/>
      <w:pBdr>
        <w:top w:val="none" w:sz="0" w:space="0" w:color="auto"/>
      </w:pBdr>
      <w:tabs>
        <w:tab w:val="left" w:pos="4253"/>
        <w:tab w:val="center" w:pos="4536"/>
      </w:tabs>
      <w:ind w:left="4395"/>
      <w:rPr>
        <w:rFonts w:eastAsia="Times New Roman" w:cs="Arial"/>
        <w:b w:val="0"/>
        <w:sz w:val="15"/>
        <w:szCs w:val="15"/>
        <w:lang w:eastAsia="de-CH"/>
      </w:rPr>
    </w:pPr>
    <w:r w:rsidRPr="00FB6550">
      <w:rPr>
        <w:rFonts w:eastAsia="Times New Roman" w:cs="Arial"/>
        <w:b w:val="0"/>
        <w:sz w:val="15"/>
        <w:szCs w:val="15"/>
        <w:lang w:eastAsia="de-CH"/>
      </w:rPr>
      <w:t>www.sust.admin.ch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07" w:rsidRDefault="009C0007" w:rsidP="00BF7A18">
      <w:pPr>
        <w:spacing w:after="0"/>
      </w:pPr>
      <w:r>
        <w:separator/>
      </w:r>
    </w:p>
  </w:footnote>
  <w:footnote w:type="continuationSeparator" w:id="0">
    <w:p w:rsidR="009C0007" w:rsidRDefault="009C0007" w:rsidP="00BF7A18">
      <w:pPr>
        <w:spacing w:after="0"/>
      </w:pPr>
      <w:r>
        <w:continuationSeparator/>
      </w:r>
    </w:p>
  </w:footnote>
  <w:footnote w:id="1">
    <w:p w:rsidR="00CF19E9" w:rsidRDefault="00CF19E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9D5F59">
        <w:tab/>
      </w:r>
      <w:r>
        <w:t>WGS</w:t>
      </w:r>
      <w:r w:rsidRPr="00CF19E9">
        <w:t xml:space="preserve">: </w:t>
      </w:r>
      <w:r w:rsidRPr="00CF19E9">
        <w:rPr>
          <w:i/>
          <w:lang w:val="en-US"/>
        </w:rPr>
        <w:t>World Geodetic System</w:t>
      </w:r>
      <w:r w:rsidRPr="00CF19E9">
        <w:rPr>
          <w:i/>
        </w:rPr>
        <w:t xml:space="preserve">, </w:t>
      </w:r>
      <w:r w:rsidRPr="00CF19E9">
        <w:t xml:space="preserve">geodätisches </w:t>
      </w:r>
      <w:bookmarkStart w:id="3" w:name="_GoBack"/>
      <w:bookmarkEnd w:id="3"/>
      <w:r w:rsidRPr="00CF19E9">
        <w:t>Referenzsystem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07" w:rsidRPr="007D22A3" w:rsidRDefault="00692855" w:rsidP="005B1557">
    <w:pPr>
      <w:pBdr>
        <w:bottom w:val="single" w:sz="4" w:space="1" w:color="auto"/>
      </w:pBdr>
      <w:tabs>
        <w:tab w:val="right" w:pos="9072"/>
      </w:tabs>
      <w:spacing w:after="240"/>
      <w:rPr>
        <w:b/>
        <w:sz w:val="20"/>
        <w:szCs w:val="20"/>
      </w:rPr>
    </w:pPr>
    <w:r w:rsidRPr="00692855">
      <w:rPr>
        <w:b/>
        <w:sz w:val="20"/>
        <w:szCs w:val="20"/>
      </w:rPr>
      <w:t>Datenerhebung</w:t>
    </w:r>
    <w:r>
      <w:rPr>
        <w:b/>
        <w:sz w:val="20"/>
        <w:szCs w:val="20"/>
      </w:rPr>
      <w:t xml:space="preserve"> </w:t>
    </w:r>
    <w:r w:rsidR="00F66905">
      <w:rPr>
        <w:b/>
        <w:sz w:val="20"/>
        <w:szCs w:val="20"/>
      </w:rPr>
      <w:tab/>
    </w:r>
    <w:r w:rsidR="00F66905" w:rsidRPr="00480DE3">
      <w:rPr>
        <w:b/>
        <w:sz w:val="20"/>
        <w:szCs w:val="20"/>
      </w:rPr>
      <w:fldChar w:fldCharType="begin"/>
    </w:r>
    <w:r w:rsidR="00F66905">
      <w:rPr>
        <w:b/>
        <w:sz w:val="20"/>
        <w:szCs w:val="20"/>
      </w:rPr>
      <w:instrText xml:space="preserve"> REF LfzEintragungszeichen</w:instrText>
    </w:r>
    <w:r w:rsidR="00F66905" w:rsidRPr="00480DE3">
      <w:rPr>
        <w:b/>
        <w:sz w:val="20"/>
        <w:szCs w:val="20"/>
      </w:rPr>
      <w:instrText xml:space="preserve"> \* MERGEFORMAT </w:instrText>
    </w:r>
    <w:r w:rsidR="00F66905" w:rsidRPr="00480DE3">
      <w:rPr>
        <w:b/>
        <w:sz w:val="20"/>
        <w:szCs w:val="20"/>
      </w:rPr>
      <w:fldChar w:fldCharType="separate"/>
    </w:r>
    <w:sdt>
      <w:sdtPr>
        <w:rPr>
          <w:b/>
          <w:sz w:val="20"/>
          <w:szCs w:val="20"/>
        </w:rPr>
        <w:alias w:val="LfzEintragungszeichen"/>
        <w:tag w:val="LfzEintragungszeichen"/>
        <w:id w:val="-931044882"/>
        <w:placeholder>
          <w:docPart w:val="882A9C58BFE8406F94AD924ABB8B2410"/>
        </w:placeholder>
        <w:showingPlcHdr/>
        <w:text/>
      </w:sdtPr>
      <w:sdtEndPr/>
      <w:sdtContent>
        <w:r w:rsidR="00F66905" w:rsidRPr="00272D1A">
          <w:rPr>
            <w:b/>
            <w:sz w:val="20"/>
            <w:szCs w:val="20"/>
          </w:rPr>
          <w:t>[Eintragungszeichen]</w:t>
        </w:r>
      </w:sdtContent>
    </w:sdt>
    <w:r w:rsidR="00F66905" w:rsidRPr="00480DE3">
      <w:rPr>
        <w:b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9C0007" w:rsidRPr="00F62805" w:rsidTr="00573625">
      <w:trPr>
        <w:cantSplit/>
        <w:trHeight w:hRule="exact" w:val="1980"/>
      </w:trPr>
      <w:tc>
        <w:tcPr>
          <w:tcW w:w="4848" w:type="dxa"/>
        </w:tcPr>
        <w:p w:rsidR="009C0007" w:rsidRPr="00F62805" w:rsidRDefault="009C0007" w:rsidP="00620F6B">
          <w:pPr>
            <w:spacing w:after="0"/>
            <w:jc w:val="left"/>
            <w:rPr>
              <w:noProof/>
              <w:sz w:val="15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de-CH"/>
            </w:rPr>
            <w:drawing>
              <wp:inline distT="0" distB="0" distL="0" distR="0" wp14:anchorId="67A4686D" wp14:editId="2946FDBB">
                <wp:extent cx="1981200" cy="647700"/>
                <wp:effectExtent l="19050" t="0" r="0" b="0"/>
                <wp:docPr id="27" name="Bild 3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5"/>
              <w:szCs w:val="20"/>
              <w:lang w:eastAsia="de-CH"/>
            </w:rPr>
            <w:drawing>
              <wp:inline distT="0" distB="0" distL="0" distR="0" wp14:anchorId="2380CA7F" wp14:editId="1EE542A1">
                <wp:extent cx="1981200" cy="133350"/>
                <wp:effectExtent l="19050" t="0" r="0" b="0"/>
                <wp:docPr id="28" name="Bild 4" descr="ch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h_englis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FA2CB7" w:rsidRPr="00934A29" w:rsidRDefault="00FA2CB7" w:rsidP="00FA2CB7">
          <w:pPr>
            <w:suppressAutoHyphens/>
            <w:spacing w:after="0" w:line="200" w:lineRule="exact"/>
            <w:jc w:val="left"/>
            <w:rPr>
              <w:b/>
              <w:bCs/>
              <w:noProof/>
              <w:sz w:val="15"/>
              <w:szCs w:val="20"/>
            </w:rPr>
          </w:pPr>
          <w:r w:rsidRPr="00934A29">
            <w:rPr>
              <w:b/>
              <w:bCs/>
              <w:noProof/>
              <w:sz w:val="15"/>
              <w:szCs w:val="20"/>
            </w:rPr>
            <w:t>Schweizerische Sicherheitsuntersuchungsstelle SUST</w:t>
          </w:r>
          <w:r w:rsidRPr="00934A29">
            <w:rPr>
              <w:b/>
              <w:bCs/>
              <w:noProof/>
              <w:sz w:val="15"/>
              <w:szCs w:val="20"/>
            </w:rPr>
            <w:br/>
            <w:t xml:space="preserve">Service suisse d’enquête </w:t>
          </w:r>
          <w:r>
            <w:rPr>
              <w:b/>
              <w:bCs/>
              <w:noProof/>
              <w:sz w:val="15"/>
              <w:szCs w:val="20"/>
            </w:rPr>
            <w:t>de sécurité SESE</w:t>
          </w:r>
          <w:r w:rsidRPr="00934A29">
            <w:rPr>
              <w:b/>
              <w:bCs/>
              <w:noProof/>
              <w:sz w:val="15"/>
              <w:szCs w:val="20"/>
            </w:rPr>
            <w:br/>
          </w:r>
          <w:r w:rsidRPr="00BA6474">
            <w:rPr>
              <w:rFonts w:cs="Arial"/>
              <w:b/>
              <w:bCs/>
              <w:noProof/>
              <w:sz w:val="15"/>
              <w:szCs w:val="20"/>
              <w:lang w:val="it-CH"/>
            </w:rPr>
            <w:t xml:space="preserve">Servizio </w:t>
          </w:r>
          <w:r w:rsidRPr="00BA6474">
            <w:rPr>
              <w:rFonts w:cs="Arial"/>
              <w:b/>
              <w:sz w:val="15"/>
              <w:lang w:val="it-CH"/>
            </w:rPr>
            <w:t xml:space="preserve">d’inchiesta svizzero sulla </w:t>
          </w:r>
          <w:r w:rsidRPr="00BA6474">
            <w:rPr>
              <w:rFonts w:cs="Arial"/>
              <w:b/>
              <w:bCs/>
              <w:noProof/>
              <w:sz w:val="15"/>
              <w:szCs w:val="20"/>
              <w:lang w:val="it-CH"/>
            </w:rPr>
            <w:t>sicurezza SISI</w:t>
          </w:r>
          <w:r w:rsidRPr="00934A29">
            <w:rPr>
              <w:b/>
              <w:bCs/>
              <w:noProof/>
              <w:sz w:val="15"/>
              <w:szCs w:val="20"/>
            </w:rPr>
            <w:br/>
            <w:t xml:space="preserve">Swiss </w:t>
          </w:r>
          <w:r>
            <w:rPr>
              <w:b/>
              <w:bCs/>
              <w:noProof/>
              <w:sz w:val="15"/>
              <w:szCs w:val="20"/>
            </w:rPr>
            <w:t>Transportation Safety Investigation Board STSB</w:t>
          </w:r>
        </w:p>
        <w:p w:rsidR="00FA2CB7" w:rsidRPr="00514AF7" w:rsidRDefault="00FA2CB7" w:rsidP="00FA2CB7">
          <w:pPr>
            <w:suppressAutoHyphens/>
            <w:spacing w:after="0" w:line="200" w:lineRule="exact"/>
            <w:jc w:val="left"/>
            <w:rPr>
              <w:b/>
              <w:bCs/>
              <w:noProof/>
              <w:sz w:val="15"/>
              <w:szCs w:val="20"/>
              <w:highlight w:val="yellow"/>
            </w:rPr>
          </w:pPr>
        </w:p>
        <w:p w:rsidR="009C0007" w:rsidRPr="00514AF7" w:rsidRDefault="009C0007" w:rsidP="00620F6B">
          <w:pPr>
            <w:suppressAutoHyphens/>
            <w:spacing w:after="0" w:line="200" w:lineRule="exact"/>
            <w:jc w:val="left"/>
            <w:rPr>
              <w:bCs/>
              <w:noProof/>
              <w:sz w:val="15"/>
              <w:szCs w:val="20"/>
              <w:highlight w:val="yellow"/>
            </w:rPr>
          </w:pPr>
        </w:p>
      </w:tc>
    </w:tr>
  </w:tbl>
  <w:p w:rsidR="009C0007" w:rsidRDefault="009C00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1576"/>
    <w:multiLevelType w:val="hybridMultilevel"/>
    <w:tmpl w:val="7A9E7A88"/>
    <w:lvl w:ilvl="0" w:tplc="1404313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E564B"/>
    <w:multiLevelType w:val="hybridMultilevel"/>
    <w:tmpl w:val="0ECE338E"/>
    <w:lvl w:ilvl="0" w:tplc="42A66294">
      <w:start w:val="1"/>
      <w:numFmt w:val="bullet"/>
      <w:pStyle w:val="AufzhlungBerichtStandard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CCF09A6"/>
    <w:multiLevelType w:val="multilevel"/>
    <w:tmpl w:val="9154B8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F962BE"/>
    <w:multiLevelType w:val="multilevel"/>
    <w:tmpl w:val="730E832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3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0"/>
    <w:rsid w:val="0000258B"/>
    <w:rsid w:val="00003A0D"/>
    <w:rsid w:val="00007BAB"/>
    <w:rsid w:val="00014BA0"/>
    <w:rsid w:val="0001721D"/>
    <w:rsid w:val="00023B5B"/>
    <w:rsid w:val="000268A7"/>
    <w:rsid w:val="000278F2"/>
    <w:rsid w:val="00027CD6"/>
    <w:rsid w:val="00032FB6"/>
    <w:rsid w:val="00064116"/>
    <w:rsid w:val="0006492F"/>
    <w:rsid w:val="00064F14"/>
    <w:rsid w:val="00066DBE"/>
    <w:rsid w:val="0007456D"/>
    <w:rsid w:val="000776C1"/>
    <w:rsid w:val="0008315D"/>
    <w:rsid w:val="000900D0"/>
    <w:rsid w:val="000909A7"/>
    <w:rsid w:val="00091724"/>
    <w:rsid w:val="00092531"/>
    <w:rsid w:val="000A12E7"/>
    <w:rsid w:val="000A4914"/>
    <w:rsid w:val="000A66BF"/>
    <w:rsid w:val="000C2E23"/>
    <w:rsid w:val="000E3D7A"/>
    <w:rsid w:val="000E49C2"/>
    <w:rsid w:val="000E4CCA"/>
    <w:rsid w:val="000E796B"/>
    <w:rsid w:val="000F2902"/>
    <w:rsid w:val="001038FF"/>
    <w:rsid w:val="00116B0F"/>
    <w:rsid w:val="00117620"/>
    <w:rsid w:val="00117923"/>
    <w:rsid w:val="00117AB2"/>
    <w:rsid w:val="00120132"/>
    <w:rsid w:val="00123598"/>
    <w:rsid w:val="00131B2D"/>
    <w:rsid w:val="00137F88"/>
    <w:rsid w:val="00147D25"/>
    <w:rsid w:val="001554D7"/>
    <w:rsid w:val="001554E6"/>
    <w:rsid w:val="001632B2"/>
    <w:rsid w:val="00172005"/>
    <w:rsid w:val="0018011F"/>
    <w:rsid w:val="00182355"/>
    <w:rsid w:val="00183781"/>
    <w:rsid w:val="0018538B"/>
    <w:rsid w:val="00186428"/>
    <w:rsid w:val="00187B29"/>
    <w:rsid w:val="00191911"/>
    <w:rsid w:val="00193072"/>
    <w:rsid w:val="0019656B"/>
    <w:rsid w:val="001A205F"/>
    <w:rsid w:val="001B290F"/>
    <w:rsid w:val="001B4875"/>
    <w:rsid w:val="001C483A"/>
    <w:rsid w:val="001C53C7"/>
    <w:rsid w:val="001D08A7"/>
    <w:rsid w:val="001D3637"/>
    <w:rsid w:val="001D6C0A"/>
    <w:rsid w:val="001E5950"/>
    <w:rsid w:val="001E72D3"/>
    <w:rsid w:val="00200B15"/>
    <w:rsid w:val="00203C24"/>
    <w:rsid w:val="00206EED"/>
    <w:rsid w:val="002107A1"/>
    <w:rsid w:val="00212BDC"/>
    <w:rsid w:val="002366D1"/>
    <w:rsid w:val="00240A09"/>
    <w:rsid w:val="00245A7D"/>
    <w:rsid w:val="0026393F"/>
    <w:rsid w:val="0026576B"/>
    <w:rsid w:val="0027262C"/>
    <w:rsid w:val="00272D1A"/>
    <w:rsid w:val="00273938"/>
    <w:rsid w:val="00274A0A"/>
    <w:rsid w:val="00281B79"/>
    <w:rsid w:val="00285D23"/>
    <w:rsid w:val="00286A0F"/>
    <w:rsid w:val="002925FD"/>
    <w:rsid w:val="002936D9"/>
    <w:rsid w:val="002A39BB"/>
    <w:rsid w:val="002A40D0"/>
    <w:rsid w:val="002B746A"/>
    <w:rsid w:val="002C72F7"/>
    <w:rsid w:val="002E00EF"/>
    <w:rsid w:val="002E0536"/>
    <w:rsid w:val="002E2A2A"/>
    <w:rsid w:val="002F03D4"/>
    <w:rsid w:val="002F7474"/>
    <w:rsid w:val="00305967"/>
    <w:rsid w:val="00314FFC"/>
    <w:rsid w:val="003268F8"/>
    <w:rsid w:val="00330CBB"/>
    <w:rsid w:val="00330D74"/>
    <w:rsid w:val="00334945"/>
    <w:rsid w:val="00335889"/>
    <w:rsid w:val="0034288E"/>
    <w:rsid w:val="00344003"/>
    <w:rsid w:val="003459C8"/>
    <w:rsid w:val="003572AE"/>
    <w:rsid w:val="00357686"/>
    <w:rsid w:val="00363E62"/>
    <w:rsid w:val="003766E7"/>
    <w:rsid w:val="00382216"/>
    <w:rsid w:val="00382FB1"/>
    <w:rsid w:val="00383A59"/>
    <w:rsid w:val="00384422"/>
    <w:rsid w:val="003923BF"/>
    <w:rsid w:val="00393C04"/>
    <w:rsid w:val="003A1962"/>
    <w:rsid w:val="003A2462"/>
    <w:rsid w:val="003A4156"/>
    <w:rsid w:val="003A52AB"/>
    <w:rsid w:val="003A6BB0"/>
    <w:rsid w:val="003C0BDD"/>
    <w:rsid w:val="003D0DE1"/>
    <w:rsid w:val="003D2D73"/>
    <w:rsid w:val="003F48C6"/>
    <w:rsid w:val="00403BB0"/>
    <w:rsid w:val="00407C3F"/>
    <w:rsid w:val="00420EFE"/>
    <w:rsid w:val="00422FEB"/>
    <w:rsid w:val="004300FC"/>
    <w:rsid w:val="0043029E"/>
    <w:rsid w:val="0044772F"/>
    <w:rsid w:val="00450F88"/>
    <w:rsid w:val="004642CC"/>
    <w:rsid w:val="00465DB5"/>
    <w:rsid w:val="004725D6"/>
    <w:rsid w:val="00476B25"/>
    <w:rsid w:val="00480DE3"/>
    <w:rsid w:val="00481308"/>
    <w:rsid w:val="00486774"/>
    <w:rsid w:val="004A32AF"/>
    <w:rsid w:val="004A3A17"/>
    <w:rsid w:val="004A3E00"/>
    <w:rsid w:val="004B3DF8"/>
    <w:rsid w:val="004C1BD8"/>
    <w:rsid w:val="004C1DAC"/>
    <w:rsid w:val="004C42E2"/>
    <w:rsid w:val="004C53DB"/>
    <w:rsid w:val="004D4AC6"/>
    <w:rsid w:val="004D7448"/>
    <w:rsid w:val="004E2433"/>
    <w:rsid w:val="004F2228"/>
    <w:rsid w:val="004F2A77"/>
    <w:rsid w:val="004F4D3A"/>
    <w:rsid w:val="00507A3B"/>
    <w:rsid w:val="0051589B"/>
    <w:rsid w:val="00530A03"/>
    <w:rsid w:val="005338DF"/>
    <w:rsid w:val="0053653A"/>
    <w:rsid w:val="005456AB"/>
    <w:rsid w:val="00550447"/>
    <w:rsid w:val="005650C6"/>
    <w:rsid w:val="005653C4"/>
    <w:rsid w:val="00573625"/>
    <w:rsid w:val="00573EC2"/>
    <w:rsid w:val="005751EC"/>
    <w:rsid w:val="00575D09"/>
    <w:rsid w:val="00577F32"/>
    <w:rsid w:val="005802A8"/>
    <w:rsid w:val="00580419"/>
    <w:rsid w:val="00581322"/>
    <w:rsid w:val="005A0F37"/>
    <w:rsid w:val="005A785A"/>
    <w:rsid w:val="005B1557"/>
    <w:rsid w:val="005B1DE7"/>
    <w:rsid w:val="005B26C7"/>
    <w:rsid w:val="005B4933"/>
    <w:rsid w:val="005C0A80"/>
    <w:rsid w:val="005C505F"/>
    <w:rsid w:val="005D35D2"/>
    <w:rsid w:val="005D4D61"/>
    <w:rsid w:val="005E3512"/>
    <w:rsid w:val="005E3B81"/>
    <w:rsid w:val="005F1CBE"/>
    <w:rsid w:val="005F67E7"/>
    <w:rsid w:val="0060298A"/>
    <w:rsid w:val="00603D99"/>
    <w:rsid w:val="00604C36"/>
    <w:rsid w:val="00606240"/>
    <w:rsid w:val="0061292B"/>
    <w:rsid w:val="006160FA"/>
    <w:rsid w:val="00620F6B"/>
    <w:rsid w:val="00623843"/>
    <w:rsid w:val="006262ED"/>
    <w:rsid w:val="00632744"/>
    <w:rsid w:val="00632FEE"/>
    <w:rsid w:val="0063760A"/>
    <w:rsid w:val="00637E1F"/>
    <w:rsid w:val="00643C9E"/>
    <w:rsid w:val="00644D6B"/>
    <w:rsid w:val="00645C00"/>
    <w:rsid w:val="00650535"/>
    <w:rsid w:val="0065421B"/>
    <w:rsid w:val="0065619A"/>
    <w:rsid w:val="00656C7C"/>
    <w:rsid w:val="00657F49"/>
    <w:rsid w:val="006600A9"/>
    <w:rsid w:val="006832DE"/>
    <w:rsid w:val="00690832"/>
    <w:rsid w:val="0069191E"/>
    <w:rsid w:val="00692855"/>
    <w:rsid w:val="006A3390"/>
    <w:rsid w:val="006B0303"/>
    <w:rsid w:val="006B07C4"/>
    <w:rsid w:val="006B7DC3"/>
    <w:rsid w:val="006D0196"/>
    <w:rsid w:val="006D1D2B"/>
    <w:rsid w:val="006D7450"/>
    <w:rsid w:val="006F016C"/>
    <w:rsid w:val="00730AEF"/>
    <w:rsid w:val="00732462"/>
    <w:rsid w:val="007450B9"/>
    <w:rsid w:val="00750989"/>
    <w:rsid w:val="007543FE"/>
    <w:rsid w:val="00755FD5"/>
    <w:rsid w:val="00756B8A"/>
    <w:rsid w:val="0075712C"/>
    <w:rsid w:val="007600EE"/>
    <w:rsid w:val="00762A65"/>
    <w:rsid w:val="00764DF6"/>
    <w:rsid w:val="007703CC"/>
    <w:rsid w:val="00774033"/>
    <w:rsid w:val="007766A7"/>
    <w:rsid w:val="007809C7"/>
    <w:rsid w:val="00781D2B"/>
    <w:rsid w:val="0078316A"/>
    <w:rsid w:val="00791804"/>
    <w:rsid w:val="007A2549"/>
    <w:rsid w:val="007A6501"/>
    <w:rsid w:val="007A6E33"/>
    <w:rsid w:val="007B0D02"/>
    <w:rsid w:val="007B475E"/>
    <w:rsid w:val="007D17CE"/>
    <w:rsid w:val="007D22A3"/>
    <w:rsid w:val="007D76F5"/>
    <w:rsid w:val="007E452B"/>
    <w:rsid w:val="007E6CE7"/>
    <w:rsid w:val="007E6F91"/>
    <w:rsid w:val="007F3911"/>
    <w:rsid w:val="00800B04"/>
    <w:rsid w:val="008032D3"/>
    <w:rsid w:val="00804AF2"/>
    <w:rsid w:val="00806553"/>
    <w:rsid w:val="00807C65"/>
    <w:rsid w:val="00824581"/>
    <w:rsid w:val="00827F9F"/>
    <w:rsid w:val="00832249"/>
    <w:rsid w:val="008375A6"/>
    <w:rsid w:val="00840646"/>
    <w:rsid w:val="008411FF"/>
    <w:rsid w:val="0085476A"/>
    <w:rsid w:val="008630AD"/>
    <w:rsid w:val="00874E24"/>
    <w:rsid w:val="008751D4"/>
    <w:rsid w:val="00877F86"/>
    <w:rsid w:val="00885C5F"/>
    <w:rsid w:val="0088664D"/>
    <w:rsid w:val="008920BB"/>
    <w:rsid w:val="00897DBE"/>
    <w:rsid w:val="008A1AA7"/>
    <w:rsid w:val="008A2C63"/>
    <w:rsid w:val="008A42D6"/>
    <w:rsid w:val="008B6396"/>
    <w:rsid w:val="008C0B1F"/>
    <w:rsid w:val="008E2BD7"/>
    <w:rsid w:val="008E7B4C"/>
    <w:rsid w:val="008F4AC3"/>
    <w:rsid w:val="008F53EF"/>
    <w:rsid w:val="008F6CC4"/>
    <w:rsid w:val="00903392"/>
    <w:rsid w:val="009047A2"/>
    <w:rsid w:val="00905D7B"/>
    <w:rsid w:val="009073F8"/>
    <w:rsid w:val="00910031"/>
    <w:rsid w:val="00912D82"/>
    <w:rsid w:val="00916398"/>
    <w:rsid w:val="009273C9"/>
    <w:rsid w:val="00932F2A"/>
    <w:rsid w:val="009416F6"/>
    <w:rsid w:val="00943447"/>
    <w:rsid w:val="00945EAE"/>
    <w:rsid w:val="00947019"/>
    <w:rsid w:val="00955CA4"/>
    <w:rsid w:val="00963821"/>
    <w:rsid w:val="00970B84"/>
    <w:rsid w:val="00974313"/>
    <w:rsid w:val="0098020B"/>
    <w:rsid w:val="00980D46"/>
    <w:rsid w:val="00985B51"/>
    <w:rsid w:val="0098686F"/>
    <w:rsid w:val="009906EE"/>
    <w:rsid w:val="00997681"/>
    <w:rsid w:val="009B7BE4"/>
    <w:rsid w:val="009C0007"/>
    <w:rsid w:val="009C3B8D"/>
    <w:rsid w:val="009C4906"/>
    <w:rsid w:val="009D02AE"/>
    <w:rsid w:val="009D2368"/>
    <w:rsid w:val="009D5F59"/>
    <w:rsid w:val="009E462E"/>
    <w:rsid w:val="009E76BF"/>
    <w:rsid w:val="009F72A4"/>
    <w:rsid w:val="00A01023"/>
    <w:rsid w:val="00A024B6"/>
    <w:rsid w:val="00A02AB6"/>
    <w:rsid w:val="00A11EF7"/>
    <w:rsid w:val="00A13C4E"/>
    <w:rsid w:val="00A13C89"/>
    <w:rsid w:val="00A269EB"/>
    <w:rsid w:val="00A50883"/>
    <w:rsid w:val="00A5382E"/>
    <w:rsid w:val="00A6172A"/>
    <w:rsid w:val="00A71629"/>
    <w:rsid w:val="00A72A34"/>
    <w:rsid w:val="00A77DA1"/>
    <w:rsid w:val="00A80F17"/>
    <w:rsid w:val="00A831B7"/>
    <w:rsid w:val="00AA385F"/>
    <w:rsid w:val="00AA5759"/>
    <w:rsid w:val="00AA7F9B"/>
    <w:rsid w:val="00AB05E7"/>
    <w:rsid w:val="00AB1A5E"/>
    <w:rsid w:val="00AC2D46"/>
    <w:rsid w:val="00AC704B"/>
    <w:rsid w:val="00AD366E"/>
    <w:rsid w:val="00AD5663"/>
    <w:rsid w:val="00AE186B"/>
    <w:rsid w:val="00AE1E44"/>
    <w:rsid w:val="00AF00AC"/>
    <w:rsid w:val="00AF3859"/>
    <w:rsid w:val="00AF4A62"/>
    <w:rsid w:val="00AF75BD"/>
    <w:rsid w:val="00B075ED"/>
    <w:rsid w:val="00B21816"/>
    <w:rsid w:val="00B3410C"/>
    <w:rsid w:val="00B45351"/>
    <w:rsid w:val="00B45B62"/>
    <w:rsid w:val="00B5685A"/>
    <w:rsid w:val="00B638A8"/>
    <w:rsid w:val="00B8253B"/>
    <w:rsid w:val="00B85A6F"/>
    <w:rsid w:val="00B87CC2"/>
    <w:rsid w:val="00B9307C"/>
    <w:rsid w:val="00B9341B"/>
    <w:rsid w:val="00B938F5"/>
    <w:rsid w:val="00B9464B"/>
    <w:rsid w:val="00BA58FD"/>
    <w:rsid w:val="00BA6474"/>
    <w:rsid w:val="00BB4480"/>
    <w:rsid w:val="00BB4DF5"/>
    <w:rsid w:val="00BC2702"/>
    <w:rsid w:val="00BC52CA"/>
    <w:rsid w:val="00BD0B2D"/>
    <w:rsid w:val="00BD305A"/>
    <w:rsid w:val="00BE0BC6"/>
    <w:rsid w:val="00BF1407"/>
    <w:rsid w:val="00BF4618"/>
    <w:rsid w:val="00BF7A18"/>
    <w:rsid w:val="00C04757"/>
    <w:rsid w:val="00C06852"/>
    <w:rsid w:val="00C2559C"/>
    <w:rsid w:val="00C367C7"/>
    <w:rsid w:val="00C5461B"/>
    <w:rsid w:val="00C553C2"/>
    <w:rsid w:val="00C64AF3"/>
    <w:rsid w:val="00C64E18"/>
    <w:rsid w:val="00C71226"/>
    <w:rsid w:val="00C74EF2"/>
    <w:rsid w:val="00C8200A"/>
    <w:rsid w:val="00C902F4"/>
    <w:rsid w:val="00C9706D"/>
    <w:rsid w:val="00CC2986"/>
    <w:rsid w:val="00CC7F98"/>
    <w:rsid w:val="00CD4B3D"/>
    <w:rsid w:val="00CD700F"/>
    <w:rsid w:val="00CF19E9"/>
    <w:rsid w:val="00CF7AEE"/>
    <w:rsid w:val="00D02443"/>
    <w:rsid w:val="00D10600"/>
    <w:rsid w:val="00D123E7"/>
    <w:rsid w:val="00D206A5"/>
    <w:rsid w:val="00D308F1"/>
    <w:rsid w:val="00D34EA3"/>
    <w:rsid w:val="00D40710"/>
    <w:rsid w:val="00D420ED"/>
    <w:rsid w:val="00D426B7"/>
    <w:rsid w:val="00D52CF0"/>
    <w:rsid w:val="00D53E6F"/>
    <w:rsid w:val="00D627CF"/>
    <w:rsid w:val="00D67755"/>
    <w:rsid w:val="00D70325"/>
    <w:rsid w:val="00D73126"/>
    <w:rsid w:val="00D735CD"/>
    <w:rsid w:val="00D81480"/>
    <w:rsid w:val="00D83B5C"/>
    <w:rsid w:val="00D87172"/>
    <w:rsid w:val="00D96480"/>
    <w:rsid w:val="00D975C5"/>
    <w:rsid w:val="00DA409F"/>
    <w:rsid w:val="00DB125E"/>
    <w:rsid w:val="00DB439D"/>
    <w:rsid w:val="00DC21FD"/>
    <w:rsid w:val="00DC66A8"/>
    <w:rsid w:val="00DD154B"/>
    <w:rsid w:val="00DD53D9"/>
    <w:rsid w:val="00DE118B"/>
    <w:rsid w:val="00DE2BAA"/>
    <w:rsid w:val="00DE4DFC"/>
    <w:rsid w:val="00DE612B"/>
    <w:rsid w:val="00DE6EF7"/>
    <w:rsid w:val="00DF2233"/>
    <w:rsid w:val="00DF323C"/>
    <w:rsid w:val="00DF348D"/>
    <w:rsid w:val="00E00AD7"/>
    <w:rsid w:val="00E026D4"/>
    <w:rsid w:val="00E04A2C"/>
    <w:rsid w:val="00E0683D"/>
    <w:rsid w:val="00E12134"/>
    <w:rsid w:val="00E122AF"/>
    <w:rsid w:val="00E145AA"/>
    <w:rsid w:val="00E15415"/>
    <w:rsid w:val="00E175F0"/>
    <w:rsid w:val="00E35714"/>
    <w:rsid w:val="00E4107C"/>
    <w:rsid w:val="00E450DB"/>
    <w:rsid w:val="00E53F80"/>
    <w:rsid w:val="00E5775D"/>
    <w:rsid w:val="00E665CC"/>
    <w:rsid w:val="00E66C8E"/>
    <w:rsid w:val="00E7210B"/>
    <w:rsid w:val="00E7512B"/>
    <w:rsid w:val="00E85AA8"/>
    <w:rsid w:val="00E943A0"/>
    <w:rsid w:val="00E96A59"/>
    <w:rsid w:val="00E97064"/>
    <w:rsid w:val="00E974C9"/>
    <w:rsid w:val="00EA0DFB"/>
    <w:rsid w:val="00EA469D"/>
    <w:rsid w:val="00EA4777"/>
    <w:rsid w:val="00EA5987"/>
    <w:rsid w:val="00EB0CCD"/>
    <w:rsid w:val="00EC1B64"/>
    <w:rsid w:val="00EC5965"/>
    <w:rsid w:val="00ED0BE1"/>
    <w:rsid w:val="00ED2B8E"/>
    <w:rsid w:val="00ED340A"/>
    <w:rsid w:val="00EE2186"/>
    <w:rsid w:val="00EE220E"/>
    <w:rsid w:val="00EE264E"/>
    <w:rsid w:val="00EE3021"/>
    <w:rsid w:val="00EE7CFC"/>
    <w:rsid w:val="00EF20BE"/>
    <w:rsid w:val="00EF479D"/>
    <w:rsid w:val="00F0249B"/>
    <w:rsid w:val="00F03ECA"/>
    <w:rsid w:val="00F072A5"/>
    <w:rsid w:val="00F10925"/>
    <w:rsid w:val="00F2502B"/>
    <w:rsid w:val="00F26FF7"/>
    <w:rsid w:val="00F27657"/>
    <w:rsid w:val="00F44503"/>
    <w:rsid w:val="00F447A6"/>
    <w:rsid w:val="00F60A1F"/>
    <w:rsid w:val="00F60CBA"/>
    <w:rsid w:val="00F62BE4"/>
    <w:rsid w:val="00F6381B"/>
    <w:rsid w:val="00F65106"/>
    <w:rsid w:val="00F66905"/>
    <w:rsid w:val="00F67443"/>
    <w:rsid w:val="00F67787"/>
    <w:rsid w:val="00F67981"/>
    <w:rsid w:val="00F71854"/>
    <w:rsid w:val="00F75E56"/>
    <w:rsid w:val="00F7609D"/>
    <w:rsid w:val="00F76C00"/>
    <w:rsid w:val="00F90678"/>
    <w:rsid w:val="00FA2CB7"/>
    <w:rsid w:val="00FB14B3"/>
    <w:rsid w:val="00FB311E"/>
    <w:rsid w:val="00FB6550"/>
    <w:rsid w:val="00FB6969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47EF0E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1322"/>
    <w:pPr>
      <w:spacing w:after="120" w:line="240" w:lineRule="auto"/>
      <w:jc w:val="both"/>
    </w:pPr>
    <w:rPr>
      <w:rFonts w:ascii="Arial" w:hAnsi="Arial"/>
    </w:rPr>
  </w:style>
  <w:style w:type="paragraph" w:styleId="berschrift1">
    <w:name w:val="heading 1"/>
    <w:basedOn w:val="BerichtStandard"/>
    <w:next w:val="BerichtStandard"/>
    <w:link w:val="berschrift1Zchn"/>
    <w:autoRedefine/>
    <w:uiPriority w:val="9"/>
    <w:qFormat/>
    <w:rsid w:val="00604C36"/>
    <w:pPr>
      <w:keepNext/>
      <w:keepLines/>
      <w:pageBreakBefore/>
      <w:numPr>
        <w:numId w:val="11"/>
      </w:numPr>
      <w:spacing w:after="160"/>
      <w:ind w:left="1134" w:hanging="1134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BerichtStandard"/>
    <w:next w:val="BerichtStandard"/>
    <w:link w:val="berschrift2Zchn"/>
    <w:autoRedefine/>
    <w:uiPriority w:val="9"/>
    <w:unhideWhenUsed/>
    <w:qFormat/>
    <w:rsid w:val="00117923"/>
    <w:pPr>
      <w:keepNext/>
      <w:keepLines/>
      <w:numPr>
        <w:ilvl w:val="1"/>
        <w:numId w:val="11"/>
      </w:numPr>
      <w:spacing w:after="160"/>
      <w:ind w:left="1134" w:hanging="1134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BerichtStandard"/>
    <w:next w:val="BerichtStandard"/>
    <w:link w:val="berschrift3Zchn"/>
    <w:autoRedefine/>
    <w:uiPriority w:val="9"/>
    <w:unhideWhenUsed/>
    <w:qFormat/>
    <w:rsid w:val="00604C36"/>
    <w:pPr>
      <w:keepNext/>
      <w:keepLines/>
      <w:numPr>
        <w:ilvl w:val="2"/>
        <w:numId w:val="11"/>
      </w:numPr>
      <w:ind w:left="1134" w:hanging="1134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BerichtStandard"/>
    <w:next w:val="BerichtStandard"/>
    <w:link w:val="berschrift4Zchn"/>
    <w:autoRedefine/>
    <w:uiPriority w:val="9"/>
    <w:unhideWhenUsed/>
    <w:qFormat/>
    <w:rsid w:val="00E943A0"/>
    <w:pPr>
      <w:keepNext/>
      <w:keepLines/>
      <w:numPr>
        <w:ilvl w:val="3"/>
        <w:numId w:val="11"/>
      </w:numPr>
      <w:ind w:left="1134" w:hanging="1134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berschrift4"/>
    <w:next w:val="BerichtStandard"/>
    <w:link w:val="berschrift5Zchn"/>
    <w:autoRedefine/>
    <w:uiPriority w:val="9"/>
    <w:unhideWhenUsed/>
    <w:qFormat/>
    <w:rsid w:val="00824581"/>
    <w:pPr>
      <w:numPr>
        <w:ilvl w:val="4"/>
      </w:numPr>
      <w:ind w:left="1134" w:hanging="1134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D4B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ichtStandard">
    <w:name w:val="Bericht Standard"/>
    <w:basedOn w:val="Standard"/>
    <w:qFormat/>
    <w:rsid w:val="00637E1F"/>
    <w:pPr>
      <w:ind w:left="1134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04C36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7923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4C36"/>
    <w:rPr>
      <w:rFonts w:ascii="Arial" w:eastAsiaTheme="majorEastAsia" w:hAnsi="Arial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43A0"/>
    <w:rPr>
      <w:rFonts w:ascii="Arial" w:eastAsiaTheme="majorEastAsia" w:hAnsi="Arial" w:cstheme="majorBidi"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BD305A"/>
    <w:pPr>
      <w:spacing w:after="240" w:line="480" w:lineRule="exact"/>
      <w:jc w:val="left"/>
    </w:pPr>
    <w:rPr>
      <w:rFonts w:cs="Arial"/>
      <w:b/>
      <w:sz w:val="48"/>
    </w:rPr>
  </w:style>
  <w:style w:type="character" w:customStyle="1" w:styleId="TitelZchn">
    <w:name w:val="Titel Zchn"/>
    <w:basedOn w:val="Absatz-Standardschriftart"/>
    <w:link w:val="Titel"/>
    <w:uiPriority w:val="10"/>
    <w:rsid w:val="00BD305A"/>
    <w:rPr>
      <w:rFonts w:ascii="Arial" w:hAnsi="Arial" w:cs="Arial"/>
      <w:b/>
      <w:sz w:val="48"/>
    </w:rPr>
  </w:style>
  <w:style w:type="paragraph" w:styleId="Fuzeile">
    <w:name w:val="footer"/>
    <w:basedOn w:val="Standard"/>
    <w:link w:val="FuzeileZchn"/>
    <w:unhideWhenUsed/>
    <w:rsid w:val="0000258B"/>
    <w:pPr>
      <w:pBdr>
        <w:top w:val="single" w:sz="4" w:space="1" w:color="auto"/>
      </w:pBdr>
      <w:tabs>
        <w:tab w:val="right" w:pos="9072"/>
      </w:tabs>
      <w:spacing w:after="0"/>
    </w:pPr>
    <w:rPr>
      <w:b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00258B"/>
    <w:rPr>
      <w:rFonts w:ascii="Arial" w:hAnsi="Arial"/>
      <w:b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32DE"/>
    <w:pPr>
      <w:spacing w:after="0"/>
      <w:jc w:val="left"/>
    </w:pPr>
    <w:rPr>
      <w:rFonts w:cs="Arial"/>
      <w:sz w:val="48"/>
      <w:szCs w:val="48"/>
    </w:rPr>
  </w:style>
  <w:style w:type="paragraph" w:styleId="Kopfzeile">
    <w:name w:val="header"/>
    <w:basedOn w:val="Standard"/>
    <w:link w:val="KopfzeileZchn"/>
    <w:unhideWhenUsed/>
    <w:rsid w:val="0018642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186428"/>
    <w:rPr>
      <w:rFonts w:ascii="Arial" w:hAnsi="Arial"/>
    </w:rPr>
  </w:style>
  <w:style w:type="paragraph" w:styleId="KeinLeerraum">
    <w:name w:val="No Spacing"/>
    <w:uiPriority w:val="1"/>
    <w:qFormat/>
    <w:rsid w:val="005C505F"/>
    <w:pPr>
      <w:spacing w:after="0" w:line="240" w:lineRule="auto"/>
    </w:pPr>
    <w:rPr>
      <w:rFonts w:ascii="Arial" w:hAnsi="Arial"/>
    </w:rPr>
  </w:style>
  <w:style w:type="paragraph" w:customStyle="1" w:styleId="letzterAbsatzBerichtStandard">
    <w:name w:val="letzter Absatz Bericht Standard"/>
    <w:basedOn w:val="BerichtStandard"/>
    <w:qFormat/>
    <w:rsid w:val="00637E1F"/>
    <w:pPr>
      <w:spacing w:after="2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E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E1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C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20F6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rsid w:val="00620F6B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2E23"/>
    <w:pPr>
      <w:numPr>
        <w:numId w:val="0"/>
      </w:numPr>
      <w:jc w:val="left"/>
      <w:outlineLvl w:val="9"/>
    </w:pPr>
    <w:rPr>
      <w:sz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8B6396"/>
    <w:pPr>
      <w:tabs>
        <w:tab w:val="right" w:leader="dot" w:pos="9060"/>
      </w:tabs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E12134"/>
    <w:pPr>
      <w:spacing w:after="100"/>
      <w:ind w:left="22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0C2E23"/>
    <w:pPr>
      <w:spacing w:after="100"/>
      <w:ind w:left="440"/>
    </w:pPr>
  </w:style>
  <w:style w:type="paragraph" w:customStyle="1" w:styleId="berschriftohneGliederung">
    <w:name w:val="Überschrift ohne Gliederung"/>
    <w:basedOn w:val="berschrift1"/>
    <w:next w:val="Standard"/>
    <w:autoRedefine/>
    <w:rsid w:val="00D96480"/>
    <w:pPr>
      <w:keepLines w:val="0"/>
      <w:pageBreakBefore w:val="0"/>
      <w:numPr>
        <w:numId w:val="0"/>
      </w:numPr>
      <w:spacing w:after="120"/>
      <w:jc w:val="left"/>
    </w:pPr>
    <w:rPr>
      <w:rFonts w:eastAsia="Times New Roman" w:cs="Tahoma"/>
      <w:kern w:val="28"/>
      <w:szCs w:val="22"/>
      <w:lang w:eastAsia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32DE"/>
    <w:rPr>
      <w:rFonts w:ascii="Arial" w:hAnsi="Arial" w:cs="Arial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sid w:val="00117620"/>
    <w:rPr>
      <w:color w:val="808080"/>
    </w:rPr>
  </w:style>
  <w:style w:type="paragraph" w:styleId="Funotentext">
    <w:name w:val="footnote text"/>
    <w:basedOn w:val="Standard"/>
    <w:link w:val="FunotentextZchn"/>
    <w:semiHidden/>
    <w:rsid w:val="00581322"/>
    <w:pPr>
      <w:ind w:left="142" w:hanging="142"/>
    </w:pPr>
    <w:rPr>
      <w:rFonts w:eastAsia="Times New Roman" w:cs="Times New Roman"/>
      <w:sz w:val="18"/>
      <w:lang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581322"/>
    <w:rPr>
      <w:rFonts w:ascii="Arial" w:eastAsia="Times New Roman" w:hAnsi="Arial" w:cs="Times New Roman"/>
      <w:sz w:val="18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7450B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2986"/>
    <w:rPr>
      <w:sz w:val="16"/>
      <w:szCs w:val="16"/>
    </w:rPr>
  </w:style>
  <w:style w:type="paragraph" w:customStyle="1" w:styleId="letzterAbsatzStandard">
    <w:name w:val="letzter Absatz Standard"/>
    <w:basedOn w:val="Standard"/>
    <w:autoRedefine/>
    <w:qFormat/>
    <w:rsid w:val="003A6BB0"/>
    <w:pPr>
      <w:spacing w:after="240"/>
    </w:pPr>
    <w:rPr>
      <w:rFonts w:cs="Arial"/>
    </w:rPr>
  </w:style>
  <w:style w:type="paragraph" w:styleId="Beschriftung">
    <w:name w:val="caption"/>
    <w:basedOn w:val="BerichtStandard"/>
    <w:next w:val="BerichtStandard"/>
    <w:autoRedefine/>
    <w:uiPriority w:val="35"/>
    <w:unhideWhenUsed/>
    <w:qFormat/>
    <w:rsid w:val="00123598"/>
    <w:pPr>
      <w:spacing w:after="200"/>
    </w:pPr>
    <w:rPr>
      <w:iCs/>
      <w:sz w:val="20"/>
      <w:szCs w:val="18"/>
    </w:rPr>
  </w:style>
  <w:style w:type="paragraph" w:customStyle="1" w:styleId="AufzhlungBerichtStandard">
    <w:name w:val="Aufzählung Bericht Standard"/>
    <w:basedOn w:val="BerichtStandard"/>
    <w:qFormat/>
    <w:rsid w:val="00BA58FD"/>
    <w:pPr>
      <w:numPr>
        <w:numId w:val="13"/>
      </w:numPr>
      <w:ind w:left="1701" w:hanging="567"/>
    </w:pPr>
  </w:style>
  <w:style w:type="paragraph" w:customStyle="1" w:styleId="letzterAbsatzAufzhlungBerichtStandard">
    <w:name w:val="letzter Absatz Aufzählung Bericht Standard"/>
    <w:basedOn w:val="AufzhlungBerichtStandard"/>
    <w:qFormat/>
    <w:rsid w:val="00E4107C"/>
    <w:pPr>
      <w:spacing w:after="240"/>
      <w:ind w:left="1854" w:hanging="360"/>
    </w:pPr>
  </w:style>
  <w:style w:type="paragraph" w:customStyle="1" w:styleId="BeschriftunginAnlage">
    <w:name w:val="Beschriftung in Anlage"/>
    <w:basedOn w:val="Beschriftung"/>
    <w:autoRedefine/>
    <w:qFormat/>
    <w:rsid w:val="00123598"/>
    <w:pPr>
      <w:ind w:left="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24581"/>
    <w:rPr>
      <w:rFonts w:ascii="Arial" w:eastAsiaTheme="majorEastAsia" w:hAnsi="Arial" w:cstheme="majorBidi"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D4B3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BesuchterLink">
    <w:name w:val="FollowedHyperlink"/>
    <w:basedOn w:val="Absatz-Standardschriftart"/>
    <w:uiPriority w:val="99"/>
    <w:semiHidden/>
    <w:unhideWhenUsed/>
    <w:rsid w:val="006928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av@sust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st.admin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8A8A41D39E40F598EC0E70A1C88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FB012-1237-4C11-9BE5-271198833867}"/>
      </w:docPartPr>
      <w:docPartBody>
        <w:p w:rsidR="004367F5" w:rsidRDefault="0077670E">
          <w:r w:rsidRPr="00BC52CA">
            <w:rPr>
              <w:rStyle w:val="Platzhaltertext"/>
              <w:szCs w:val="48"/>
              <w:highlight w:val="yellow"/>
            </w:rPr>
            <w:t>[Halter]</w:t>
          </w:r>
        </w:p>
      </w:docPartBody>
    </w:docPart>
    <w:docPart>
      <w:docPartPr>
        <w:name w:val="7CB29867CFE54FBA9CEAB96FDD793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33BCE-61D7-4AD5-BB6E-93F4BC1037B6}"/>
      </w:docPartPr>
      <w:docPartBody>
        <w:p w:rsidR="004367F5" w:rsidRDefault="0077670E">
          <w:r w:rsidRPr="00BC52CA">
            <w:rPr>
              <w:rStyle w:val="Platzhaltertext"/>
              <w:szCs w:val="48"/>
              <w:highlight w:val="yellow"/>
            </w:rPr>
            <w:t>[Eigentümer]</w:t>
          </w:r>
        </w:p>
      </w:docPartBody>
    </w:docPart>
    <w:docPart>
      <w:docPartPr>
        <w:name w:val="F11DE6836FB04A2FAD5B27E7F8CB0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CE712-DD59-444A-802B-4CFBF83A5016}"/>
      </w:docPartPr>
      <w:docPartBody>
        <w:p w:rsidR="004367F5" w:rsidRDefault="0077670E">
          <w:r w:rsidRPr="00BC52CA">
            <w:rPr>
              <w:rStyle w:val="Platzhaltertext"/>
              <w:szCs w:val="48"/>
              <w:highlight w:val="yellow"/>
            </w:rPr>
            <w:t>[hh:mm]</w:t>
          </w:r>
        </w:p>
      </w:docPartBody>
    </w:docPart>
    <w:docPart>
      <w:docPartPr>
        <w:name w:val="8F81A49ECF2F47D985DC36D0B7D9C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22324-6CAA-4E48-B1F1-C2B04B8D71CF}"/>
      </w:docPartPr>
      <w:docPartBody>
        <w:p w:rsidR="00EB7CB4" w:rsidRDefault="0077670E">
          <w:r w:rsidRPr="00BC52CA">
            <w:rPr>
              <w:rStyle w:val="Platzhaltertext"/>
              <w:szCs w:val="48"/>
              <w:highlight w:val="yellow"/>
            </w:rPr>
            <w:t>[Eintragungszeichen]</w:t>
          </w:r>
        </w:p>
      </w:docPartBody>
    </w:docPart>
    <w:docPart>
      <w:docPartPr>
        <w:name w:val="B94BF9E8AD0C48DC8362056A18A73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ECB33-4037-41EC-BD28-912B518D9573}"/>
      </w:docPartPr>
      <w:docPartBody>
        <w:p w:rsidR="00EB7CB4" w:rsidRDefault="0077670E">
          <w:r w:rsidRPr="00BC52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2A9C58BFE8406F94AD924ABB8B2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0A4E1-3547-4CC0-B3DF-B7EF02D54933}"/>
      </w:docPartPr>
      <w:docPartBody>
        <w:p w:rsidR="00EB7CB4" w:rsidRDefault="0077670E">
          <w:r w:rsidRPr="00272D1A">
            <w:rPr>
              <w:b/>
              <w:sz w:val="20"/>
              <w:szCs w:val="20"/>
            </w:rPr>
            <w:t>[Eintragungszeichen]</w:t>
          </w:r>
        </w:p>
      </w:docPartBody>
    </w:docPart>
    <w:docPart>
      <w:docPartPr>
        <w:name w:val="0D87486C781D47DCA4D2EFCC512A5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7384E-ED65-43A7-B188-191B9C5ECFCE}"/>
      </w:docPartPr>
      <w:docPartBody>
        <w:p w:rsidR="00EB7CB4" w:rsidRDefault="0077670E">
          <w:r w:rsidRPr="00530EFD">
            <w:rPr>
              <w:rStyle w:val="Platzhaltertext"/>
              <w:szCs w:val="48"/>
              <w:highlight w:val="yellow"/>
            </w:rPr>
            <w:t>[Luftfahrzeugmuster]</w:t>
          </w:r>
        </w:p>
      </w:docPartBody>
    </w:docPart>
    <w:docPart>
      <w:docPartPr>
        <w:name w:val="6240A38C155C437ABA2DCAA10A7E7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850F6-E285-41DE-B5A9-424D7AE6485E}"/>
      </w:docPartPr>
      <w:docPartBody>
        <w:p w:rsidR="00EB7CB4" w:rsidRDefault="0077670E">
          <w:r w:rsidRPr="00385BD7">
            <w:rPr>
              <w:rStyle w:val="Platzhaltertext"/>
              <w:szCs w:val="48"/>
              <w:highlight w:val="yellow"/>
            </w:rPr>
            <w:t>[Ort]</w:t>
          </w:r>
        </w:p>
      </w:docPartBody>
    </w:docPart>
    <w:docPart>
      <w:docPartPr>
        <w:name w:val="1DC36106E4CF49D0A033F66FEC37D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4701E-7A7E-4410-A7BD-E004141A4181}"/>
      </w:docPartPr>
      <w:docPartBody>
        <w:p w:rsidR="00EB7CB4" w:rsidRDefault="0077670E">
          <w:r w:rsidRPr="005455F6">
            <w:rPr>
              <w:rStyle w:val="Platzhaltertext"/>
              <w:szCs w:val="48"/>
              <w:highlight w:val="yellow"/>
            </w:rPr>
            <w:t>[Datum]</w:t>
          </w:r>
        </w:p>
      </w:docPartBody>
    </w:docPart>
    <w:docPart>
      <w:docPartPr>
        <w:name w:val="3FABF9F65879414AB3A2553DE2ED4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654AB-1897-499F-8E4E-3315D374820F}"/>
      </w:docPartPr>
      <w:docPartBody>
        <w:p w:rsidR="00EB7CB4" w:rsidRDefault="0077670E">
          <w:r w:rsidRPr="00BC52CA">
            <w:rPr>
              <w:rStyle w:val="Platzhaltertext"/>
              <w:highlight w:val="yellow"/>
            </w:rPr>
            <w:t>[Beschädigungsart]</w:t>
          </w:r>
        </w:p>
      </w:docPartBody>
    </w:docPart>
    <w:docPart>
      <w:docPartPr>
        <w:name w:val="67F1BFC80A8549A7BDC90E3C3AF23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91E2F-471D-40E7-9D6A-3852E239D643}"/>
      </w:docPartPr>
      <w:docPartBody>
        <w:p w:rsidR="00EB7CB4" w:rsidRDefault="0077670E">
          <w:r w:rsidRPr="00BC2702">
            <w:rPr>
              <w:rStyle w:val="Platzhaltertext"/>
              <w:highlight w:val="yellow"/>
            </w:rPr>
            <w:t>[IFR/VFR]</w:t>
          </w:r>
        </w:p>
      </w:docPartBody>
    </w:docPart>
    <w:docPart>
      <w:docPartPr>
        <w:name w:val="EBFB4FE616064AD6A8761E0B1EE9D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911AD-FA3A-48A4-AA37-F677FACC5DB7}"/>
      </w:docPartPr>
      <w:docPartBody>
        <w:p w:rsidR="00EB7CB4" w:rsidRDefault="0077670E">
          <w:r w:rsidRPr="00BC2702">
            <w:t>[IFR/VFR privat]</w:t>
          </w:r>
        </w:p>
      </w:docPartBody>
    </w:docPart>
    <w:docPart>
      <w:docPartPr>
        <w:name w:val="E3F7C88AA39C48E8B71457713F464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25493-986C-4FCB-BCF3-73CD302DE750}"/>
      </w:docPartPr>
      <w:docPartBody>
        <w:p w:rsidR="00EB7CB4" w:rsidRDefault="0077670E">
          <w:r w:rsidRPr="00BC2702">
            <w:rPr>
              <w:rStyle w:val="Platzhaltertext"/>
              <w:highlight w:val="yellow"/>
            </w:rPr>
            <w:t>[IFR/VFR]</w:t>
          </w:r>
        </w:p>
      </w:docPartBody>
    </w:docPart>
    <w:docPart>
      <w:docPartPr>
        <w:name w:val="CC5952A408854D6F865B68CBF288D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F7E79-61FA-4B80-AC4E-0CB55B42FA40}"/>
      </w:docPartPr>
      <w:docPartBody>
        <w:p w:rsidR="00EB7CB4" w:rsidRDefault="0077670E">
          <w:r>
            <w:rPr>
              <w:rStyle w:val="Platzhaltertext"/>
              <w:szCs w:val="48"/>
              <w:highlight w:val="yellow"/>
            </w:rPr>
            <w:t>[W</w:t>
          </w:r>
          <w:r w:rsidRPr="0098020B">
            <w:rPr>
              <w:rStyle w:val="Platzhaltertext"/>
              <w:szCs w:val="48"/>
              <w:highlight w:val="yellow"/>
            </w:rPr>
            <w:t>ählen Sie ein Element aus</w:t>
          </w:r>
          <w:r>
            <w:rPr>
              <w:rStyle w:val="Platzhaltertext"/>
              <w:szCs w:val="48"/>
              <w:highlight w:val="yellow"/>
            </w:rPr>
            <w:t>.]</w:t>
          </w:r>
        </w:p>
      </w:docPartBody>
    </w:docPart>
    <w:docPart>
      <w:docPartPr>
        <w:name w:val="F9CA2E6DA0734FDAB009CC0116E64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37B1A-45D9-43CE-A2CF-FD07620BFD8D}"/>
      </w:docPartPr>
      <w:docPartBody>
        <w:p w:rsidR="00EB7CB4" w:rsidRDefault="0077670E">
          <w:r w:rsidRPr="00F072A5">
            <w:rPr>
              <w:rStyle w:val="Platzhaltertext"/>
              <w:highlight w:val="yellow"/>
            </w:rPr>
            <w:t>[Beschreibung der Schäden]</w:t>
          </w:r>
        </w:p>
      </w:docPartBody>
    </w:docPart>
    <w:docPart>
      <w:docPartPr>
        <w:name w:val="0A90DC1515274875A0FA234EA4963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9B22F-E94D-409A-AE7C-3D13AB51FFBC}"/>
      </w:docPartPr>
      <w:docPartBody>
        <w:p w:rsidR="00EB7CB4" w:rsidRDefault="0077670E">
          <w:r w:rsidRPr="00F072A5">
            <w:rPr>
              <w:rStyle w:val="Platzhaltertext"/>
              <w:highlight w:val="yellow"/>
            </w:rPr>
            <w:t>[Beschreibung des Drittschadens]</w:t>
          </w:r>
        </w:p>
      </w:docPartBody>
    </w:docPart>
    <w:docPart>
      <w:docPartPr>
        <w:name w:val="17E36ABD06F64FB5BD99A6C92451E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5A182-5993-458C-89A9-619D7224CA81}"/>
      </w:docPartPr>
      <w:docPartBody>
        <w:p w:rsidR="00964C42" w:rsidRDefault="0077670E">
          <w:r>
            <w:rPr>
              <w:rStyle w:val="Platzhaltertext"/>
              <w:highlight w:val="yellow"/>
            </w:rPr>
            <w:t>[Startort</w:t>
          </w:r>
          <w:r w:rsidRPr="00F072A5">
            <w:rPr>
              <w:rStyle w:val="Platzhaltertext"/>
              <w:highlight w:val="yellow"/>
            </w:rPr>
            <w:t>]</w:t>
          </w:r>
        </w:p>
      </w:docPartBody>
    </w:docPart>
    <w:docPart>
      <w:docPartPr>
        <w:name w:val="63AC53BCDD18468F94E35E12EA283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40139-004F-4B4E-B8E8-5D5995B08F7F}"/>
      </w:docPartPr>
      <w:docPartBody>
        <w:p w:rsidR="00964C42" w:rsidRDefault="0077670E">
          <w:r>
            <w:rPr>
              <w:rStyle w:val="Platzhaltertext"/>
              <w:highlight w:val="yellow"/>
            </w:rPr>
            <w:t>[Zielort</w:t>
          </w:r>
          <w:r w:rsidRPr="00F072A5">
            <w:rPr>
              <w:rStyle w:val="Platzhaltertext"/>
              <w:highlight w:val="yellow"/>
            </w:rPr>
            <w:t>]</w:t>
          </w:r>
        </w:p>
      </w:docPartBody>
    </w:docPart>
    <w:docPart>
      <w:docPartPr>
        <w:name w:val="CFEF8C2386B34270984796FEAD7C2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BA740-89E9-4A71-9709-9280FDB05CB2}"/>
      </w:docPartPr>
      <w:docPartBody>
        <w:p w:rsidR="00964C42" w:rsidRDefault="0077670E">
          <w:r>
            <w:rPr>
              <w:rStyle w:val="Platzhaltertext"/>
              <w:highlight w:val="yellow"/>
            </w:rPr>
            <w:t>[Anzahl</w:t>
          </w:r>
          <w:r w:rsidRPr="00F072A5">
            <w:rPr>
              <w:rStyle w:val="Platzhaltertext"/>
              <w:highlight w:val="yellow"/>
            </w:rPr>
            <w:t>]</w:t>
          </w:r>
        </w:p>
      </w:docPartBody>
    </w:docPart>
    <w:docPart>
      <w:docPartPr>
        <w:name w:val="6F2E5987DD7642C68E340673FE9A8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D8482-857F-4631-9B2C-3008DF23E1F7}"/>
      </w:docPartPr>
      <w:docPartBody>
        <w:p w:rsidR="00964C42" w:rsidRDefault="0077670E">
          <w:r>
            <w:rPr>
              <w:rStyle w:val="Platzhaltertext"/>
              <w:highlight w:val="yellow"/>
            </w:rPr>
            <w:t>[Anzahl</w:t>
          </w:r>
          <w:r w:rsidRPr="00F072A5">
            <w:rPr>
              <w:rStyle w:val="Platzhaltertext"/>
              <w:highlight w:val="yellow"/>
            </w:rPr>
            <w:t>]</w:t>
          </w:r>
        </w:p>
      </w:docPartBody>
    </w:docPart>
    <w:docPart>
      <w:docPartPr>
        <w:name w:val="05353C522BC54D758F56E92A67161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48329-17DE-4013-B622-A74463F216FC}"/>
      </w:docPartPr>
      <w:docPartBody>
        <w:p w:rsidR="00964C42" w:rsidRDefault="0077670E">
          <w:r>
            <w:rPr>
              <w:rStyle w:val="Platzhaltertext"/>
              <w:highlight w:val="yellow"/>
            </w:rPr>
            <w:t>[Anzahl</w:t>
          </w:r>
          <w:r w:rsidRPr="00F072A5">
            <w:rPr>
              <w:rStyle w:val="Platzhaltertext"/>
              <w:highlight w:val="yellow"/>
            </w:rPr>
            <w:t>]</w:t>
          </w:r>
        </w:p>
      </w:docPartBody>
    </w:docPart>
    <w:docPart>
      <w:docPartPr>
        <w:name w:val="B55F50530C4B4F1AB317D2D00C790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10F0C-EBD2-4D51-8EA5-4C78F124CC7F}"/>
      </w:docPartPr>
      <w:docPartBody>
        <w:p w:rsidR="00964C42" w:rsidRDefault="0077670E">
          <w:r>
            <w:rPr>
              <w:rStyle w:val="Platzhaltertext"/>
              <w:highlight w:val="yellow"/>
            </w:rPr>
            <w:t>[Anzahl</w:t>
          </w:r>
          <w:r w:rsidRPr="00F072A5">
            <w:rPr>
              <w:rStyle w:val="Platzhaltertext"/>
              <w:highlight w:val="yellow"/>
            </w:rPr>
            <w:t>]</w:t>
          </w:r>
        </w:p>
      </w:docPartBody>
    </w:docPart>
    <w:docPart>
      <w:docPartPr>
        <w:name w:val="B97505E030ED45758EA858CB097FA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889E7-9811-4F2A-BC31-4772352DD4F9}"/>
      </w:docPartPr>
      <w:docPartBody>
        <w:p w:rsidR="00964C42" w:rsidRDefault="0077670E">
          <w:r>
            <w:rPr>
              <w:rStyle w:val="Platzhaltertext"/>
              <w:highlight w:val="yellow"/>
            </w:rPr>
            <w:t>[Anzahl</w:t>
          </w:r>
          <w:r w:rsidRPr="00F072A5">
            <w:rPr>
              <w:rStyle w:val="Platzhaltertext"/>
              <w:highlight w:val="yellow"/>
            </w:rPr>
            <w:t>]</w:t>
          </w:r>
        </w:p>
      </w:docPartBody>
    </w:docPart>
    <w:docPart>
      <w:docPartPr>
        <w:name w:val="E57D9117D0624984A852CFB01FB0E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0EDAF-5FC9-4BC6-B2E9-F1A8AFA0BC8F}"/>
      </w:docPartPr>
      <w:docPartBody>
        <w:p w:rsidR="00964C42" w:rsidRDefault="0077670E">
          <w:r>
            <w:rPr>
              <w:rStyle w:val="Platzhaltertext"/>
              <w:highlight w:val="yellow"/>
            </w:rPr>
            <w:t>[Anzahl</w:t>
          </w:r>
          <w:r w:rsidRPr="00F072A5">
            <w:rPr>
              <w:rStyle w:val="Platzhaltertext"/>
              <w:highlight w:val="yellow"/>
            </w:rPr>
            <w:t>]</w:t>
          </w:r>
        </w:p>
      </w:docPartBody>
    </w:docPart>
    <w:docPart>
      <w:docPartPr>
        <w:name w:val="1C71823E81BB456CAA3C4BDEF7493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289D0-870A-46EC-A2D1-E682E2BCD880}"/>
      </w:docPartPr>
      <w:docPartBody>
        <w:p w:rsidR="003B796A" w:rsidRDefault="00964C42">
          <w:r w:rsidRPr="00176CDF">
            <w:rPr>
              <w:rStyle w:val="Platzhaltertext"/>
            </w:rPr>
            <w:t>Wählen Sie ein Element aus.</w:t>
          </w:r>
        </w:p>
      </w:docPartBody>
    </w:docPart>
    <w:docPart>
      <w:docPartPr>
        <w:name w:val="0EC9DC7DAA034B718903838DCC14D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D6C45-38EF-487D-91DE-0330B07E3519}"/>
      </w:docPartPr>
      <w:docPartBody>
        <w:p w:rsidR="003B796A" w:rsidRDefault="0077670E">
          <w:r w:rsidRPr="00A5382E">
            <w:rPr>
              <w:rStyle w:val="Platzhaltertext"/>
              <w:b/>
              <w:sz w:val="18"/>
              <w:szCs w:val="48"/>
              <w:highlight w:val="yellow"/>
            </w:rPr>
            <w:t>[Unfall / schweren Vorfall]</w:t>
          </w:r>
        </w:p>
      </w:docPartBody>
    </w:docPart>
    <w:docPart>
      <w:docPartPr>
        <w:name w:val="20CAEAD8CD244FE19D173ACFF9E1B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AA843-9176-4C5E-80D9-62B40203FCEB}"/>
      </w:docPartPr>
      <w:docPartBody>
        <w:p w:rsidR="003B796A" w:rsidRDefault="0077670E">
          <w:r w:rsidRPr="00A5382E">
            <w:rPr>
              <w:rStyle w:val="Platzhaltertext"/>
              <w:b/>
              <w:sz w:val="18"/>
              <w:szCs w:val="48"/>
              <w:highlight w:val="yellow"/>
            </w:rPr>
            <w:t>[Unfall / schweren Vorfall]</w:t>
          </w:r>
        </w:p>
      </w:docPartBody>
    </w:docPart>
    <w:docPart>
      <w:docPartPr>
        <w:name w:val="285F3E96B4C34BBBB9A0D9D84C134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0F9C9-E376-46C5-8C97-9CBDDF58223D}"/>
      </w:docPartPr>
      <w:docPartBody>
        <w:p w:rsidR="003F3D89" w:rsidRDefault="0077670E">
          <w:r>
            <w:rPr>
              <w:rStyle w:val="Platzhaltertext"/>
              <w:sz w:val="18"/>
              <w:szCs w:val="48"/>
              <w:highlight w:val="yellow"/>
            </w:rPr>
            <w:t>[hhh:mm</w:t>
          </w:r>
          <w:r w:rsidRPr="00403BB0">
            <w:rPr>
              <w:rStyle w:val="Platzhaltertext"/>
              <w:sz w:val="18"/>
              <w:szCs w:val="48"/>
              <w:highlight w:val="yellow"/>
            </w:rPr>
            <w:t>]</w:t>
          </w:r>
        </w:p>
      </w:docPartBody>
    </w:docPart>
    <w:docPart>
      <w:docPartPr>
        <w:name w:val="219F498CBCC9456EA6250B6147523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86308-33D2-41E9-8D9B-7D5E8F5F6817}"/>
      </w:docPartPr>
      <w:docPartBody>
        <w:p w:rsidR="003F3D89" w:rsidRDefault="0077670E">
          <w:r>
            <w:rPr>
              <w:rStyle w:val="Platzhaltertext"/>
              <w:sz w:val="18"/>
              <w:szCs w:val="48"/>
              <w:highlight w:val="yellow"/>
            </w:rPr>
            <w:t>[hhh:mm</w:t>
          </w:r>
          <w:r w:rsidRPr="00403BB0">
            <w:rPr>
              <w:rStyle w:val="Platzhaltertext"/>
              <w:sz w:val="18"/>
              <w:szCs w:val="48"/>
              <w:highlight w:val="yellow"/>
            </w:rPr>
            <w:t>]</w:t>
          </w:r>
        </w:p>
      </w:docPartBody>
    </w:docPart>
    <w:docPart>
      <w:docPartPr>
        <w:name w:val="061567744CE548E280885024D7305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5CEF2-DC0A-4C16-A824-DC1DBA21F4CB}"/>
      </w:docPartPr>
      <w:docPartBody>
        <w:p w:rsidR="003F3D89" w:rsidRDefault="0077670E">
          <w:r>
            <w:rPr>
              <w:rStyle w:val="Platzhaltertext"/>
              <w:sz w:val="18"/>
              <w:szCs w:val="48"/>
              <w:highlight w:val="yellow"/>
            </w:rPr>
            <w:t>[hhh:mm</w:t>
          </w:r>
          <w:r w:rsidRPr="00403BB0">
            <w:rPr>
              <w:rStyle w:val="Platzhaltertext"/>
              <w:sz w:val="18"/>
              <w:szCs w:val="48"/>
              <w:highlight w:val="yellow"/>
            </w:rPr>
            <w:t>]</w:t>
          </w:r>
        </w:p>
      </w:docPartBody>
    </w:docPart>
    <w:docPart>
      <w:docPartPr>
        <w:name w:val="0830866F08B342F6BD70E2EE9D560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01124-1882-4A54-8961-94C30FA44CED}"/>
      </w:docPartPr>
      <w:docPartBody>
        <w:p w:rsidR="003F3D89" w:rsidRDefault="0077670E">
          <w:r>
            <w:rPr>
              <w:rStyle w:val="Platzhaltertext"/>
              <w:sz w:val="18"/>
              <w:szCs w:val="48"/>
              <w:highlight w:val="yellow"/>
            </w:rPr>
            <w:t>[hhh:mm</w:t>
          </w:r>
          <w:r w:rsidRPr="00403BB0">
            <w:rPr>
              <w:rStyle w:val="Platzhaltertext"/>
              <w:sz w:val="18"/>
              <w:szCs w:val="48"/>
              <w:highlight w:val="yellow"/>
            </w:rPr>
            <w:t>]</w:t>
          </w:r>
        </w:p>
      </w:docPartBody>
    </w:docPart>
    <w:docPart>
      <w:docPartPr>
        <w:name w:val="B3B15700EF5D4B11A3C1DBA93FBA6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6C9F7-9E68-467B-B49E-2A3988611A98}"/>
      </w:docPartPr>
      <w:docPartBody>
        <w:p w:rsidR="00524A4E" w:rsidRDefault="0077670E">
          <w:r w:rsidRPr="00603D99">
            <w:rPr>
              <w:rStyle w:val="Platzhaltertext"/>
              <w:highlight w:val="yellow"/>
            </w:rPr>
            <w:t>[Uhr/UTC]</w:t>
          </w:r>
        </w:p>
      </w:docPartBody>
    </w:docPart>
    <w:docPart>
      <w:docPartPr>
        <w:name w:val="AAAA09FB3D984ECE824A2B3338938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23596-EA26-4B45-8083-529BC4B6369B}"/>
      </w:docPartPr>
      <w:docPartBody>
        <w:p w:rsidR="001B536A" w:rsidRDefault="0077670E">
          <w:r w:rsidRPr="0074381B">
            <w:rPr>
              <w:rStyle w:val="Platzhaltertext"/>
              <w:szCs w:val="48"/>
              <w:highlight w:val="yellow"/>
            </w:rPr>
            <w:t>[Lizenz nach Richtlinien mit Aussteller]</w:t>
          </w:r>
        </w:p>
      </w:docPartBody>
    </w:docPart>
    <w:docPart>
      <w:docPartPr>
        <w:name w:val="88DFE3639C37479397D1D8E875C93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E1FB4-EAE6-4D23-844C-5B8FF2FD9EC0}"/>
      </w:docPartPr>
      <w:docPartBody>
        <w:p w:rsidR="003400E9" w:rsidRDefault="0077670E">
          <w:r>
            <w:rPr>
              <w:rStyle w:val="Platzhaltertext"/>
              <w:szCs w:val="48"/>
              <w:highlight w:val="yellow"/>
            </w:rPr>
            <w:t>[Medical</w:t>
          </w:r>
          <w:r w:rsidRPr="0074381B">
            <w:rPr>
              <w:rStyle w:val="Platzhaltertext"/>
              <w:szCs w:val="48"/>
              <w:highlight w:val="yellow"/>
            </w:rPr>
            <w:t xml:space="preserve"> mit Aussteller]</w:t>
          </w:r>
        </w:p>
      </w:docPartBody>
    </w:docPart>
    <w:docPart>
      <w:docPartPr>
        <w:name w:val="777897EAD15845EABC6E70E754F4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CD941-5836-45D0-A4C1-012F4C547442}"/>
      </w:docPartPr>
      <w:docPartBody>
        <w:p w:rsidR="003400E9" w:rsidRDefault="0077670E">
          <w:r w:rsidRPr="00BC52C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1106"/>
    <w:multiLevelType w:val="multilevel"/>
    <w:tmpl w:val="6A6ADA02"/>
    <w:lvl w:ilvl="0">
      <w:start w:val="1"/>
      <w:numFmt w:val="decimal"/>
      <w:pStyle w:val="79B6ACF3F28D4122931DDB38DCE76407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AA7879D8158443B91690EF35A757129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97241C4CBE24EB8B36149CCD096EF0D8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0A3F5C"/>
    <w:multiLevelType w:val="multilevel"/>
    <w:tmpl w:val="C9B4837A"/>
    <w:lvl w:ilvl="0">
      <w:start w:val="1"/>
      <w:numFmt w:val="decimal"/>
      <w:pStyle w:val="DC25EAD9A9B9408E8B48D0CBEDF0731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7D0183FDA95450BB0BEC65BD9825029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4EF1BA26A16445C95E491888C9A10D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3E2CC9"/>
    <w:multiLevelType w:val="multilevel"/>
    <w:tmpl w:val="9F3C7020"/>
    <w:lvl w:ilvl="0">
      <w:start w:val="1"/>
      <w:numFmt w:val="decimal"/>
      <w:pStyle w:val="79B6ACF3F28D4122931DDB38DCE76407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AA7879D8158443B91690EF35A757129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97241C4CBE24EB8B36149CCD096EF0D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55349C"/>
    <w:multiLevelType w:val="multilevel"/>
    <w:tmpl w:val="26AA926C"/>
    <w:lvl w:ilvl="0">
      <w:start w:val="1"/>
      <w:numFmt w:val="decimal"/>
      <w:pStyle w:val="4230941C2E9F48C79476613D90F1882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8316139180347878BC8D6EF765563F8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C673A0A5C3F4AA39ABEC0EDF25AA07F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CF13D1"/>
    <w:multiLevelType w:val="multilevel"/>
    <w:tmpl w:val="BCB62C18"/>
    <w:lvl w:ilvl="0">
      <w:start w:val="1"/>
      <w:numFmt w:val="decimal"/>
      <w:pStyle w:val="313E5090A37443F4ADB09583D883D9E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8CE01193A204F07B360D8BC22C2C1A8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8383D491A8B49D6A5CAD6011979C7BA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D9D51B1"/>
    <w:multiLevelType w:val="multilevel"/>
    <w:tmpl w:val="8886E2A2"/>
    <w:lvl w:ilvl="0">
      <w:start w:val="1"/>
      <w:numFmt w:val="decimal"/>
      <w:pStyle w:val="313E5090A37443F4ADB09583D883D9ED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8CE01193A204F07B360D8BC22C2C1A8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8383D491A8B49D6A5CAD6011979C7BA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BD8598CDAC54C9CAA437E8BA7BC1D0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3077EA0"/>
    <w:multiLevelType w:val="multilevel"/>
    <w:tmpl w:val="2D06CA08"/>
    <w:lvl w:ilvl="0">
      <w:start w:val="1"/>
      <w:numFmt w:val="decimal"/>
      <w:pStyle w:val="79B6ACF3F28D4122931DDB38DCE76407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AA7879D8158443B91690EF35A757129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97241C4CBE24EB8B36149CCD096EF0D7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4CF56B1"/>
    <w:multiLevelType w:val="multilevel"/>
    <w:tmpl w:val="101E8EE2"/>
    <w:lvl w:ilvl="0">
      <w:start w:val="1"/>
      <w:numFmt w:val="decimal"/>
      <w:pStyle w:val="8F0396BFF58A4412A6ACD8F9A162F77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EDC010A6F754170A969A34E2C3E6EFB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EE815A614A7F4698A92A160BBDA4EE78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A953CAA"/>
    <w:multiLevelType w:val="multilevel"/>
    <w:tmpl w:val="2BDE660C"/>
    <w:lvl w:ilvl="0">
      <w:start w:val="1"/>
      <w:numFmt w:val="decimal"/>
      <w:pStyle w:val="DC25EAD9A9B9408E8B48D0CBEDF0731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7D0183FDA95450BB0BEC65BD9825029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4EF1BA26A16445C95E491888C9A10D1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57B7C2A"/>
    <w:multiLevelType w:val="multilevel"/>
    <w:tmpl w:val="4EDA74C8"/>
    <w:lvl w:ilvl="0">
      <w:start w:val="1"/>
      <w:numFmt w:val="decimal"/>
      <w:pStyle w:val="DE380999F0434402A4F3DF6CDD759BC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8ED207A"/>
    <w:multiLevelType w:val="multilevel"/>
    <w:tmpl w:val="5442D0D8"/>
    <w:lvl w:ilvl="0">
      <w:start w:val="1"/>
      <w:numFmt w:val="decimal"/>
      <w:pStyle w:val="79B6ACF3F28D4122931DDB38DCE76407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AA7879D8158443B91690EF35A757129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97241C4CBE24EB8B36149CCD096EF0D9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32D6416"/>
    <w:multiLevelType w:val="multilevel"/>
    <w:tmpl w:val="DE286896"/>
    <w:lvl w:ilvl="0">
      <w:start w:val="1"/>
      <w:numFmt w:val="decimal"/>
      <w:pStyle w:val="DC25EAD9A9B9408E8B48D0CBEDF0731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7D0183FDA95450BB0BEC65BD982502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4EF1BA26A16445C95E491888C9A10D1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A"/>
    <w:rsid w:val="00005893"/>
    <w:rsid w:val="00026B02"/>
    <w:rsid w:val="00027FDD"/>
    <w:rsid w:val="0006097D"/>
    <w:rsid w:val="00064B5C"/>
    <w:rsid w:val="000879CC"/>
    <w:rsid w:val="000F3699"/>
    <w:rsid w:val="00106F98"/>
    <w:rsid w:val="0011304A"/>
    <w:rsid w:val="00185934"/>
    <w:rsid w:val="00187210"/>
    <w:rsid w:val="001B536A"/>
    <w:rsid w:val="001E34F1"/>
    <w:rsid w:val="002136C3"/>
    <w:rsid w:val="00266EA1"/>
    <w:rsid w:val="002915A3"/>
    <w:rsid w:val="002F4B45"/>
    <w:rsid w:val="00321775"/>
    <w:rsid w:val="003400E9"/>
    <w:rsid w:val="003A3597"/>
    <w:rsid w:val="003B796A"/>
    <w:rsid w:val="003C6A29"/>
    <w:rsid w:val="003D1DDE"/>
    <w:rsid w:val="003D6150"/>
    <w:rsid w:val="003E6F28"/>
    <w:rsid w:val="003F3D89"/>
    <w:rsid w:val="00406794"/>
    <w:rsid w:val="004367F5"/>
    <w:rsid w:val="004A2932"/>
    <w:rsid w:val="004A57C1"/>
    <w:rsid w:val="004B7D19"/>
    <w:rsid w:val="004C7D6D"/>
    <w:rsid w:val="004F0F9F"/>
    <w:rsid w:val="00524A4E"/>
    <w:rsid w:val="00540156"/>
    <w:rsid w:val="005844CB"/>
    <w:rsid w:val="00625E83"/>
    <w:rsid w:val="006775EE"/>
    <w:rsid w:val="006A7EEA"/>
    <w:rsid w:val="006C115A"/>
    <w:rsid w:val="006F373E"/>
    <w:rsid w:val="00726209"/>
    <w:rsid w:val="00752618"/>
    <w:rsid w:val="00762874"/>
    <w:rsid w:val="00766C0C"/>
    <w:rsid w:val="0077670E"/>
    <w:rsid w:val="00776B18"/>
    <w:rsid w:val="00826798"/>
    <w:rsid w:val="008320D6"/>
    <w:rsid w:val="0084479C"/>
    <w:rsid w:val="008761D1"/>
    <w:rsid w:val="00892D03"/>
    <w:rsid w:val="00910C4A"/>
    <w:rsid w:val="00964C42"/>
    <w:rsid w:val="009779E1"/>
    <w:rsid w:val="009D248E"/>
    <w:rsid w:val="009E2348"/>
    <w:rsid w:val="009E73A3"/>
    <w:rsid w:val="009F1DD2"/>
    <w:rsid w:val="00A63412"/>
    <w:rsid w:val="00AB5CF2"/>
    <w:rsid w:val="00AB726D"/>
    <w:rsid w:val="00AD74AE"/>
    <w:rsid w:val="00B11260"/>
    <w:rsid w:val="00B926A9"/>
    <w:rsid w:val="00BA1155"/>
    <w:rsid w:val="00BC083C"/>
    <w:rsid w:val="00BC2917"/>
    <w:rsid w:val="00BD66B5"/>
    <w:rsid w:val="00BE4690"/>
    <w:rsid w:val="00C15F38"/>
    <w:rsid w:val="00C64A34"/>
    <w:rsid w:val="00C84F25"/>
    <w:rsid w:val="00D144F6"/>
    <w:rsid w:val="00D701E6"/>
    <w:rsid w:val="00D86152"/>
    <w:rsid w:val="00DE76A8"/>
    <w:rsid w:val="00E30E55"/>
    <w:rsid w:val="00E9783F"/>
    <w:rsid w:val="00EA4F5C"/>
    <w:rsid w:val="00EB7CB4"/>
    <w:rsid w:val="00ED3251"/>
    <w:rsid w:val="00EE044B"/>
    <w:rsid w:val="00F05FC4"/>
    <w:rsid w:val="00F14330"/>
    <w:rsid w:val="00F32154"/>
    <w:rsid w:val="00FA0151"/>
    <w:rsid w:val="00FA61DF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670E"/>
    <w:rPr>
      <w:color w:val="808080"/>
    </w:rPr>
  </w:style>
  <w:style w:type="paragraph" w:customStyle="1" w:styleId="2D00A96E94CE4B0494BD319F88C9999D">
    <w:name w:val="2D00A96E94CE4B0494BD319F88C9999D"/>
  </w:style>
  <w:style w:type="paragraph" w:customStyle="1" w:styleId="A5FBEB6EB0C0475A822C568A5D11637D">
    <w:name w:val="A5FBEB6EB0C0475A822C568A5D11637D"/>
  </w:style>
  <w:style w:type="paragraph" w:customStyle="1" w:styleId="86DD3464856C46BFBC5CB81E0C9511E1">
    <w:name w:val="86DD3464856C46BFBC5CB81E0C9511E1"/>
  </w:style>
  <w:style w:type="paragraph" w:customStyle="1" w:styleId="C8B291DB2AE840ED9B0E8DDD27D49EC5">
    <w:name w:val="C8B291DB2AE840ED9B0E8DDD27D49EC5"/>
  </w:style>
  <w:style w:type="paragraph" w:customStyle="1" w:styleId="0046CF6AE9A54BFA882FCE726CFAC742">
    <w:name w:val="0046CF6AE9A54BFA882FCE726CFAC742"/>
    <w:rsid w:val="00910C4A"/>
  </w:style>
  <w:style w:type="paragraph" w:customStyle="1" w:styleId="5CE6B4D1849D421CBB2B770921573009">
    <w:name w:val="5CE6B4D1849D421CBB2B770921573009"/>
    <w:rsid w:val="00910C4A"/>
  </w:style>
  <w:style w:type="paragraph" w:customStyle="1" w:styleId="3FC00AAA5D0E46C68C2B43D85D87EA0E">
    <w:name w:val="3FC00AAA5D0E46C68C2B43D85D87EA0E"/>
    <w:rsid w:val="00910C4A"/>
  </w:style>
  <w:style w:type="paragraph" w:customStyle="1" w:styleId="9116FBAEA28049F8AC8CB80460BF00A2">
    <w:name w:val="9116FBAEA28049F8AC8CB80460BF00A2"/>
    <w:rsid w:val="00910C4A"/>
  </w:style>
  <w:style w:type="paragraph" w:customStyle="1" w:styleId="BCC8105278CE46F69593655D24664C7F">
    <w:name w:val="BCC8105278CE46F69593655D24664C7F"/>
    <w:rsid w:val="00910C4A"/>
  </w:style>
  <w:style w:type="paragraph" w:customStyle="1" w:styleId="3E2F4E292D044B15BFBDAE97B9C8FDC2">
    <w:name w:val="3E2F4E292D044B15BFBDAE97B9C8FDC2"/>
    <w:rsid w:val="00910C4A"/>
  </w:style>
  <w:style w:type="paragraph" w:customStyle="1" w:styleId="E111C00E1244493F8DEDA091230DAED4">
    <w:name w:val="E111C00E1244493F8DEDA091230DAED4"/>
    <w:rsid w:val="00910C4A"/>
  </w:style>
  <w:style w:type="paragraph" w:customStyle="1" w:styleId="9559FDBA21804B76A22DC994604A897D">
    <w:name w:val="9559FDBA21804B76A22DC994604A897D"/>
    <w:rsid w:val="00910C4A"/>
  </w:style>
  <w:style w:type="paragraph" w:customStyle="1" w:styleId="4E3DCE1C90934B888FEB1DD20CCE2CE3">
    <w:name w:val="4E3DCE1C90934B888FEB1DD20CCE2CE3"/>
    <w:rsid w:val="00910C4A"/>
  </w:style>
  <w:style w:type="paragraph" w:customStyle="1" w:styleId="42C10FAB1E414E4493CCFF024F4F0575">
    <w:name w:val="42C10FAB1E414E4493CCFF024F4F0575"/>
    <w:rsid w:val="00910C4A"/>
  </w:style>
  <w:style w:type="paragraph" w:customStyle="1" w:styleId="23A5DADD3B19499FBD7488372204899E">
    <w:name w:val="23A5DADD3B19499FBD7488372204899E"/>
    <w:rsid w:val="00910C4A"/>
  </w:style>
  <w:style w:type="paragraph" w:customStyle="1" w:styleId="F09A5C7ADC3E4F45A38C5030FA85EFFA">
    <w:name w:val="F09A5C7ADC3E4F45A38C5030FA85EFFA"/>
    <w:rsid w:val="00910C4A"/>
  </w:style>
  <w:style w:type="paragraph" w:customStyle="1" w:styleId="ADD3DF5D6F2A43B0BD2B457221972027">
    <w:name w:val="ADD3DF5D6F2A43B0BD2B457221972027"/>
    <w:rsid w:val="00910C4A"/>
  </w:style>
  <w:style w:type="paragraph" w:customStyle="1" w:styleId="97EDF8580C454E04AE89AF4C923B3B53">
    <w:name w:val="97EDF8580C454E04AE89AF4C923B3B53"/>
    <w:rsid w:val="00910C4A"/>
  </w:style>
  <w:style w:type="paragraph" w:customStyle="1" w:styleId="E1F66EAD66884068AE5AA9596B42022A">
    <w:name w:val="E1F66EAD66884068AE5AA9596B42022A"/>
    <w:rsid w:val="00910C4A"/>
  </w:style>
  <w:style w:type="paragraph" w:customStyle="1" w:styleId="DD41D848850E49DA9104E012CB67FA6C">
    <w:name w:val="DD41D848850E49DA9104E012CB67FA6C"/>
    <w:rsid w:val="00910C4A"/>
  </w:style>
  <w:style w:type="paragraph" w:customStyle="1" w:styleId="C451AD65B3FC4D748AFCDC7D74CD3A42">
    <w:name w:val="C451AD65B3FC4D748AFCDC7D74CD3A42"/>
    <w:rsid w:val="00910C4A"/>
  </w:style>
  <w:style w:type="paragraph" w:customStyle="1" w:styleId="F6A97A60667C411B9E6555EAF8406EBE">
    <w:name w:val="F6A97A60667C411B9E6555EAF8406EBE"/>
    <w:rsid w:val="00910C4A"/>
  </w:style>
  <w:style w:type="paragraph" w:customStyle="1" w:styleId="DAD2B212D67A40DA8D90A11BD8DA91D7">
    <w:name w:val="DAD2B212D67A40DA8D90A11BD8DA91D7"/>
    <w:rsid w:val="00910C4A"/>
  </w:style>
  <w:style w:type="paragraph" w:customStyle="1" w:styleId="85086D75677F4020A34BEBAEA0DCACAB">
    <w:name w:val="85086D75677F4020A34BEBAEA0DCACAB"/>
    <w:rsid w:val="00910C4A"/>
  </w:style>
  <w:style w:type="paragraph" w:customStyle="1" w:styleId="75B5F905C1854CEEBA5CCF7294D06A84">
    <w:name w:val="75B5F905C1854CEEBA5CCF7294D06A84"/>
    <w:rsid w:val="00910C4A"/>
  </w:style>
  <w:style w:type="paragraph" w:customStyle="1" w:styleId="C216A75E3DD54E828AEABF3343D7791C">
    <w:name w:val="C216A75E3DD54E828AEABF3343D7791C"/>
    <w:rsid w:val="00910C4A"/>
  </w:style>
  <w:style w:type="paragraph" w:customStyle="1" w:styleId="8DFD8B6340624179B861AB1A432CF68D">
    <w:name w:val="8DFD8B6340624179B861AB1A432CF68D"/>
    <w:rsid w:val="00910C4A"/>
  </w:style>
  <w:style w:type="paragraph" w:customStyle="1" w:styleId="A9F024E230C5443381F070127DC9C83A">
    <w:name w:val="A9F024E230C5443381F070127DC9C83A"/>
    <w:rsid w:val="00910C4A"/>
  </w:style>
  <w:style w:type="paragraph" w:customStyle="1" w:styleId="37EB06286A914C0A863A84E04E879493">
    <w:name w:val="37EB06286A914C0A863A84E04E879493"/>
    <w:rsid w:val="00910C4A"/>
  </w:style>
  <w:style w:type="paragraph" w:customStyle="1" w:styleId="C0E4EA5EB271484E815F78B0D913B437">
    <w:name w:val="C0E4EA5EB271484E815F78B0D913B437"/>
    <w:rsid w:val="00910C4A"/>
  </w:style>
  <w:style w:type="paragraph" w:customStyle="1" w:styleId="E1B3BBD7523F404ABF31B3E41B832E79">
    <w:name w:val="E1B3BBD7523F404ABF31B3E41B832E79"/>
    <w:rsid w:val="00910C4A"/>
  </w:style>
  <w:style w:type="paragraph" w:customStyle="1" w:styleId="8E058F24C3094FD9950CEA6E9F35AFBB">
    <w:name w:val="8E058F24C3094FD9950CEA6E9F35AFBB"/>
    <w:rsid w:val="00910C4A"/>
  </w:style>
  <w:style w:type="paragraph" w:customStyle="1" w:styleId="D87B73E0EF4C4D25B0DD8981860D7F70">
    <w:name w:val="D87B73E0EF4C4D25B0DD8981860D7F70"/>
    <w:rsid w:val="00910C4A"/>
  </w:style>
  <w:style w:type="paragraph" w:customStyle="1" w:styleId="B9EC4E020D3E4B8FBC186D7F2C41A3BA">
    <w:name w:val="B9EC4E020D3E4B8FBC186D7F2C41A3BA"/>
    <w:rsid w:val="00910C4A"/>
  </w:style>
  <w:style w:type="paragraph" w:customStyle="1" w:styleId="02CC96AB9BF446E19BD469BDD75AADAC">
    <w:name w:val="02CC96AB9BF446E19BD469BDD75AADAC"/>
    <w:rsid w:val="00910C4A"/>
  </w:style>
  <w:style w:type="paragraph" w:customStyle="1" w:styleId="04AB180FF8984F22B2371FA39DE87EE1">
    <w:name w:val="04AB180FF8984F22B2371FA39DE87EE1"/>
    <w:rsid w:val="00910C4A"/>
  </w:style>
  <w:style w:type="paragraph" w:customStyle="1" w:styleId="4A1955811E6247D5B2238F5962605D38">
    <w:name w:val="4A1955811E6247D5B2238F5962605D38"/>
    <w:rsid w:val="00910C4A"/>
  </w:style>
  <w:style w:type="paragraph" w:customStyle="1" w:styleId="DA0F5582BC254A768AC795AEC22D4510">
    <w:name w:val="DA0F5582BC254A768AC795AEC22D4510"/>
    <w:rsid w:val="00910C4A"/>
  </w:style>
  <w:style w:type="paragraph" w:customStyle="1" w:styleId="28620575651D47DC970B45D71A3F7AED">
    <w:name w:val="28620575651D47DC970B45D71A3F7AED"/>
    <w:rsid w:val="00910C4A"/>
  </w:style>
  <w:style w:type="paragraph" w:customStyle="1" w:styleId="B4C5C4E851964015A3B58239F46189DD">
    <w:name w:val="B4C5C4E851964015A3B58239F46189DD"/>
    <w:rsid w:val="00910C4A"/>
  </w:style>
  <w:style w:type="paragraph" w:customStyle="1" w:styleId="06704DAE2FDE4508BB56CC03D5942BDA">
    <w:name w:val="06704DAE2FDE4508BB56CC03D5942BDA"/>
    <w:rsid w:val="00910C4A"/>
  </w:style>
  <w:style w:type="paragraph" w:customStyle="1" w:styleId="DAD24942145B4DE8B0000C79511285DF">
    <w:name w:val="DAD24942145B4DE8B0000C79511285DF"/>
    <w:rsid w:val="00910C4A"/>
  </w:style>
  <w:style w:type="paragraph" w:customStyle="1" w:styleId="AC673A0A5C3F4AA39ABEC0EDF25AA07F">
    <w:name w:val="AC673A0A5C3F4AA39ABEC0EDF25AA07F"/>
    <w:rsid w:val="00910C4A"/>
  </w:style>
  <w:style w:type="paragraph" w:customStyle="1" w:styleId="D9D1F8EB30EF45A296FA2295E6F56A29">
    <w:name w:val="D9D1F8EB30EF45A296FA2295E6F56A29"/>
    <w:rsid w:val="00910C4A"/>
  </w:style>
  <w:style w:type="paragraph" w:customStyle="1" w:styleId="3C2CF6E5DD184FD989C288FAD2B817B9">
    <w:name w:val="3C2CF6E5DD184FD989C288FAD2B817B9"/>
    <w:rsid w:val="00910C4A"/>
  </w:style>
  <w:style w:type="paragraph" w:customStyle="1" w:styleId="9F87B0DBB9D3455983239A3754758CAD">
    <w:name w:val="9F87B0DBB9D3455983239A3754758CAD"/>
    <w:rsid w:val="00910C4A"/>
  </w:style>
  <w:style w:type="paragraph" w:customStyle="1" w:styleId="30A2D8B20D01421288D74F93660C0118">
    <w:name w:val="30A2D8B20D01421288D74F93660C0118"/>
    <w:rsid w:val="00910C4A"/>
  </w:style>
  <w:style w:type="paragraph" w:customStyle="1" w:styleId="F6B097E1B9A84700A59F7CE6B2A5887F">
    <w:name w:val="F6B097E1B9A84700A59F7CE6B2A5887F"/>
    <w:rsid w:val="00910C4A"/>
  </w:style>
  <w:style w:type="paragraph" w:customStyle="1" w:styleId="06C544BF68AE4F258A184B9FAA2CCB0A">
    <w:name w:val="06C544BF68AE4F258A184B9FAA2CCB0A"/>
    <w:rsid w:val="00910C4A"/>
  </w:style>
  <w:style w:type="paragraph" w:customStyle="1" w:styleId="91D2E3A53500405389DB2D969535B003">
    <w:name w:val="91D2E3A53500405389DB2D969535B003"/>
    <w:rsid w:val="00910C4A"/>
  </w:style>
  <w:style w:type="paragraph" w:customStyle="1" w:styleId="4230941C2E9F48C79476613D90F1882A">
    <w:name w:val="4230941C2E9F48C79476613D90F1882A"/>
    <w:rsid w:val="00910C4A"/>
  </w:style>
  <w:style w:type="paragraph" w:customStyle="1" w:styleId="78316139180347878BC8D6EF765563F8">
    <w:name w:val="78316139180347878BC8D6EF765563F8"/>
    <w:rsid w:val="00910C4A"/>
  </w:style>
  <w:style w:type="paragraph" w:customStyle="1" w:styleId="F1D0820D05554D16BB2BA144A7F75A51">
    <w:name w:val="F1D0820D05554D16BB2BA144A7F75A51"/>
    <w:rsid w:val="00910C4A"/>
  </w:style>
  <w:style w:type="paragraph" w:customStyle="1" w:styleId="6753D95E812845CE83734772C03976DD">
    <w:name w:val="6753D95E812845CE83734772C03976DD"/>
    <w:rsid w:val="00910C4A"/>
  </w:style>
  <w:style w:type="paragraph" w:customStyle="1" w:styleId="28592F935E3F4E0AA88CCEFC076FCFD8">
    <w:name w:val="28592F935E3F4E0AA88CCEFC076FCFD8"/>
    <w:rsid w:val="00910C4A"/>
  </w:style>
  <w:style w:type="paragraph" w:customStyle="1" w:styleId="2D00A96E94CE4B0494BD319F88C9999D1">
    <w:name w:val="2D00A96E94CE4B0494BD319F88C9999D1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">
    <w:name w:val="F0DECEB8371E4A2081835813E7BEC936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620575651D47DC970B45D71A3F7AED1">
    <w:name w:val="28620575651D47DC970B45D71A3F7AED1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4C5C4E851964015A3B58239F46189DD1">
    <w:name w:val="B4C5C4E851964015A3B58239F46189DD1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1">
    <w:name w:val="A9F024E230C5443381F070127DC9C83A1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704DAE2FDE4508BB56CC03D5942BDA1">
    <w:name w:val="06704DAE2FDE4508BB56CC03D5942BDA1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D0820D05554D16BB2BA144A7F75A511">
    <w:name w:val="F1D0820D05554D16BB2BA144A7F75A511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753D95E812845CE83734772C03976DD1">
    <w:name w:val="6753D95E812845CE83734772C03976DD1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592F935E3F4E0AA88CCEFC076FCFD81">
    <w:name w:val="28592F935E3F4E0AA88CCEFC076FCFD81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D24942145B4DE8B0000C79511285DF1">
    <w:name w:val="DAD24942145B4DE8B0000C79511285DF1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C673A0A5C3F4AA39ABEC0EDF25AA07F1">
    <w:name w:val="AC673A0A5C3F4AA39ABEC0EDF25AA07F1"/>
    <w:rsid w:val="00910C4A"/>
    <w:pPr>
      <w:keepNext/>
      <w:keepLines/>
      <w:numPr>
        <w:ilvl w:val="2"/>
        <w:numId w:val="1"/>
      </w:numPr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1">
    <w:name w:val="9116FBAEA28049F8AC8CB80460BF00A21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D9D1F8EB30EF45A296FA2295E6F56A291">
    <w:name w:val="D9D1F8EB30EF45A296FA2295E6F56A291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1">
    <w:name w:val="C8B291DB2AE840ED9B0E8DDD27D49EC51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3C2CF6E5DD184FD989C288FAD2B817B91">
    <w:name w:val="3C2CF6E5DD184FD989C288FAD2B817B91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1">
    <w:name w:val="4E3DCE1C90934B888FEB1DD20CCE2CE31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F87B0DBB9D3455983239A3754758CAD1">
    <w:name w:val="9F87B0DBB9D3455983239A3754758CAD1"/>
    <w:rsid w:val="00910C4A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1">
    <w:name w:val="C0E4EA5EB271484E815F78B0D913B4371"/>
    <w:rsid w:val="00910C4A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0A2D8B20D01421288D74F93660C01181">
    <w:name w:val="30A2D8B20D01421288D74F93660C01181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1">
    <w:name w:val="C451AD65B3FC4D748AFCDC7D74CD3A421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6B097E1B9A84700A59F7CE6B2A5887F1">
    <w:name w:val="F6B097E1B9A84700A59F7CE6B2A5887F1"/>
    <w:rsid w:val="00910C4A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6C544BF68AE4F258A184B9FAA2CCB0A1">
    <w:name w:val="06C544BF68AE4F258A184B9FAA2CCB0A1"/>
    <w:rsid w:val="00910C4A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1D2E3A53500405389DB2D969535B0031">
    <w:name w:val="91D2E3A53500405389DB2D969535B0031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1">
    <w:name w:val="8E058F24C3094FD9950CEA6E9F35AFBB1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230941C2E9F48C79476613D90F1882A1">
    <w:name w:val="4230941C2E9F48C79476613D90F1882A1"/>
    <w:rsid w:val="00910C4A"/>
    <w:pPr>
      <w:keepNext/>
      <w:keepLines/>
      <w:pageBreakBefore/>
      <w:numPr>
        <w:numId w:val="1"/>
      </w:numPr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78316139180347878BC8D6EF765563F81">
    <w:name w:val="78316139180347878BC8D6EF765563F81"/>
    <w:rsid w:val="00910C4A"/>
    <w:pPr>
      <w:keepNext/>
      <w:keepLines/>
      <w:numPr>
        <w:ilvl w:val="1"/>
        <w:numId w:val="1"/>
      </w:numPr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2D00A96E94CE4B0494BD319F88C9999D2">
    <w:name w:val="2D00A96E94CE4B0494BD319F88C9999D2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1">
    <w:name w:val="F0DECEB8371E4A2081835813E7BEC9361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620575651D47DC970B45D71A3F7AED2">
    <w:name w:val="28620575651D47DC970B45D71A3F7AED2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4C5C4E851964015A3B58239F46189DD2">
    <w:name w:val="B4C5C4E851964015A3B58239F46189DD2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2">
    <w:name w:val="A9F024E230C5443381F070127DC9C83A2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704DAE2FDE4508BB56CC03D5942BDA2">
    <w:name w:val="06704DAE2FDE4508BB56CC03D5942BDA2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D0820D05554D16BB2BA144A7F75A512">
    <w:name w:val="F1D0820D05554D16BB2BA144A7F75A512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753D95E812845CE83734772C03976DD2">
    <w:name w:val="6753D95E812845CE83734772C03976DD2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592F935E3F4E0AA88CCEFC076FCFD82">
    <w:name w:val="28592F935E3F4E0AA88CCEFC076FCFD82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D24942145B4DE8B0000C79511285DF2">
    <w:name w:val="DAD24942145B4DE8B0000C79511285DF2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C673A0A5C3F4AA39ABEC0EDF25AA07F2">
    <w:name w:val="AC673A0A5C3F4AA39ABEC0EDF25AA07F2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2">
    <w:name w:val="9116FBAEA28049F8AC8CB80460BF00A22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D9D1F8EB30EF45A296FA2295E6F56A292">
    <w:name w:val="D9D1F8EB30EF45A296FA2295E6F56A292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2">
    <w:name w:val="C8B291DB2AE840ED9B0E8DDD27D49EC52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3C2CF6E5DD184FD989C288FAD2B817B92">
    <w:name w:val="3C2CF6E5DD184FD989C288FAD2B817B92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2">
    <w:name w:val="4E3DCE1C90934B888FEB1DD20CCE2CE32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F87B0DBB9D3455983239A3754758CAD2">
    <w:name w:val="9F87B0DBB9D3455983239A3754758CAD2"/>
    <w:rsid w:val="00910C4A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2">
    <w:name w:val="C0E4EA5EB271484E815F78B0D913B4372"/>
    <w:rsid w:val="00910C4A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0A2D8B20D01421288D74F93660C01182">
    <w:name w:val="30A2D8B20D01421288D74F93660C01182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2">
    <w:name w:val="C451AD65B3FC4D748AFCDC7D74CD3A422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6B097E1B9A84700A59F7CE6B2A5887F2">
    <w:name w:val="F6B097E1B9A84700A59F7CE6B2A5887F2"/>
    <w:rsid w:val="00910C4A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6C544BF68AE4F258A184B9FAA2CCB0A2">
    <w:name w:val="06C544BF68AE4F258A184B9FAA2CCB0A2"/>
    <w:rsid w:val="00910C4A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1D2E3A53500405389DB2D969535B0032">
    <w:name w:val="91D2E3A53500405389DB2D969535B0032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2">
    <w:name w:val="8E058F24C3094FD9950CEA6E9F35AFBB2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230941C2E9F48C79476613D90F1882A2">
    <w:name w:val="4230941C2E9F48C79476613D90F1882A2"/>
    <w:rsid w:val="00910C4A"/>
    <w:pPr>
      <w:keepNext/>
      <w:keepLines/>
      <w:pageBreakBefore/>
      <w:tabs>
        <w:tab w:val="num" w:pos="720"/>
      </w:tabs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78316139180347878BC8D6EF765563F82">
    <w:name w:val="78316139180347878BC8D6EF765563F82"/>
    <w:rsid w:val="00910C4A"/>
    <w:pPr>
      <w:keepNext/>
      <w:keepLines/>
      <w:tabs>
        <w:tab w:val="num" w:pos="1440"/>
      </w:tabs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2D00A96E94CE4B0494BD319F88C9999D3">
    <w:name w:val="2D00A96E94CE4B0494BD319F88C9999D3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2">
    <w:name w:val="F0DECEB8371E4A2081835813E7BEC9362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620575651D47DC970B45D71A3F7AED3">
    <w:name w:val="28620575651D47DC970B45D71A3F7AED3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4C5C4E851964015A3B58239F46189DD3">
    <w:name w:val="B4C5C4E851964015A3B58239F46189DD3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3">
    <w:name w:val="A9F024E230C5443381F070127DC9C83A3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704DAE2FDE4508BB56CC03D5942BDA3">
    <w:name w:val="06704DAE2FDE4508BB56CC03D5942BDA3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D0820D05554D16BB2BA144A7F75A513">
    <w:name w:val="F1D0820D05554D16BB2BA144A7F75A513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753D95E812845CE83734772C03976DD3">
    <w:name w:val="6753D95E812845CE83734772C03976DD3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592F935E3F4E0AA88CCEFC076FCFD83">
    <w:name w:val="28592F935E3F4E0AA88CCEFC076FCFD83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D24942145B4DE8B0000C79511285DF3">
    <w:name w:val="DAD24942145B4DE8B0000C79511285DF3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C673A0A5C3F4AA39ABEC0EDF25AA07F3">
    <w:name w:val="AC673A0A5C3F4AA39ABEC0EDF25AA07F3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3">
    <w:name w:val="9116FBAEA28049F8AC8CB80460BF00A23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D9D1F8EB30EF45A296FA2295E6F56A293">
    <w:name w:val="D9D1F8EB30EF45A296FA2295E6F56A293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3">
    <w:name w:val="C8B291DB2AE840ED9B0E8DDD27D49EC53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3C2CF6E5DD184FD989C288FAD2B817B93">
    <w:name w:val="3C2CF6E5DD184FD989C288FAD2B817B93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3">
    <w:name w:val="4E3DCE1C90934B888FEB1DD20CCE2CE33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F87B0DBB9D3455983239A3754758CAD3">
    <w:name w:val="9F87B0DBB9D3455983239A3754758CAD3"/>
    <w:rsid w:val="00910C4A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3">
    <w:name w:val="C0E4EA5EB271484E815F78B0D913B4373"/>
    <w:rsid w:val="00910C4A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0A2D8B20D01421288D74F93660C01183">
    <w:name w:val="30A2D8B20D01421288D74F93660C01183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3">
    <w:name w:val="C451AD65B3FC4D748AFCDC7D74CD3A423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6B097E1B9A84700A59F7CE6B2A5887F3">
    <w:name w:val="F6B097E1B9A84700A59F7CE6B2A5887F3"/>
    <w:rsid w:val="00910C4A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6C544BF68AE4F258A184B9FAA2CCB0A3">
    <w:name w:val="06C544BF68AE4F258A184B9FAA2CCB0A3"/>
    <w:rsid w:val="00910C4A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1D2E3A53500405389DB2D969535B0033">
    <w:name w:val="91D2E3A53500405389DB2D969535B0033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3">
    <w:name w:val="8E058F24C3094FD9950CEA6E9F35AFBB3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230941C2E9F48C79476613D90F1882A3">
    <w:name w:val="4230941C2E9F48C79476613D90F1882A3"/>
    <w:rsid w:val="00910C4A"/>
    <w:pPr>
      <w:keepNext/>
      <w:keepLines/>
      <w:pageBreakBefore/>
      <w:tabs>
        <w:tab w:val="num" w:pos="720"/>
      </w:tabs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78316139180347878BC8D6EF765563F83">
    <w:name w:val="78316139180347878BC8D6EF765563F83"/>
    <w:rsid w:val="00910C4A"/>
    <w:pPr>
      <w:keepNext/>
      <w:keepLines/>
      <w:tabs>
        <w:tab w:val="num" w:pos="1440"/>
      </w:tabs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2D00A96E94CE4B0494BD319F88C9999D4">
    <w:name w:val="2D00A96E94CE4B0494BD319F88C9999D4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3">
    <w:name w:val="F0DECEB8371E4A2081835813E7BEC9363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620575651D47DC970B45D71A3F7AED4">
    <w:name w:val="28620575651D47DC970B45D71A3F7AED4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4C5C4E851964015A3B58239F46189DD4">
    <w:name w:val="B4C5C4E851964015A3B58239F46189DD4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4">
    <w:name w:val="A9F024E230C5443381F070127DC9C83A4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704DAE2FDE4508BB56CC03D5942BDA4">
    <w:name w:val="06704DAE2FDE4508BB56CC03D5942BDA4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D0820D05554D16BB2BA144A7F75A514">
    <w:name w:val="F1D0820D05554D16BB2BA144A7F75A514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753D95E812845CE83734772C03976DD4">
    <w:name w:val="6753D95E812845CE83734772C03976DD4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592F935E3F4E0AA88CCEFC076FCFD84">
    <w:name w:val="28592F935E3F4E0AA88CCEFC076FCFD84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D24942145B4DE8B0000C79511285DF4">
    <w:name w:val="DAD24942145B4DE8B0000C79511285DF4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C673A0A5C3F4AA39ABEC0EDF25AA07F4">
    <w:name w:val="AC673A0A5C3F4AA39ABEC0EDF25AA07F4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4">
    <w:name w:val="9116FBAEA28049F8AC8CB80460BF00A24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D9D1F8EB30EF45A296FA2295E6F56A294">
    <w:name w:val="D9D1F8EB30EF45A296FA2295E6F56A294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4">
    <w:name w:val="C8B291DB2AE840ED9B0E8DDD27D49EC54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3C2CF6E5DD184FD989C288FAD2B817B94">
    <w:name w:val="3C2CF6E5DD184FD989C288FAD2B817B94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4">
    <w:name w:val="4E3DCE1C90934B888FEB1DD20CCE2CE34"/>
    <w:rsid w:val="00910C4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F87B0DBB9D3455983239A3754758CAD4">
    <w:name w:val="9F87B0DBB9D3455983239A3754758CAD4"/>
    <w:rsid w:val="00910C4A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4">
    <w:name w:val="C0E4EA5EB271484E815F78B0D913B4374"/>
    <w:rsid w:val="00910C4A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0A2D8B20D01421288D74F93660C01184">
    <w:name w:val="30A2D8B20D01421288D74F93660C01184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4">
    <w:name w:val="C451AD65B3FC4D748AFCDC7D74CD3A424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6B097E1B9A84700A59F7CE6B2A5887F4">
    <w:name w:val="F6B097E1B9A84700A59F7CE6B2A5887F4"/>
    <w:rsid w:val="00910C4A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6C544BF68AE4F258A184B9FAA2CCB0A4">
    <w:name w:val="06C544BF68AE4F258A184B9FAA2CCB0A4"/>
    <w:rsid w:val="00910C4A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1D2E3A53500405389DB2D969535B0034">
    <w:name w:val="91D2E3A53500405389DB2D969535B0034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4">
    <w:name w:val="8E058F24C3094FD9950CEA6E9F35AFBB4"/>
    <w:rsid w:val="00910C4A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230941C2E9F48C79476613D90F1882A4">
    <w:name w:val="4230941C2E9F48C79476613D90F1882A4"/>
    <w:rsid w:val="00910C4A"/>
    <w:pPr>
      <w:keepNext/>
      <w:keepLines/>
      <w:pageBreakBefore/>
      <w:tabs>
        <w:tab w:val="num" w:pos="720"/>
      </w:tabs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78316139180347878BC8D6EF765563F84">
    <w:name w:val="78316139180347878BC8D6EF765563F84"/>
    <w:rsid w:val="00910C4A"/>
    <w:pPr>
      <w:keepNext/>
      <w:keepLines/>
      <w:tabs>
        <w:tab w:val="num" w:pos="1440"/>
      </w:tabs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7F87ABAEC10343C39F7359C50F82D24B">
    <w:name w:val="7F87ABAEC10343C39F7359C50F82D24B"/>
    <w:rsid w:val="00910C4A"/>
  </w:style>
  <w:style w:type="paragraph" w:customStyle="1" w:styleId="D398D4488D4B4A8EAA071F2C92DEE72F">
    <w:name w:val="D398D4488D4B4A8EAA071F2C92DEE72F"/>
    <w:rsid w:val="00910C4A"/>
  </w:style>
  <w:style w:type="paragraph" w:customStyle="1" w:styleId="9DB28B3D8D754C05A1C27B993E4B9678">
    <w:name w:val="9DB28B3D8D754C05A1C27B993E4B9678"/>
    <w:rsid w:val="00910C4A"/>
  </w:style>
  <w:style w:type="paragraph" w:customStyle="1" w:styleId="0371CA8A750345B9883BB61D8E83C041">
    <w:name w:val="0371CA8A750345B9883BB61D8E83C041"/>
    <w:rsid w:val="00910C4A"/>
  </w:style>
  <w:style w:type="paragraph" w:customStyle="1" w:styleId="E0B55EDB278545E5A4176CF8278E99A0">
    <w:name w:val="E0B55EDB278545E5A4176CF8278E99A0"/>
    <w:rsid w:val="00910C4A"/>
  </w:style>
  <w:style w:type="paragraph" w:customStyle="1" w:styleId="58778261CA6E4AC9878F6F5711D94F54">
    <w:name w:val="58778261CA6E4AC9878F6F5711D94F54"/>
    <w:rsid w:val="00910C4A"/>
  </w:style>
  <w:style w:type="paragraph" w:customStyle="1" w:styleId="31D6A1E976484ADC811735707B44B07A">
    <w:name w:val="31D6A1E976484ADC811735707B44B07A"/>
    <w:rsid w:val="00910C4A"/>
  </w:style>
  <w:style w:type="paragraph" w:customStyle="1" w:styleId="E0FBF130933E4B2EBD5C99A6023B11D6">
    <w:name w:val="E0FBF130933E4B2EBD5C99A6023B11D6"/>
    <w:rsid w:val="00910C4A"/>
  </w:style>
  <w:style w:type="paragraph" w:customStyle="1" w:styleId="66B6EEA16E40489EA155E39B7A207ABB">
    <w:name w:val="66B6EEA16E40489EA155E39B7A207ABB"/>
    <w:rsid w:val="00910C4A"/>
  </w:style>
  <w:style w:type="paragraph" w:customStyle="1" w:styleId="A25A3C766EA04A168C9D7AB2B2FE2C84">
    <w:name w:val="A25A3C766EA04A168C9D7AB2B2FE2C84"/>
    <w:rsid w:val="00910C4A"/>
  </w:style>
  <w:style w:type="paragraph" w:customStyle="1" w:styleId="1ECBC2C614114F81BE280C52A4E54D15">
    <w:name w:val="1ECBC2C614114F81BE280C52A4E54D15"/>
    <w:rsid w:val="00910C4A"/>
  </w:style>
  <w:style w:type="paragraph" w:customStyle="1" w:styleId="7D532EB79B254E57A3BF577664CA544E">
    <w:name w:val="7D532EB79B254E57A3BF577664CA544E"/>
    <w:rsid w:val="00910C4A"/>
  </w:style>
  <w:style w:type="paragraph" w:customStyle="1" w:styleId="AADA5F6B43C84FDDADC8F0AC4636E7AD">
    <w:name w:val="AADA5F6B43C84FDDADC8F0AC4636E7AD"/>
    <w:rsid w:val="00910C4A"/>
  </w:style>
  <w:style w:type="paragraph" w:customStyle="1" w:styleId="97D47131BE084971BE235D5A4AD5B595">
    <w:name w:val="97D47131BE084971BE235D5A4AD5B595"/>
    <w:rsid w:val="00910C4A"/>
  </w:style>
  <w:style w:type="paragraph" w:customStyle="1" w:styleId="F25EEC5B794C4F66BC24DD01A97FCDC1">
    <w:name w:val="F25EEC5B794C4F66BC24DD01A97FCDC1"/>
    <w:rsid w:val="00910C4A"/>
  </w:style>
  <w:style w:type="paragraph" w:customStyle="1" w:styleId="99209BD2439B438BB560B661F3E14E74">
    <w:name w:val="99209BD2439B438BB560B661F3E14E74"/>
    <w:rsid w:val="00910C4A"/>
  </w:style>
  <w:style w:type="paragraph" w:customStyle="1" w:styleId="391D4398E62B43E1B6EC9F259B32BE63">
    <w:name w:val="391D4398E62B43E1B6EC9F259B32BE63"/>
    <w:rsid w:val="00910C4A"/>
  </w:style>
  <w:style w:type="paragraph" w:customStyle="1" w:styleId="7F6D511D303248B7BA2B5B123D6D5156">
    <w:name w:val="7F6D511D303248B7BA2B5B123D6D5156"/>
    <w:rsid w:val="002136C3"/>
  </w:style>
  <w:style w:type="paragraph" w:customStyle="1" w:styleId="2DE300D25AE14DEEAD7BD68CBC24A49E">
    <w:name w:val="2DE300D25AE14DEEAD7BD68CBC24A49E"/>
    <w:rsid w:val="002136C3"/>
  </w:style>
  <w:style w:type="paragraph" w:customStyle="1" w:styleId="AAB040590CD149DE84F11BF70AECA31B">
    <w:name w:val="AAB040590CD149DE84F11BF70AECA31B"/>
    <w:rsid w:val="002136C3"/>
  </w:style>
  <w:style w:type="paragraph" w:customStyle="1" w:styleId="05D0F68A813D4949AB71376F4A72322C">
    <w:name w:val="05D0F68A813D4949AB71376F4A72322C"/>
    <w:rsid w:val="002136C3"/>
  </w:style>
  <w:style w:type="paragraph" w:customStyle="1" w:styleId="B5CA1817A67043E6B65522AF2EEFE4EC">
    <w:name w:val="B5CA1817A67043E6B65522AF2EEFE4EC"/>
    <w:rsid w:val="002136C3"/>
  </w:style>
  <w:style w:type="paragraph" w:customStyle="1" w:styleId="8134190712C144F69C30019A147AA4DD">
    <w:name w:val="8134190712C144F69C30019A147AA4DD"/>
    <w:rsid w:val="002136C3"/>
  </w:style>
  <w:style w:type="paragraph" w:customStyle="1" w:styleId="F4D970946D3C4A7D8B3A3AC1712EC2FD">
    <w:name w:val="F4D970946D3C4A7D8B3A3AC1712EC2FD"/>
    <w:rsid w:val="002136C3"/>
  </w:style>
  <w:style w:type="paragraph" w:customStyle="1" w:styleId="64EF1BA26A16445C95E491888C9A10D1">
    <w:name w:val="64EF1BA26A16445C95E491888C9A10D1"/>
    <w:rsid w:val="002136C3"/>
  </w:style>
  <w:style w:type="paragraph" w:customStyle="1" w:styleId="E0CC391FF2B341B4B255370B75E114C1">
    <w:name w:val="E0CC391FF2B341B4B255370B75E114C1"/>
    <w:rsid w:val="002136C3"/>
  </w:style>
  <w:style w:type="paragraph" w:customStyle="1" w:styleId="DB7DB73D339243699B2872D8FF24FB19">
    <w:name w:val="DB7DB73D339243699B2872D8FF24FB19"/>
    <w:rsid w:val="002136C3"/>
  </w:style>
  <w:style w:type="paragraph" w:customStyle="1" w:styleId="E4F6B78E216D4B1F829998C569CD9C21">
    <w:name w:val="E4F6B78E216D4B1F829998C569CD9C21"/>
    <w:rsid w:val="002136C3"/>
  </w:style>
  <w:style w:type="paragraph" w:customStyle="1" w:styleId="52103BEEE0364A319CD2733C725D2F96">
    <w:name w:val="52103BEEE0364A319CD2733C725D2F96"/>
    <w:rsid w:val="002136C3"/>
  </w:style>
  <w:style w:type="paragraph" w:customStyle="1" w:styleId="205A695F8D14462A9BD6BBBDD8F5F263">
    <w:name w:val="205A695F8D14462A9BD6BBBDD8F5F263"/>
    <w:rsid w:val="002136C3"/>
  </w:style>
  <w:style w:type="paragraph" w:customStyle="1" w:styleId="028CC9BB50F74B9C832138536CCE423D">
    <w:name w:val="028CC9BB50F74B9C832138536CCE423D"/>
    <w:rsid w:val="002136C3"/>
  </w:style>
  <w:style w:type="paragraph" w:customStyle="1" w:styleId="D4DD9C01651C4AD785F9CEFD79F603EF">
    <w:name w:val="D4DD9C01651C4AD785F9CEFD79F603EF"/>
    <w:rsid w:val="002136C3"/>
  </w:style>
  <w:style w:type="paragraph" w:customStyle="1" w:styleId="DC25EAD9A9B9408E8B48D0CBEDF07316">
    <w:name w:val="DC25EAD9A9B9408E8B48D0CBEDF07316"/>
    <w:rsid w:val="002136C3"/>
  </w:style>
  <w:style w:type="paragraph" w:customStyle="1" w:styleId="C7D0183FDA95450BB0BEC65BD9825029">
    <w:name w:val="C7D0183FDA95450BB0BEC65BD9825029"/>
    <w:rsid w:val="002136C3"/>
  </w:style>
  <w:style w:type="paragraph" w:customStyle="1" w:styleId="2D00A96E94CE4B0494BD319F88C9999D5">
    <w:name w:val="2D00A96E94CE4B0494BD319F88C9999D5"/>
    <w:rsid w:val="00A6341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4">
    <w:name w:val="F0DECEB8371E4A2081835813E7BEC9364"/>
    <w:rsid w:val="00A6341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6D511D303248B7BA2B5B123D6D51561">
    <w:name w:val="7F6D511D303248B7BA2B5B123D6D51561"/>
    <w:rsid w:val="00A6341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E300D25AE14DEEAD7BD68CBC24A49E1">
    <w:name w:val="2DE300D25AE14DEEAD7BD68CBC24A49E1"/>
    <w:rsid w:val="00A6341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5">
    <w:name w:val="A9F024E230C5443381F070127DC9C83A5"/>
    <w:rsid w:val="00A6341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B040590CD149DE84F11BF70AECA31B1">
    <w:name w:val="AAB040590CD149DE84F11BF70AECA31B1"/>
    <w:rsid w:val="00A6341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5D0F68A813D4949AB71376F4A72322C1">
    <w:name w:val="05D0F68A813D4949AB71376F4A72322C1"/>
    <w:rsid w:val="00A6341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CA1817A67043E6B65522AF2EEFE4EC1">
    <w:name w:val="B5CA1817A67043E6B65522AF2EEFE4EC1"/>
    <w:rsid w:val="00A6341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134190712C144F69C30019A147AA4DD1">
    <w:name w:val="8134190712C144F69C30019A147AA4DD1"/>
    <w:rsid w:val="00A6341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4D970946D3C4A7D8B3A3AC1712EC2FD1">
    <w:name w:val="F4D970946D3C4A7D8B3A3AC1712EC2FD1"/>
    <w:rsid w:val="00A6341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4EF1BA26A16445C95E491888C9A10D11">
    <w:name w:val="64EF1BA26A16445C95E491888C9A10D11"/>
    <w:rsid w:val="00A63412"/>
    <w:pPr>
      <w:keepNext/>
      <w:keepLines/>
      <w:numPr>
        <w:ilvl w:val="2"/>
        <w:numId w:val="2"/>
      </w:numPr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5">
    <w:name w:val="9116FBAEA28049F8AC8CB80460BF00A25"/>
    <w:rsid w:val="00A6341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E0CC391FF2B341B4B255370B75E114C11">
    <w:name w:val="E0CC391FF2B341B4B255370B75E114C11"/>
    <w:rsid w:val="00A6341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5">
    <w:name w:val="C8B291DB2AE840ED9B0E8DDD27D49EC55"/>
    <w:rsid w:val="00A6341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DB7DB73D339243699B2872D8FF24FB191">
    <w:name w:val="DB7DB73D339243699B2872D8FF24FB191"/>
    <w:rsid w:val="00A6341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5">
    <w:name w:val="4E3DCE1C90934B888FEB1DD20CCE2CE35"/>
    <w:rsid w:val="00A6341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F6B78E216D4B1F829998C569CD9C211">
    <w:name w:val="E4F6B78E216D4B1F829998C569CD9C211"/>
    <w:rsid w:val="00A6341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5">
    <w:name w:val="C0E4EA5EB271484E815F78B0D913B4375"/>
    <w:rsid w:val="00A6341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2103BEEE0364A319CD2733C725D2F961">
    <w:name w:val="52103BEEE0364A319CD2733C725D2F961"/>
    <w:rsid w:val="00A6341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5">
    <w:name w:val="C451AD65B3FC4D748AFCDC7D74CD3A425"/>
    <w:rsid w:val="00A6341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05A695F8D14462A9BD6BBBDD8F5F2631">
    <w:name w:val="205A695F8D14462A9BD6BBBDD8F5F2631"/>
    <w:rsid w:val="00A6341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28CC9BB50F74B9C832138536CCE423D1">
    <w:name w:val="028CC9BB50F74B9C832138536CCE423D1"/>
    <w:rsid w:val="00A63412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4DD9C01651C4AD785F9CEFD79F603EF1">
    <w:name w:val="D4DD9C01651C4AD785F9CEFD79F603EF1"/>
    <w:rsid w:val="00A6341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5">
    <w:name w:val="8E058F24C3094FD9950CEA6E9F35AFBB5"/>
    <w:rsid w:val="00A6341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DC25EAD9A9B9408E8B48D0CBEDF073161">
    <w:name w:val="DC25EAD9A9B9408E8B48D0CBEDF073161"/>
    <w:rsid w:val="00A63412"/>
    <w:pPr>
      <w:keepNext/>
      <w:keepLines/>
      <w:pageBreakBefore/>
      <w:numPr>
        <w:numId w:val="2"/>
      </w:numPr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C7D0183FDA95450BB0BEC65BD98250291">
    <w:name w:val="C7D0183FDA95450BB0BEC65BD98250291"/>
    <w:rsid w:val="00A63412"/>
    <w:pPr>
      <w:keepNext/>
      <w:keepLines/>
      <w:numPr>
        <w:ilvl w:val="1"/>
        <w:numId w:val="2"/>
      </w:numPr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2D00A96E94CE4B0494BD319F88C9999D6">
    <w:name w:val="2D00A96E94CE4B0494BD319F88C9999D6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">
    <w:name w:val="FA937384600645BE8E8D56A23F7E1C77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5">
    <w:name w:val="F0DECEB8371E4A2081835813E7BEC9365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6D511D303248B7BA2B5B123D6D51562">
    <w:name w:val="7F6D511D303248B7BA2B5B123D6D51562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E300D25AE14DEEAD7BD68CBC24A49E2">
    <w:name w:val="2DE300D25AE14DEEAD7BD68CBC24A49E2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6">
    <w:name w:val="A9F024E230C5443381F070127DC9C83A6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B040590CD149DE84F11BF70AECA31B2">
    <w:name w:val="AAB040590CD149DE84F11BF70AECA31B2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5D0F68A813D4949AB71376F4A72322C2">
    <w:name w:val="05D0F68A813D4949AB71376F4A72322C2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CA1817A67043E6B65522AF2EEFE4EC2">
    <w:name w:val="B5CA1817A67043E6B65522AF2EEFE4EC2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134190712C144F69C30019A147AA4DD2">
    <w:name w:val="8134190712C144F69C30019A147AA4DD2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4D970946D3C4A7D8B3A3AC1712EC2FD2">
    <w:name w:val="F4D970946D3C4A7D8B3A3AC1712EC2FD2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4EF1BA26A16445C95E491888C9A10D12">
    <w:name w:val="64EF1BA26A16445C95E491888C9A10D12"/>
    <w:rsid w:val="003E6F28"/>
    <w:pPr>
      <w:keepNext/>
      <w:keepLines/>
      <w:numPr>
        <w:ilvl w:val="2"/>
        <w:numId w:val="3"/>
      </w:numPr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6">
    <w:name w:val="9116FBAEA28049F8AC8CB80460BF00A26"/>
    <w:rsid w:val="003E6F2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E0CC391FF2B341B4B255370B75E114C12">
    <w:name w:val="E0CC391FF2B341B4B255370B75E114C12"/>
    <w:rsid w:val="003E6F2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6">
    <w:name w:val="C8B291DB2AE840ED9B0E8DDD27D49EC56"/>
    <w:rsid w:val="003E6F2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DB7DB73D339243699B2872D8FF24FB192">
    <w:name w:val="DB7DB73D339243699B2872D8FF24FB192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6">
    <w:name w:val="4E3DCE1C90934B888FEB1DD20CCE2CE36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F6B78E216D4B1F829998C569CD9C212">
    <w:name w:val="E4F6B78E216D4B1F829998C569CD9C212"/>
    <w:rsid w:val="003E6F2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6">
    <w:name w:val="C0E4EA5EB271484E815F78B0D913B4376"/>
    <w:rsid w:val="003E6F2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2103BEEE0364A319CD2733C725D2F962">
    <w:name w:val="52103BEEE0364A319CD2733C725D2F962"/>
    <w:rsid w:val="003E6F2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6">
    <w:name w:val="C451AD65B3FC4D748AFCDC7D74CD3A426"/>
    <w:rsid w:val="003E6F2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05A695F8D14462A9BD6BBBDD8F5F2632">
    <w:name w:val="205A695F8D14462A9BD6BBBDD8F5F2632"/>
    <w:rsid w:val="003E6F2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28CC9BB50F74B9C832138536CCE423D2">
    <w:name w:val="028CC9BB50F74B9C832138536CCE423D2"/>
    <w:rsid w:val="003E6F28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4DD9C01651C4AD785F9CEFD79F603EF2">
    <w:name w:val="D4DD9C01651C4AD785F9CEFD79F603EF2"/>
    <w:rsid w:val="003E6F2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6">
    <w:name w:val="8E058F24C3094FD9950CEA6E9F35AFBB6"/>
    <w:rsid w:val="003E6F2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DC25EAD9A9B9408E8B48D0CBEDF073162">
    <w:name w:val="DC25EAD9A9B9408E8B48D0CBEDF073162"/>
    <w:rsid w:val="003E6F28"/>
    <w:pPr>
      <w:keepNext/>
      <w:keepLines/>
      <w:pageBreakBefore/>
      <w:numPr>
        <w:numId w:val="3"/>
      </w:numPr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C7D0183FDA95450BB0BEC65BD98250292">
    <w:name w:val="C7D0183FDA95450BB0BEC65BD98250292"/>
    <w:rsid w:val="003E6F28"/>
    <w:pPr>
      <w:keepNext/>
      <w:keepLines/>
      <w:numPr>
        <w:ilvl w:val="1"/>
        <w:numId w:val="3"/>
      </w:numPr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2D00A96E94CE4B0494BD319F88C9999D7">
    <w:name w:val="2D00A96E94CE4B0494BD319F88C9999D7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1">
    <w:name w:val="FA937384600645BE8E8D56A23F7E1C771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6">
    <w:name w:val="F0DECEB8371E4A2081835813E7BEC9366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6D511D303248B7BA2B5B123D6D51563">
    <w:name w:val="7F6D511D303248B7BA2B5B123D6D51563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E300D25AE14DEEAD7BD68CBC24A49E3">
    <w:name w:val="2DE300D25AE14DEEAD7BD68CBC24A49E3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7">
    <w:name w:val="A9F024E230C5443381F070127DC9C83A7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B040590CD149DE84F11BF70AECA31B3">
    <w:name w:val="AAB040590CD149DE84F11BF70AECA31B3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5D0F68A813D4949AB71376F4A72322C3">
    <w:name w:val="05D0F68A813D4949AB71376F4A72322C3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CA1817A67043E6B65522AF2EEFE4EC3">
    <w:name w:val="B5CA1817A67043E6B65522AF2EEFE4EC3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134190712C144F69C30019A147AA4DD3">
    <w:name w:val="8134190712C144F69C30019A147AA4DD3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4D970946D3C4A7D8B3A3AC1712EC2FD3">
    <w:name w:val="F4D970946D3C4A7D8B3A3AC1712EC2FD3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4EF1BA26A16445C95E491888C9A10D13">
    <w:name w:val="64EF1BA26A16445C95E491888C9A10D13"/>
    <w:rsid w:val="003E6F2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7">
    <w:name w:val="9116FBAEA28049F8AC8CB80460BF00A27"/>
    <w:rsid w:val="003E6F2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E0CC391FF2B341B4B255370B75E114C13">
    <w:name w:val="E0CC391FF2B341B4B255370B75E114C13"/>
    <w:rsid w:val="003E6F2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7">
    <w:name w:val="C8B291DB2AE840ED9B0E8DDD27D49EC57"/>
    <w:rsid w:val="003E6F2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DB7DB73D339243699B2872D8FF24FB193">
    <w:name w:val="DB7DB73D339243699B2872D8FF24FB193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7">
    <w:name w:val="4E3DCE1C90934B888FEB1DD20CCE2CE37"/>
    <w:rsid w:val="003E6F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F6B78E216D4B1F829998C569CD9C213">
    <w:name w:val="E4F6B78E216D4B1F829998C569CD9C213"/>
    <w:rsid w:val="003E6F2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7">
    <w:name w:val="C0E4EA5EB271484E815F78B0D913B4377"/>
    <w:rsid w:val="003E6F2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2103BEEE0364A319CD2733C725D2F963">
    <w:name w:val="52103BEEE0364A319CD2733C725D2F963"/>
    <w:rsid w:val="003E6F2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7">
    <w:name w:val="C451AD65B3FC4D748AFCDC7D74CD3A427"/>
    <w:rsid w:val="003E6F2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05A695F8D14462A9BD6BBBDD8F5F2633">
    <w:name w:val="205A695F8D14462A9BD6BBBDD8F5F2633"/>
    <w:rsid w:val="003E6F2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28CC9BB50F74B9C832138536CCE423D3">
    <w:name w:val="028CC9BB50F74B9C832138536CCE423D3"/>
    <w:rsid w:val="003E6F28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4DD9C01651C4AD785F9CEFD79F603EF3">
    <w:name w:val="D4DD9C01651C4AD785F9CEFD79F603EF3"/>
    <w:rsid w:val="003E6F2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7">
    <w:name w:val="8E058F24C3094FD9950CEA6E9F35AFBB7"/>
    <w:rsid w:val="003E6F2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DC25EAD9A9B9408E8B48D0CBEDF073163">
    <w:name w:val="DC25EAD9A9B9408E8B48D0CBEDF073163"/>
    <w:rsid w:val="003E6F28"/>
    <w:pPr>
      <w:keepNext/>
      <w:keepLines/>
      <w:pageBreakBefore/>
      <w:tabs>
        <w:tab w:val="num" w:pos="720"/>
      </w:tabs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C7D0183FDA95450BB0BEC65BD98250293">
    <w:name w:val="C7D0183FDA95450BB0BEC65BD98250293"/>
    <w:rsid w:val="003E6F28"/>
    <w:pPr>
      <w:keepNext/>
      <w:keepLines/>
      <w:tabs>
        <w:tab w:val="num" w:pos="1440"/>
      </w:tabs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541364034762440682D9D5461DC05914">
    <w:name w:val="541364034762440682D9D5461DC05914"/>
    <w:rsid w:val="003E6F28"/>
  </w:style>
  <w:style w:type="paragraph" w:customStyle="1" w:styleId="83F7401BAF2547948C861AAF4F4ABA8B">
    <w:name w:val="83F7401BAF2547948C861AAF4F4ABA8B"/>
    <w:rsid w:val="003E6F28"/>
  </w:style>
  <w:style w:type="paragraph" w:customStyle="1" w:styleId="F32DD37D41D246A2B1CFB830C3A787A3">
    <w:name w:val="F32DD37D41D246A2B1CFB830C3A787A3"/>
    <w:rsid w:val="003E6F28"/>
  </w:style>
  <w:style w:type="paragraph" w:customStyle="1" w:styleId="2D00A96E94CE4B0494BD319F88C9999D8">
    <w:name w:val="2D00A96E94CE4B0494BD319F88C9999D8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2">
    <w:name w:val="FA937384600645BE8E8D56A23F7E1C772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7">
    <w:name w:val="F0DECEB8371E4A2081835813E7BEC9367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">
    <w:name w:val="D6A374AEF459422DAFB7694ED425F5BE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6D511D303248B7BA2B5B123D6D51564">
    <w:name w:val="7F6D511D303248B7BA2B5B123D6D51564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E300D25AE14DEEAD7BD68CBC24A49E4">
    <w:name w:val="2DE300D25AE14DEEAD7BD68CBC24A49E4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8">
    <w:name w:val="A9F024E230C5443381F070127DC9C83A8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B040590CD149DE84F11BF70AECA31B4">
    <w:name w:val="AAB040590CD149DE84F11BF70AECA31B4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5D0F68A813D4949AB71376F4A72322C4">
    <w:name w:val="05D0F68A813D4949AB71376F4A72322C4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CA1817A67043E6B65522AF2EEFE4EC4">
    <w:name w:val="B5CA1817A67043E6B65522AF2EEFE4EC4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134190712C144F69C30019A147AA4DD4">
    <w:name w:val="8134190712C144F69C30019A147AA4DD4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41364034762440682D9D5461DC059141">
    <w:name w:val="541364034762440682D9D5461DC059141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4D970946D3C4A7D8B3A3AC1712EC2FD4">
    <w:name w:val="F4D970946D3C4A7D8B3A3AC1712EC2FD4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4EF1BA26A16445C95E491888C9A10D14">
    <w:name w:val="64EF1BA26A16445C95E491888C9A10D14"/>
    <w:rsid w:val="006775EE"/>
    <w:pPr>
      <w:keepNext/>
      <w:keepLines/>
      <w:numPr>
        <w:ilvl w:val="2"/>
        <w:numId w:val="4"/>
      </w:numPr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8">
    <w:name w:val="9116FBAEA28049F8AC8CB80460BF00A28"/>
    <w:rsid w:val="006775EE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E0CC391FF2B341B4B255370B75E114C14">
    <w:name w:val="E0CC391FF2B341B4B255370B75E114C14"/>
    <w:rsid w:val="006775EE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8">
    <w:name w:val="C8B291DB2AE840ED9B0E8DDD27D49EC58"/>
    <w:rsid w:val="006775EE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DB7DB73D339243699B2872D8FF24FB194">
    <w:name w:val="DB7DB73D339243699B2872D8FF24FB194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8">
    <w:name w:val="4E3DCE1C90934B888FEB1DD20CCE2CE38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F6B78E216D4B1F829998C569CD9C214">
    <w:name w:val="E4F6B78E216D4B1F829998C569CD9C214"/>
    <w:rsid w:val="006775EE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8">
    <w:name w:val="C0E4EA5EB271484E815F78B0D913B4378"/>
    <w:rsid w:val="006775EE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32DD37D41D246A2B1CFB830C3A787A31">
    <w:name w:val="F32DD37D41D246A2B1CFB830C3A787A31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2103BEEE0364A319CD2733C725D2F964">
    <w:name w:val="52103BEEE0364A319CD2733C725D2F964"/>
    <w:rsid w:val="006775EE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8">
    <w:name w:val="C451AD65B3FC4D748AFCDC7D74CD3A428"/>
    <w:rsid w:val="006775EE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05A695F8D14462A9BD6BBBDD8F5F2634">
    <w:name w:val="205A695F8D14462A9BD6BBBDD8F5F2634"/>
    <w:rsid w:val="006775EE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28CC9BB50F74B9C832138536CCE423D4">
    <w:name w:val="028CC9BB50F74B9C832138536CCE423D4"/>
    <w:rsid w:val="006775EE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4DD9C01651C4AD785F9CEFD79F603EF4">
    <w:name w:val="D4DD9C01651C4AD785F9CEFD79F603EF4"/>
    <w:rsid w:val="006775EE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8">
    <w:name w:val="8E058F24C3094FD9950CEA6E9F35AFBB8"/>
    <w:rsid w:val="006775EE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DC25EAD9A9B9408E8B48D0CBEDF073164">
    <w:name w:val="DC25EAD9A9B9408E8B48D0CBEDF073164"/>
    <w:rsid w:val="006775EE"/>
    <w:pPr>
      <w:keepNext/>
      <w:keepLines/>
      <w:pageBreakBefore/>
      <w:numPr>
        <w:numId w:val="4"/>
      </w:numPr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C7D0183FDA95450BB0BEC65BD98250294">
    <w:name w:val="C7D0183FDA95450BB0BEC65BD98250294"/>
    <w:rsid w:val="006775EE"/>
    <w:pPr>
      <w:keepNext/>
      <w:keepLines/>
      <w:numPr>
        <w:ilvl w:val="1"/>
        <w:numId w:val="4"/>
      </w:numPr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2D00A96E94CE4B0494BD319F88C9999D9">
    <w:name w:val="2D00A96E94CE4B0494BD319F88C9999D9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3">
    <w:name w:val="FA937384600645BE8E8D56A23F7E1C773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8">
    <w:name w:val="F0DECEB8371E4A2081835813E7BEC9368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1">
    <w:name w:val="D6A374AEF459422DAFB7694ED425F5BE1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6D511D303248B7BA2B5B123D6D51565">
    <w:name w:val="7F6D511D303248B7BA2B5B123D6D51565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E300D25AE14DEEAD7BD68CBC24A49E5">
    <w:name w:val="2DE300D25AE14DEEAD7BD68CBC24A49E5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9">
    <w:name w:val="A9F024E230C5443381F070127DC9C83A9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B040590CD149DE84F11BF70AECA31B5">
    <w:name w:val="AAB040590CD149DE84F11BF70AECA31B5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5D0F68A813D4949AB71376F4A72322C5">
    <w:name w:val="05D0F68A813D4949AB71376F4A72322C5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CA1817A67043E6B65522AF2EEFE4EC5">
    <w:name w:val="B5CA1817A67043E6B65522AF2EEFE4EC5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134190712C144F69C30019A147AA4DD5">
    <w:name w:val="8134190712C144F69C30019A147AA4DD5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41364034762440682D9D5461DC059142">
    <w:name w:val="541364034762440682D9D5461DC059142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4D970946D3C4A7D8B3A3AC1712EC2FD5">
    <w:name w:val="F4D970946D3C4A7D8B3A3AC1712EC2FD5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4EF1BA26A16445C95E491888C9A10D15">
    <w:name w:val="64EF1BA26A16445C95E491888C9A10D15"/>
    <w:rsid w:val="006775EE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9">
    <w:name w:val="9116FBAEA28049F8AC8CB80460BF00A29"/>
    <w:rsid w:val="006775EE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E0CC391FF2B341B4B255370B75E114C15">
    <w:name w:val="E0CC391FF2B341B4B255370B75E114C15"/>
    <w:rsid w:val="006775EE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9">
    <w:name w:val="C8B291DB2AE840ED9B0E8DDD27D49EC59"/>
    <w:rsid w:val="006775EE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DB7DB73D339243699B2872D8FF24FB195">
    <w:name w:val="DB7DB73D339243699B2872D8FF24FB195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9">
    <w:name w:val="4E3DCE1C90934B888FEB1DD20CCE2CE39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F6B78E216D4B1F829998C569CD9C215">
    <w:name w:val="E4F6B78E216D4B1F829998C569CD9C215"/>
    <w:rsid w:val="006775EE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9">
    <w:name w:val="C0E4EA5EB271484E815F78B0D913B4379"/>
    <w:rsid w:val="006775EE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32DD37D41D246A2B1CFB830C3A787A32">
    <w:name w:val="F32DD37D41D246A2B1CFB830C3A787A32"/>
    <w:rsid w:val="006775EE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2103BEEE0364A319CD2733C725D2F965">
    <w:name w:val="52103BEEE0364A319CD2733C725D2F965"/>
    <w:rsid w:val="006775EE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9">
    <w:name w:val="C451AD65B3FC4D748AFCDC7D74CD3A429"/>
    <w:rsid w:val="006775EE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05A695F8D14462A9BD6BBBDD8F5F2635">
    <w:name w:val="205A695F8D14462A9BD6BBBDD8F5F2635"/>
    <w:rsid w:val="006775EE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28CC9BB50F74B9C832138536CCE423D5">
    <w:name w:val="028CC9BB50F74B9C832138536CCE423D5"/>
    <w:rsid w:val="006775EE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4DD9C01651C4AD785F9CEFD79F603EF5">
    <w:name w:val="D4DD9C01651C4AD785F9CEFD79F603EF5"/>
    <w:rsid w:val="006775EE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9">
    <w:name w:val="8E058F24C3094FD9950CEA6E9F35AFBB9"/>
    <w:rsid w:val="006775EE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DC25EAD9A9B9408E8B48D0CBEDF073165">
    <w:name w:val="DC25EAD9A9B9408E8B48D0CBEDF073165"/>
    <w:rsid w:val="006775EE"/>
    <w:pPr>
      <w:keepNext/>
      <w:keepLines/>
      <w:pageBreakBefore/>
      <w:tabs>
        <w:tab w:val="num" w:pos="720"/>
      </w:tabs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C7D0183FDA95450BB0BEC65BD98250295">
    <w:name w:val="C7D0183FDA95450BB0BEC65BD98250295"/>
    <w:rsid w:val="006775EE"/>
    <w:pPr>
      <w:keepNext/>
      <w:keepLines/>
      <w:tabs>
        <w:tab w:val="num" w:pos="1440"/>
      </w:tabs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2E960ABA3EEB4FE3AD39CEC36647DCD9">
    <w:name w:val="2E960ABA3EEB4FE3AD39CEC36647DCD9"/>
    <w:rsid w:val="006775EE"/>
  </w:style>
  <w:style w:type="paragraph" w:customStyle="1" w:styleId="C5CD832227EC48C98A2D65EC6CDB139F">
    <w:name w:val="C5CD832227EC48C98A2D65EC6CDB139F"/>
    <w:rsid w:val="00321775"/>
  </w:style>
  <w:style w:type="paragraph" w:customStyle="1" w:styleId="CB6E5FDD578D425F94501F39676579C7">
    <w:name w:val="CB6E5FDD578D425F94501F39676579C7"/>
    <w:rsid w:val="00321775"/>
  </w:style>
  <w:style w:type="paragraph" w:customStyle="1" w:styleId="6C581AFD000E4DC895C17DDB89C65451">
    <w:name w:val="6C581AFD000E4DC895C17DDB89C65451"/>
    <w:rsid w:val="00321775"/>
  </w:style>
  <w:style w:type="paragraph" w:customStyle="1" w:styleId="963C4610A6D14EE3B1CE2937A5864E83">
    <w:name w:val="963C4610A6D14EE3B1CE2937A5864E83"/>
    <w:rsid w:val="00321775"/>
  </w:style>
  <w:style w:type="paragraph" w:customStyle="1" w:styleId="909D12CF86054442A82BA50D47986DED">
    <w:name w:val="909D12CF86054442A82BA50D47986DED"/>
    <w:rsid w:val="00321775"/>
  </w:style>
  <w:style w:type="paragraph" w:customStyle="1" w:styleId="18E2A0A671E94B0699B9B6BFD1EB1BD1">
    <w:name w:val="18E2A0A671E94B0699B9B6BFD1EB1BD1"/>
    <w:rsid w:val="00321775"/>
  </w:style>
  <w:style w:type="paragraph" w:customStyle="1" w:styleId="AABF0856C82B4C9FAC1ECF84A505206A">
    <w:name w:val="AABF0856C82B4C9FAC1ECF84A505206A"/>
    <w:rsid w:val="00321775"/>
  </w:style>
  <w:style w:type="paragraph" w:customStyle="1" w:styleId="15382971236846C18311C7738DC30A85">
    <w:name w:val="15382971236846C18311C7738DC30A85"/>
    <w:rsid w:val="00321775"/>
  </w:style>
  <w:style w:type="paragraph" w:customStyle="1" w:styleId="97C392898AA74667B7E601AA77011DD5">
    <w:name w:val="97C392898AA74667B7E601AA77011DD5"/>
    <w:rsid w:val="00321775"/>
  </w:style>
  <w:style w:type="paragraph" w:customStyle="1" w:styleId="CF252222C8CF49A299F1B2495B7838AB">
    <w:name w:val="CF252222C8CF49A299F1B2495B7838AB"/>
    <w:rsid w:val="00321775"/>
  </w:style>
  <w:style w:type="paragraph" w:customStyle="1" w:styleId="DF04796F91234177886B869891B9A509">
    <w:name w:val="DF04796F91234177886B869891B9A509"/>
    <w:rsid w:val="00321775"/>
  </w:style>
  <w:style w:type="paragraph" w:customStyle="1" w:styleId="0DF966C344914B47B50D85375C834A60">
    <w:name w:val="0DF966C344914B47B50D85375C834A60"/>
    <w:rsid w:val="00321775"/>
  </w:style>
  <w:style w:type="paragraph" w:customStyle="1" w:styleId="E32A2F65E09641B2A27F494ED3D42C6D">
    <w:name w:val="E32A2F65E09641B2A27F494ED3D42C6D"/>
    <w:rsid w:val="00321775"/>
  </w:style>
  <w:style w:type="paragraph" w:customStyle="1" w:styleId="11E0524FBEF74B7B88A9D8F9A8524437">
    <w:name w:val="11E0524FBEF74B7B88A9D8F9A8524437"/>
    <w:rsid w:val="00321775"/>
  </w:style>
  <w:style w:type="paragraph" w:customStyle="1" w:styleId="8A29EDA5F88444D7B5E107F212EE82AA">
    <w:name w:val="8A29EDA5F88444D7B5E107F212EE82AA"/>
    <w:rsid w:val="00321775"/>
  </w:style>
  <w:style w:type="paragraph" w:customStyle="1" w:styleId="1E637DF4E2354BD7A2A6F412C0DE641B">
    <w:name w:val="1E637DF4E2354BD7A2A6F412C0DE641B"/>
    <w:rsid w:val="00321775"/>
  </w:style>
  <w:style w:type="paragraph" w:customStyle="1" w:styleId="3E16EBC4CABD4F20B43D1809FB5AAAC6">
    <w:name w:val="3E16EBC4CABD4F20B43D1809FB5AAAC6"/>
    <w:rsid w:val="00321775"/>
  </w:style>
  <w:style w:type="paragraph" w:customStyle="1" w:styleId="20D247A05FE243AC84D5633ACDB6980F">
    <w:name w:val="20D247A05FE243AC84D5633ACDB6980F"/>
    <w:rsid w:val="00321775"/>
  </w:style>
  <w:style w:type="paragraph" w:customStyle="1" w:styleId="73A57C943BF847F99910C3601B53528F">
    <w:name w:val="73A57C943BF847F99910C3601B53528F"/>
    <w:rsid w:val="00321775"/>
  </w:style>
  <w:style w:type="paragraph" w:customStyle="1" w:styleId="40CD200B01CA460181AD6BF47E96E70C">
    <w:name w:val="40CD200B01CA460181AD6BF47E96E70C"/>
    <w:rsid w:val="00321775"/>
  </w:style>
  <w:style w:type="paragraph" w:customStyle="1" w:styleId="C907023E0ACB4BBC8130EE80CF4D597B">
    <w:name w:val="C907023E0ACB4BBC8130EE80CF4D597B"/>
    <w:rsid w:val="00321775"/>
  </w:style>
  <w:style w:type="paragraph" w:customStyle="1" w:styleId="1D9554A4668D4EE2897B66158ED1986E">
    <w:name w:val="1D9554A4668D4EE2897B66158ED1986E"/>
    <w:rsid w:val="00321775"/>
  </w:style>
  <w:style w:type="paragraph" w:customStyle="1" w:styleId="D9E35A920644432E833D7B6B45AA1A72">
    <w:name w:val="D9E35A920644432E833D7B6B45AA1A72"/>
    <w:rsid w:val="00321775"/>
  </w:style>
  <w:style w:type="paragraph" w:customStyle="1" w:styleId="A4A6EAA302C04B9DA15640FF0452922E">
    <w:name w:val="A4A6EAA302C04B9DA15640FF0452922E"/>
    <w:rsid w:val="00321775"/>
  </w:style>
  <w:style w:type="paragraph" w:customStyle="1" w:styleId="69543EC8DBDE45ACA9A2BBCACCD3CE66">
    <w:name w:val="69543EC8DBDE45ACA9A2BBCACCD3CE66"/>
    <w:rsid w:val="00321775"/>
  </w:style>
  <w:style w:type="paragraph" w:customStyle="1" w:styleId="AC916DD119EC4DA4910254461989BBF3">
    <w:name w:val="AC916DD119EC4DA4910254461989BBF3"/>
    <w:rsid w:val="00321775"/>
  </w:style>
  <w:style w:type="paragraph" w:customStyle="1" w:styleId="AB66C66E17BC480390C0F739B3555E0A">
    <w:name w:val="AB66C66E17BC480390C0F739B3555E0A"/>
    <w:rsid w:val="00321775"/>
  </w:style>
  <w:style w:type="paragraph" w:customStyle="1" w:styleId="B1D0C51401184E4092F4007DDA84CF1E">
    <w:name w:val="B1D0C51401184E4092F4007DDA84CF1E"/>
    <w:rsid w:val="00321775"/>
  </w:style>
  <w:style w:type="paragraph" w:customStyle="1" w:styleId="7C4FC1231A3B45B48B001C21AE75FBCD">
    <w:name w:val="7C4FC1231A3B45B48B001C21AE75FBCD"/>
    <w:rsid w:val="00321775"/>
  </w:style>
  <w:style w:type="paragraph" w:customStyle="1" w:styleId="F9B1E96E36264CC8927474754B6A79FA">
    <w:name w:val="F9B1E96E36264CC8927474754B6A79FA"/>
    <w:rsid w:val="00321775"/>
  </w:style>
  <w:style w:type="paragraph" w:customStyle="1" w:styleId="247AA2F1E50D43F4A2DF3C55F52F8DD1">
    <w:name w:val="247AA2F1E50D43F4A2DF3C55F52F8DD1"/>
    <w:rsid w:val="002915A3"/>
  </w:style>
  <w:style w:type="paragraph" w:customStyle="1" w:styleId="AF323B62243A4A6B990D4A5FBF7B25FA">
    <w:name w:val="AF323B62243A4A6B990D4A5FBF7B25FA"/>
    <w:rsid w:val="002915A3"/>
  </w:style>
  <w:style w:type="paragraph" w:customStyle="1" w:styleId="D2A4436CF80E45B48F38B4ACABE7106E">
    <w:name w:val="D2A4436CF80E45B48F38B4ACABE7106E"/>
    <w:rsid w:val="002915A3"/>
  </w:style>
  <w:style w:type="paragraph" w:customStyle="1" w:styleId="1AFEE45A653947C08C0F918C0FD75DDD">
    <w:name w:val="1AFEE45A653947C08C0F918C0FD75DDD"/>
    <w:rsid w:val="002915A3"/>
  </w:style>
  <w:style w:type="paragraph" w:customStyle="1" w:styleId="31B85F8B6A4249EA9A818424EB420BE4">
    <w:name w:val="31B85F8B6A4249EA9A818424EB420BE4"/>
    <w:rsid w:val="002915A3"/>
  </w:style>
  <w:style w:type="paragraph" w:customStyle="1" w:styleId="5BDE863A83314A4884D295AA5D549EC2">
    <w:name w:val="5BDE863A83314A4884D295AA5D549EC2"/>
    <w:rsid w:val="002915A3"/>
  </w:style>
  <w:style w:type="paragraph" w:customStyle="1" w:styleId="71A3A8F4AD424FA1854664A5912D47FB">
    <w:name w:val="71A3A8F4AD424FA1854664A5912D47FB"/>
    <w:rsid w:val="002915A3"/>
  </w:style>
  <w:style w:type="paragraph" w:customStyle="1" w:styleId="369AF39D515043CF9B21FEC7AC602CA2">
    <w:name w:val="369AF39D515043CF9B21FEC7AC602CA2"/>
    <w:rsid w:val="002915A3"/>
  </w:style>
  <w:style w:type="paragraph" w:customStyle="1" w:styleId="B24998A95A114C64B6DCF8BB60319375">
    <w:name w:val="B24998A95A114C64B6DCF8BB60319375"/>
    <w:rsid w:val="002915A3"/>
  </w:style>
  <w:style w:type="paragraph" w:customStyle="1" w:styleId="77CF250937E64AB6B57D5EC6032F2B4D">
    <w:name w:val="77CF250937E64AB6B57D5EC6032F2B4D"/>
    <w:rsid w:val="002915A3"/>
  </w:style>
  <w:style w:type="paragraph" w:customStyle="1" w:styleId="6E8615EB4FDD42E6BD3206E5871C86B5">
    <w:name w:val="6E8615EB4FDD42E6BD3206E5871C86B5"/>
    <w:rsid w:val="002915A3"/>
  </w:style>
  <w:style w:type="paragraph" w:customStyle="1" w:styleId="0593C2FC991F419087876022C2888612">
    <w:name w:val="0593C2FC991F419087876022C2888612"/>
    <w:rsid w:val="002915A3"/>
  </w:style>
  <w:style w:type="paragraph" w:customStyle="1" w:styleId="6DF7B28635094C58B11D2FD40F433EFB">
    <w:name w:val="6DF7B28635094C58B11D2FD40F433EFB"/>
    <w:rsid w:val="002915A3"/>
  </w:style>
  <w:style w:type="paragraph" w:customStyle="1" w:styleId="F4C72CB12CEF41A995E347713B7581ED">
    <w:name w:val="F4C72CB12CEF41A995E347713B7581ED"/>
    <w:rsid w:val="002915A3"/>
  </w:style>
  <w:style w:type="paragraph" w:customStyle="1" w:styleId="1B4F122C3CAA4EB9AD114882DA8AD7BB">
    <w:name w:val="1B4F122C3CAA4EB9AD114882DA8AD7BB"/>
    <w:rsid w:val="002915A3"/>
  </w:style>
  <w:style w:type="paragraph" w:customStyle="1" w:styleId="2F7AA2B7415D4F99BA160AD50A3BF03C">
    <w:name w:val="2F7AA2B7415D4F99BA160AD50A3BF03C"/>
    <w:rsid w:val="002915A3"/>
  </w:style>
  <w:style w:type="paragraph" w:customStyle="1" w:styleId="E46FFE4ED170465482DB1855D81EBE39">
    <w:name w:val="E46FFE4ED170465482DB1855D81EBE39"/>
    <w:rsid w:val="002915A3"/>
  </w:style>
  <w:style w:type="paragraph" w:customStyle="1" w:styleId="867BA270780F41C490DAA6635003D458">
    <w:name w:val="867BA270780F41C490DAA6635003D458"/>
    <w:rsid w:val="002915A3"/>
  </w:style>
  <w:style w:type="paragraph" w:customStyle="1" w:styleId="E25D9A7319B6484DACE8A21CA62D544D">
    <w:name w:val="E25D9A7319B6484DACE8A21CA62D544D"/>
    <w:rsid w:val="002915A3"/>
  </w:style>
  <w:style w:type="paragraph" w:customStyle="1" w:styleId="881F41BE58AA4CDB8167EC69814E4884">
    <w:name w:val="881F41BE58AA4CDB8167EC69814E4884"/>
    <w:rsid w:val="002915A3"/>
  </w:style>
  <w:style w:type="paragraph" w:customStyle="1" w:styleId="3CF53F7A1F1F4AF5880EBE5D2C9B0AB1">
    <w:name w:val="3CF53F7A1F1F4AF5880EBE5D2C9B0AB1"/>
    <w:rsid w:val="002915A3"/>
  </w:style>
  <w:style w:type="paragraph" w:customStyle="1" w:styleId="DCDEDDAA121948F19F50D226489DFEE0">
    <w:name w:val="DCDEDDAA121948F19F50D226489DFEE0"/>
    <w:rsid w:val="002915A3"/>
  </w:style>
  <w:style w:type="paragraph" w:customStyle="1" w:styleId="4CC7173D21224CFFA22ED21F019987D4">
    <w:name w:val="4CC7173D21224CFFA22ED21F019987D4"/>
    <w:rsid w:val="002915A3"/>
  </w:style>
  <w:style w:type="paragraph" w:customStyle="1" w:styleId="F1B7511DC3804B309F1EB220ECF4985A">
    <w:name w:val="F1B7511DC3804B309F1EB220ECF4985A"/>
    <w:rsid w:val="002915A3"/>
  </w:style>
  <w:style w:type="paragraph" w:customStyle="1" w:styleId="BC6FCE86D4ED464BA0F6A658829AC4C2">
    <w:name w:val="BC6FCE86D4ED464BA0F6A658829AC4C2"/>
    <w:rsid w:val="002915A3"/>
  </w:style>
  <w:style w:type="paragraph" w:customStyle="1" w:styleId="E28149273D61482890FC080E2060B84D">
    <w:name w:val="E28149273D61482890FC080E2060B84D"/>
    <w:rsid w:val="002915A3"/>
  </w:style>
  <w:style w:type="paragraph" w:customStyle="1" w:styleId="64B7947C84804AFBB3DE1822EF437400">
    <w:name w:val="64B7947C84804AFBB3DE1822EF437400"/>
    <w:rsid w:val="002915A3"/>
  </w:style>
  <w:style w:type="paragraph" w:customStyle="1" w:styleId="4CD181791C724EEABFFA63A80C03CB85">
    <w:name w:val="4CD181791C724EEABFFA63A80C03CB85"/>
    <w:rsid w:val="002915A3"/>
  </w:style>
  <w:style w:type="paragraph" w:customStyle="1" w:styleId="B82841DFF83B432EA5536DA950005FE0">
    <w:name w:val="B82841DFF83B432EA5536DA950005FE0"/>
    <w:rsid w:val="002915A3"/>
  </w:style>
  <w:style w:type="paragraph" w:customStyle="1" w:styleId="A45FC8D4CB5A4281BAB745B549C3400E">
    <w:name w:val="A45FC8D4CB5A4281BAB745B549C3400E"/>
    <w:rsid w:val="002915A3"/>
  </w:style>
  <w:style w:type="paragraph" w:customStyle="1" w:styleId="988B18C8DA4B4BEC82F77AA9C5347858">
    <w:name w:val="988B18C8DA4B4BEC82F77AA9C5347858"/>
    <w:rsid w:val="002915A3"/>
  </w:style>
  <w:style w:type="paragraph" w:customStyle="1" w:styleId="2B1DF8D1B3334E89B596500D0BE8142F">
    <w:name w:val="2B1DF8D1B3334E89B596500D0BE8142F"/>
    <w:rsid w:val="002915A3"/>
  </w:style>
  <w:style w:type="paragraph" w:customStyle="1" w:styleId="C1AF55DCDAE44049AC8EA338B105001C">
    <w:name w:val="C1AF55DCDAE44049AC8EA338B105001C"/>
    <w:rsid w:val="002915A3"/>
  </w:style>
  <w:style w:type="paragraph" w:customStyle="1" w:styleId="89F9A26FFDB8415EB9BD7EE41F8E7EFC">
    <w:name w:val="89F9A26FFDB8415EB9BD7EE41F8E7EFC"/>
    <w:rsid w:val="002915A3"/>
  </w:style>
  <w:style w:type="paragraph" w:customStyle="1" w:styleId="F46AF8E6F5B34349A07A5951C07AF1F3">
    <w:name w:val="F46AF8E6F5B34349A07A5951C07AF1F3"/>
    <w:rsid w:val="002915A3"/>
  </w:style>
  <w:style w:type="paragraph" w:customStyle="1" w:styleId="39F3CC5B7A52465AB12BA0E5E23FEDC5">
    <w:name w:val="39F3CC5B7A52465AB12BA0E5E23FEDC5"/>
    <w:rsid w:val="002915A3"/>
  </w:style>
  <w:style w:type="paragraph" w:customStyle="1" w:styleId="D9DB8FB212734E45B584102885290F2B">
    <w:name w:val="D9DB8FB212734E45B584102885290F2B"/>
    <w:rsid w:val="002915A3"/>
  </w:style>
  <w:style w:type="paragraph" w:customStyle="1" w:styleId="DDCC0A9A70B34F6BBCE866E6F633345D">
    <w:name w:val="DDCC0A9A70B34F6BBCE866E6F633345D"/>
    <w:rsid w:val="002915A3"/>
  </w:style>
  <w:style w:type="paragraph" w:customStyle="1" w:styleId="5083AADE1FD84272BA72AE6677393299">
    <w:name w:val="5083AADE1FD84272BA72AE6677393299"/>
    <w:rsid w:val="002915A3"/>
  </w:style>
  <w:style w:type="paragraph" w:customStyle="1" w:styleId="333BF4DB6B484FEDAD1358C3EF2FA7A8">
    <w:name w:val="333BF4DB6B484FEDAD1358C3EF2FA7A8"/>
    <w:rsid w:val="002915A3"/>
  </w:style>
  <w:style w:type="paragraph" w:customStyle="1" w:styleId="BA440DDB1A274977B04AE76FB04EB8FA">
    <w:name w:val="BA440DDB1A274977B04AE76FB04EB8FA"/>
    <w:rsid w:val="002915A3"/>
  </w:style>
  <w:style w:type="paragraph" w:customStyle="1" w:styleId="52B46F9CF6144DC1A17DF40AA855B07C">
    <w:name w:val="52B46F9CF6144DC1A17DF40AA855B07C"/>
    <w:rsid w:val="002915A3"/>
  </w:style>
  <w:style w:type="paragraph" w:customStyle="1" w:styleId="5F69FE8C2A6A4866866867BA05D6C9D4">
    <w:name w:val="5F69FE8C2A6A4866866867BA05D6C9D4"/>
    <w:rsid w:val="002915A3"/>
  </w:style>
  <w:style w:type="paragraph" w:customStyle="1" w:styleId="2E53CD7BEBFF4858B9C027C941EE8B39">
    <w:name w:val="2E53CD7BEBFF4858B9C027C941EE8B39"/>
    <w:rsid w:val="002915A3"/>
  </w:style>
  <w:style w:type="paragraph" w:customStyle="1" w:styleId="7C84279E0504455F9F201FD1B65E598C">
    <w:name w:val="7C84279E0504455F9F201FD1B65E598C"/>
    <w:rsid w:val="002915A3"/>
  </w:style>
  <w:style w:type="paragraph" w:customStyle="1" w:styleId="2ED1BFB9680A4C79B763D975542211F2">
    <w:name w:val="2ED1BFB9680A4C79B763D975542211F2"/>
    <w:rsid w:val="002915A3"/>
  </w:style>
  <w:style w:type="paragraph" w:customStyle="1" w:styleId="FEEC964082FE48F487BBF3C485DB8F02">
    <w:name w:val="FEEC964082FE48F487BBF3C485DB8F02"/>
    <w:rsid w:val="002915A3"/>
  </w:style>
  <w:style w:type="paragraph" w:customStyle="1" w:styleId="2DB1B56298BA4AF69F6459F3E2722E48">
    <w:name w:val="2DB1B56298BA4AF69F6459F3E2722E48"/>
    <w:rsid w:val="002915A3"/>
  </w:style>
  <w:style w:type="paragraph" w:customStyle="1" w:styleId="F047385A10DE4E7497FC4AA10384661C">
    <w:name w:val="F047385A10DE4E7497FC4AA10384661C"/>
    <w:rsid w:val="002915A3"/>
  </w:style>
  <w:style w:type="paragraph" w:customStyle="1" w:styleId="A1FC4537D330459F8B31C289FED73391">
    <w:name w:val="A1FC4537D330459F8B31C289FED73391"/>
    <w:rsid w:val="002915A3"/>
  </w:style>
  <w:style w:type="paragraph" w:customStyle="1" w:styleId="2592AA59D6A648738B607CD31AF4F3E9">
    <w:name w:val="2592AA59D6A648738B607CD31AF4F3E9"/>
    <w:rsid w:val="002915A3"/>
  </w:style>
  <w:style w:type="paragraph" w:customStyle="1" w:styleId="A42EBC6ACE1C48838330D8B7803C8806">
    <w:name w:val="A42EBC6ACE1C48838330D8B7803C8806"/>
    <w:rsid w:val="002915A3"/>
  </w:style>
  <w:style w:type="paragraph" w:customStyle="1" w:styleId="C5EDDB2258004E69A8A9F75B72D73153">
    <w:name w:val="C5EDDB2258004E69A8A9F75B72D73153"/>
    <w:rsid w:val="002915A3"/>
  </w:style>
  <w:style w:type="paragraph" w:customStyle="1" w:styleId="E6B715425FE24251902CA3CBF354C70D">
    <w:name w:val="E6B715425FE24251902CA3CBF354C70D"/>
    <w:rsid w:val="002915A3"/>
  </w:style>
  <w:style w:type="paragraph" w:customStyle="1" w:styleId="C499BE740D6A4B48BFEFDFD66CBC5FC6">
    <w:name w:val="C499BE740D6A4B48BFEFDFD66CBC5FC6"/>
    <w:rsid w:val="002915A3"/>
  </w:style>
  <w:style w:type="paragraph" w:customStyle="1" w:styleId="FBEA3AF95C2D4EA8AB541E0D73EE6AE5">
    <w:name w:val="FBEA3AF95C2D4EA8AB541E0D73EE6AE5"/>
    <w:rsid w:val="002915A3"/>
  </w:style>
  <w:style w:type="paragraph" w:customStyle="1" w:styleId="975E61BC5EE74FEDB7642BA50AFE8928">
    <w:name w:val="975E61BC5EE74FEDB7642BA50AFE8928"/>
    <w:rsid w:val="002915A3"/>
  </w:style>
  <w:style w:type="paragraph" w:customStyle="1" w:styleId="D0CBBA2FDD2E49C4AE8D22F23F7265C6">
    <w:name w:val="D0CBBA2FDD2E49C4AE8D22F23F7265C6"/>
    <w:rsid w:val="002915A3"/>
  </w:style>
  <w:style w:type="paragraph" w:customStyle="1" w:styleId="3E1CD3BD74CB438082530F35FD7D88BF">
    <w:name w:val="3E1CD3BD74CB438082530F35FD7D88BF"/>
    <w:rsid w:val="002915A3"/>
  </w:style>
  <w:style w:type="paragraph" w:customStyle="1" w:styleId="8A5E7342223949BFB553236F6EB406E3">
    <w:name w:val="8A5E7342223949BFB553236F6EB406E3"/>
    <w:rsid w:val="002915A3"/>
  </w:style>
  <w:style w:type="paragraph" w:customStyle="1" w:styleId="06E760AEB5D74352A2E718AF535D7808">
    <w:name w:val="06E760AEB5D74352A2E718AF535D7808"/>
    <w:rsid w:val="002915A3"/>
  </w:style>
  <w:style w:type="paragraph" w:customStyle="1" w:styleId="0A6F61C928C34F1E9AA9980CBF978B75">
    <w:name w:val="0A6F61C928C34F1E9AA9980CBF978B75"/>
    <w:rsid w:val="002915A3"/>
  </w:style>
  <w:style w:type="paragraph" w:customStyle="1" w:styleId="F63721856B42442093A2402F51455C3C">
    <w:name w:val="F63721856B42442093A2402F51455C3C"/>
    <w:rsid w:val="002915A3"/>
  </w:style>
  <w:style w:type="paragraph" w:customStyle="1" w:styleId="F5661DA2812343639C37C89901A3E7EB">
    <w:name w:val="F5661DA2812343639C37C89901A3E7EB"/>
    <w:rsid w:val="002915A3"/>
  </w:style>
  <w:style w:type="paragraph" w:customStyle="1" w:styleId="5CC61E669C4142EF807A39FBAF7A0C94">
    <w:name w:val="5CC61E669C4142EF807A39FBAF7A0C94"/>
    <w:rsid w:val="002915A3"/>
  </w:style>
  <w:style w:type="paragraph" w:customStyle="1" w:styleId="D251DAFBE7A14C4EA7E2793551AE50D6">
    <w:name w:val="D251DAFBE7A14C4EA7E2793551AE50D6"/>
    <w:rsid w:val="002915A3"/>
  </w:style>
  <w:style w:type="paragraph" w:customStyle="1" w:styleId="606A5B9022374CADB1204E4EF9D665F2">
    <w:name w:val="606A5B9022374CADB1204E4EF9D665F2"/>
    <w:rsid w:val="002915A3"/>
  </w:style>
  <w:style w:type="paragraph" w:customStyle="1" w:styleId="E4847F43D9374FF0ACE6A31DC80C9A2C">
    <w:name w:val="E4847F43D9374FF0ACE6A31DC80C9A2C"/>
    <w:rsid w:val="002915A3"/>
  </w:style>
  <w:style w:type="paragraph" w:customStyle="1" w:styleId="2F603404A9F34601B62E92A713EE889B">
    <w:name w:val="2F603404A9F34601B62E92A713EE889B"/>
    <w:rsid w:val="002915A3"/>
  </w:style>
  <w:style w:type="paragraph" w:customStyle="1" w:styleId="346F61CD3F4D421BA941661AB02CFB95">
    <w:name w:val="346F61CD3F4D421BA941661AB02CFB95"/>
    <w:rsid w:val="002915A3"/>
  </w:style>
  <w:style w:type="paragraph" w:customStyle="1" w:styleId="C324564A3702492E9F94AB7A3A1B3487">
    <w:name w:val="C324564A3702492E9F94AB7A3A1B3487"/>
    <w:rsid w:val="002915A3"/>
  </w:style>
  <w:style w:type="paragraph" w:customStyle="1" w:styleId="4F05A14917244F6589AAA0988640EFA0">
    <w:name w:val="4F05A14917244F6589AAA0988640EFA0"/>
    <w:rsid w:val="002915A3"/>
  </w:style>
  <w:style w:type="paragraph" w:customStyle="1" w:styleId="A3BD2BE00F2945A69CA07ECD2CF8198D">
    <w:name w:val="A3BD2BE00F2945A69CA07ECD2CF8198D"/>
    <w:rsid w:val="002915A3"/>
  </w:style>
  <w:style w:type="paragraph" w:customStyle="1" w:styleId="84CD332044CB4B47BC6ED584C6370855">
    <w:name w:val="84CD332044CB4B47BC6ED584C6370855"/>
    <w:rsid w:val="002915A3"/>
  </w:style>
  <w:style w:type="paragraph" w:customStyle="1" w:styleId="D82EEFDF0DE34FAC943583F380F14D5D">
    <w:name w:val="D82EEFDF0DE34FAC943583F380F14D5D"/>
    <w:rsid w:val="002915A3"/>
  </w:style>
  <w:style w:type="paragraph" w:customStyle="1" w:styleId="2381B771433742F58F484C087119AD86">
    <w:name w:val="2381B771433742F58F484C087119AD86"/>
    <w:rsid w:val="002915A3"/>
  </w:style>
  <w:style w:type="paragraph" w:customStyle="1" w:styleId="1C2908718298498196B49E3DF0027679">
    <w:name w:val="1C2908718298498196B49E3DF0027679"/>
    <w:rsid w:val="002915A3"/>
  </w:style>
  <w:style w:type="paragraph" w:customStyle="1" w:styleId="2F1B2D945D214DFCA4278718E35EA1B2">
    <w:name w:val="2F1B2D945D214DFCA4278718E35EA1B2"/>
    <w:rsid w:val="002915A3"/>
  </w:style>
  <w:style w:type="paragraph" w:customStyle="1" w:styleId="D06A9024801549039550F788D0636870">
    <w:name w:val="D06A9024801549039550F788D0636870"/>
    <w:rsid w:val="002915A3"/>
  </w:style>
  <w:style w:type="paragraph" w:customStyle="1" w:styleId="410E0AB5012543F29250B1844782DC87">
    <w:name w:val="410E0AB5012543F29250B1844782DC87"/>
    <w:rsid w:val="002915A3"/>
  </w:style>
  <w:style w:type="paragraph" w:customStyle="1" w:styleId="47DE15630D0E489B9078BBA137CC5BB3">
    <w:name w:val="47DE15630D0E489B9078BBA137CC5BB3"/>
    <w:rsid w:val="002915A3"/>
  </w:style>
  <w:style w:type="paragraph" w:customStyle="1" w:styleId="2A2F43BF1D6F4BC89496C97C1A3F8E95">
    <w:name w:val="2A2F43BF1D6F4BC89496C97C1A3F8E95"/>
    <w:rsid w:val="002915A3"/>
  </w:style>
  <w:style w:type="paragraph" w:customStyle="1" w:styleId="2B2EE40C99FA433DBB190B7BED30F9FB">
    <w:name w:val="2B2EE40C99FA433DBB190B7BED30F9FB"/>
    <w:rsid w:val="002915A3"/>
  </w:style>
  <w:style w:type="paragraph" w:customStyle="1" w:styleId="616B2DA4F9C74F49B612425861C6A8E5">
    <w:name w:val="616B2DA4F9C74F49B612425861C6A8E5"/>
    <w:rsid w:val="002915A3"/>
  </w:style>
  <w:style w:type="paragraph" w:customStyle="1" w:styleId="3DFEF65DE8814905972056805B280A02">
    <w:name w:val="3DFEF65DE8814905972056805B280A02"/>
    <w:rsid w:val="002915A3"/>
  </w:style>
  <w:style w:type="paragraph" w:customStyle="1" w:styleId="CE3144E1BFBC4B38B88501F276796A65">
    <w:name w:val="CE3144E1BFBC4B38B88501F276796A65"/>
    <w:rsid w:val="002915A3"/>
  </w:style>
  <w:style w:type="paragraph" w:customStyle="1" w:styleId="D46EAD63ECCB4D2484075003C5D9A9B6">
    <w:name w:val="D46EAD63ECCB4D2484075003C5D9A9B6"/>
    <w:rsid w:val="002915A3"/>
  </w:style>
  <w:style w:type="paragraph" w:customStyle="1" w:styleId="201E43209DC340098594EBA3DB807A47">
    <w:name w:val="201E43209DC340098594EBA3DB807A47"/>
    <w:rsid w:val="002915A3"/>
  </w:style>
  <w:style w:type="paragraph" w:customStyle="1" w:styleId="3D18638A0C5F4CFFAB8E3B9429293ECD">
    <w:name w:val="3D18638A0C5F4CFFAB8E3B9429293ECD"/>
    <w:rsid w:val="002915A3"/>
  </w:style>
  <w:style w:type="paragraph" w:customStyle="1" w:styleId="EE815A614A7F4698A92A160BBDA4EE78">
    <w:name w:val="EE815A614A7F4698A92A160BBDA4EE78"/>
    <w:rsid w:val="002915A3"/>
  </w:style>
  <w:style w:type="paragraph" w:customStyle="1" w:styleId="3278D3C5F4FD4A309D6F17580DC5CBDF">
    <w:name w:val="3278D3C5F4FD4A309D6F17580DC5CBDF"/>
    <w:rsid w:val="002915A3"/>
  </w:style>
  <w:style w:type="paragraph" w:customStyle="1" w:styleId="0D6506EF4B274F709240662C328C765E">
    <w:name w:val="0D6506EF4B274F709240662C328C765E"/>
    <w:rsid w:val="002915A3"/>
  </w:style>
  <w:style w:type="paragraph" w:customStyle="1" w:styleId="8C7D46D58BEC4DBCB7282DAD4C9D2C33">
    <w:name w:val="8C7D46D58BEC4DBCB7282DAD4C9D2C33"/>
    <w:rsid w:val="002915A3"/>
  </w:style>
  <w:style w:type="paragraph" w:customStyle="1" w:styleId="5E83AA03820B43D4A4346E583C031284">
    <w:name w:val="5E83AA03820B43D4A4346E583C031284"/>
    <w:rsid w:val="002915A3"/>
  </w:style>
  <w:style w:type="paragraph" w:customStyle="1" w:styleId="1E4E930230A3416DAA62BC4914EB86F9">
    <w:name w:val="1E4E930230A3416DAA62BC4914EB86F9"/>
    <w:rsid w:val="002915A3"/>
  </w:style>
  <w:style w:type="paragraph" w:customStyle="1" w:styleId="FCB018EC06684F159B3FC1EF4FFA4E1F">
    <w:name w:val="FCB018EC06684F159B3FC1EF4FFA4E1F"/>
    <w:rsid w:val="002915A3"/>
  </w:style>
  <w:style w:type="paragraph" w:customStyle="1" w:styleId="C84F8C4AC64444E4B2EF838CFEF1D32B">
    <w:name w:val="C84F8C4AC64444E4B2EF838CFEF1D32B"/>
    <w:rsid w:val="002915A3"/>
  </w:style>
  <w:style w:type="paragraph" w:customStyle="1" w:styleId="A2CD8C008C7F400B8A01F7623C5FF5CD">
    <w:name w:val="A2CD8C008C7F400B8A01F7623C5FF5CD"/>
    <w:rsid w:val="002915A3"/>
  </w:style>
  <w:style w:type="paragraph" w:customStyle="1" w:styleId="2643AD43E50D4EEB886300FCBBCF35F9">
    <w:name w:val="2643AD43E50D4EEB886300FCBBCF35F9"/>
    <w:rsid w:val="002915A3"/>
  </w:style>
  <w:style w:type="paragraph" w:customStyle="1" w:styleId="77BFD23518EE447B9633876C22F3A9EC">
    <w:name w:val="77BFD23518EE447B9633876C22F3A9EC"/>
    <w:rsid w:val="002915A3"/>
  </w:style>
  <w:style w:type="paragraph" w:customStyle="1" w:styleId="65E58BE7BAEE4067988F760CF56FA976">
    <w:name w:val="65E58BE7BAEE4067988F760CF56FA976"/>
    <w:rsid w:val="002915A3"/>
  </w:style>
  <w:style w:type="paragraph" w:customStyle="1" w:styleId="0C2CD7865CE2439F8F373DD2D8C3FA24">
    <w:name w:val="0C2CD7865CE2439F8F373DD2D8C3FA24"/>
    <w:rsid w:val="002915A3"/>
  </w:style>
  <w:style w:type="paragraph" w:customStyle="1" w:styleId="8F0396BFF58A4412A6ACD8F9A162F77A">
    <w:name w:val="8F0396BFF58A4412A6ACD8F9A162F77A"/>
    <w:rsid w:val="002915A3"/>
  </w:style>
  <w:style w:type="paragraph" w:customStyle="1" w:styleId="DEDC010A6F754170A969A34E2C3E6EFB">
    <w:name w:val="DEDC010A6F754170A969A34E2C3E6EFB"/>
    <w:rsid w:val="002915A3"/>
  </w:style>
  <w:style w:type="paragraph" w:customStyle="1" w:styleId="2D00A96E94CE4B0494BD319F88C9999D10">
    <w:name w:val="2D00A96E94CE4B0494BD319F88C9999D10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4">
    <w:name w:val="FA937384600645BE8E8D56A23F7E1C774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9">
    <w:name w:val="F0DECEB8371E4A2081835813E7BEC9369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2">
    <w:name w:val="D6A374AEF459422DAFB7694ED425F5BE2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10E0AB5012543F29250B1844782DC871">
    <w:name w:val="410E0AB5012543F29250B1844782DC87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DE15630D0E489B9078BBA137CC5BB31">
    <w:name w:val="47DE15630D0E489B9078BBA137CC5BB3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10">
    <w:name w:val="A9F024E230C5443381F070127DC9C83A10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A2F43BF1D6F4BC89496C97C1A3F8E951">
    <w:name w:val="2A2F43BF1D6F4BC89496C97C1A3F8E95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B2EE40C99FA433DBB190B7BED30F9FB1">
    <w:name w:val="2B2EE40C99FA433DBB190B7BED30F9FB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16B2DA4F9C74F49B612425861C6A8E51">
    <w:name w:val="616B2DA4F9C74F49B612425861C6A8E5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FEF65DE8814905972056805B280A021">
    <w:name w:val="3DFEF65DE8814905972056805B280A02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E3144E1BFBC4B38B88501F276796A651">
    <w:name w:val="CE3144E1BFBC4B38B88501F276796A65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46EAD63ECCB4D2484075003C5D9A9B61">
    <w:name w:val="D46EAD63ECCB4D2484075003C5D9A9B6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1E43209DC340098594EBA3DB807A471">
    <w:name w:val="201E43209DC340098594EBA3DB807A471"/>
    <w:rsid w:val="002915A3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D18638A0C5F4CFFAB8E3B9429293ECD1">
    <w:name w:val="3D18638A0C5F4CFFAB8E3B9429293ECD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E815A614A7F4698A92A160BBDA4EE781">
    <w:name w:val="EE815A614A7F4698A92A160BBDA4EE781"/>
    <w:rsid w:val="002915A3"/>
    <w:pPr>
      <w:keepNext/>
      <w:keepLines/>
      <w:numPr>
        <w:ilvl w:val="2"/>
        <w:numId w:val="5"/>
      </w:numPr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10">
    <w:name w:val="9116FBAEA28049F8AC8CB80460BF00A210"/>
    <w:rsid w:val="002915A3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3278D3C5F4FD4A309D6F17580DC5CBDF1">
    <w:name w:val="3278D3C5F4FD4A309D6F17580DC5CBDF1"/>
    <w:rsid w:val="002915A3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10">
    <w:name w:val="C8B291DB2AE840ED9B0E8DDD27D49EC510"/>
    <w:rsid w:val="002915A3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0D6506EF4B274F709240662C328C765E1">
    <w:name w:val="0D6506EF4B274F709240662C328C765E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10">
    <w:name w:val="4E3DCE1C90934B888FEB1DD20CCE2CE310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C7D46D58BEC4DBCB7282DAD4C9D2C331">
    <w:name w:val="8C7D46D58BEC4DBCB7282DAD4C9D2C33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E83AA03820B43D4A4346E583C0312841">
    <w:name w:val="5E83AA03820B43D4A4346E583C0312841"/>
    <w:rsid w:val="002915A3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10">
    <w:name w:val="C0E4EA5EB271484E815F78B0D913B43710"/>
    <w:rsid w:val="002915A3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E4E930230A3416DAA62BC4914EB86F91">
    <w:name w:val="1E4E930230A3416DAA62BC4914EB86F9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84F8C4AC64444E4B2EF838CFEF1D32B1">
    <w:name w:val="C84F8C4AC64444E4B2EF838CFEF1D32B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CD8C008C7F400B8A01F7623C5FF5CD1">
    <w:name w:val="A2CD8C008C7F400B8A01F7623C5FF5CD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643AD43E50D4EEB886300FCBBCF35F91">
    <w:name w:val="2643AD43E50D4EEB886300FCBBCF35F91"/>
    <w:rsid w:val="002915A3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10">
    <w:name w:val="C451AD65B3FC4D748AFCDC7D74CD3A4210"/>
    <w:rsid w:val="002915A3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7BFD23518EE447B9633876C22F3A9EC1">
    <w:name w:val="77BFD23518EE447B9633876C22F3A9EC1"/>
    <w:rsid w:val="002915A3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5E58BE7BAEE4067988F760CF56FA9761">
    <w:name w:val="65E58BE7BAEE4067988F760CF56FA9761"/>
    <w:rsid w:val="002915A3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C2CD7865CE2439F8F373DD2D8C3FA241">
    <w:name w:val="0C2CD7865CE2439F8F373DD2D8C3FA241"/>
    <w:rsid w:val="002915A3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10">
    <w:name w:val="8E058F24C3094FD9950CEA6E9F35AFBB10"/>
    <w:rsid w:val="002915A3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F0396BFF58A4412A6ACD8F9A162F77A1">
    <w:name w:val="8F0396BFF58A4412A6ACD8F9A162F77A1"/>
    <w:rsid w:val="002915A3"/>
    <w:pPr>
      <w:keepNext/>
      <w:keepLines/>
      <w:pageBreakBefore/>
      <w:numPr>
        <w:numId w:val="5"/>
      </w:numPr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DEDC010A6F754170A969A34E2C3E6EFB1">
    <w:name w:val="DEDC010A6F754170A969A34E2C3E6EFB1"/>
    <w:rsid w:val="002915A3"/>
    <w:pPr>
      <w:keepNext/>
      <w:keepLines/>
      <w:numPr>
        <w:ilvl w:val="1"/>
        <w:numId w:val="5"/>
      </w:numPr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D06A9024801549039550F788D06368701">
    <w:name w:val="D06A9024801549039550F788D0636870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ECBB64168F140D59E44616104A9820C">
    <w:name w:val="AECBB64168F140D59E44616104A9820C"/>
    <w:rsid w:val="002915A3"/>
  </w:style>
  <w:style w:type="paragraph" w:customStyle="1" w:styleId="196A2A7671254FF3B0A4643A2448A6FC">
    <w:name w:val="196A2A7671254FF3B0A4643A2448A6FC"/>
    <w:rsid w:val="002915A3"/>
  </w:style>
  <w:style w:type="paragraph" w:customStyle="1" w:styleId="6649AE3C6E614456B2C4BE9202D1D25A">
    <w:name w:val="6649AE3C6E614456B2C4BE9202D1D25A"/>
    <w:rsid w:val="002915A3"/>
  </w:style>
  <w:style w:type="paragraph" w:customStyle="1" w:styleId="E0B3D8D473A9445E978EBC8614DAFF77">
    <w:name w:val="E0B3D8D473A9445E978EBC8614DAFF77"/>
    <w:rsid w:val="002915A3"/>
  </w:style>
  <w:style w:type="paragraph" w:customStyle="1" w:styleId="7B22BB2F5D054D6D8CE017D03589E793">
    <w:name w:val="7B22BB2F5D054D6D8CE017D03589E793"/>
    <w:rsid w:val="002915A3"/>
  </w:style>
  <w:style w:type="paragraph" w:customStyle="1" w:styleId="89824C6FC3D848ECA63CFE05679607DB">
    <w:name w:val="89824C6FC3D848ECA63CFE05679607DB"/>
    <w:rsid w:val="002915A3"/>
  </w:style>
  <w:style w:type="paragraph" w:customStyle="1" w:styleId="10D919C2D7474528B59C20DFC29EAA81">
    <w:name w:val="10D919C2D7474528B59C20DFC29EAA81"/>
    <w:rsid w:val="002915A3"/>
  </w:style>
  <w:style w:type="paragraph" w:customStyle="1" w:styleId="AF9C05A7B7C943E9AD9DC47A423005FF">
    <w:name w:val="AF9C05A7B7C943E9AD9DC47A423005FF"/>
    <w:rsid w:val="002915A3"/>
  </w:style>
  <w:style w:type="paragraph" w:customStyle="1" w:styleId="AB1D270EF0E44429A5BE96F4244CA25A">
    <w:name w:val="AB1D270EF0E44429A5BE96F4244CA25A"/>
    <w:rsid w:val="002915A3"/>
  </w:style>
  <w:style w:type="paragraph" w:customStyle="1" w:styleId="303F8A8D17B842ABAA62310512FC66B8">
    <w:name w:val="303F8A8D17B842ABAA62310512FC66B8"/>
    <w:rsid w:val="002915A3"/>
  </w:style>
  <w:style w:type="paragraph" w:customStyle="1" w:styleId="83A704E072174D2C8F69401D485547B7">
    <w:name w:val="83A704E072174D2C8F69401D485547B7"/>
    <w:rsid w:val="002915A3"/>
  </w:style>
  <w:style w:type="paragraph" w:customStyle="1" w:styleId="D3F64AAC9098456B8561D262A8803345">
    <w:name w:val="D3F64AAC9098456B8561D262A8803345"/>
    <w:rsid w:val="002915A3"/>
  </w:style>
  <w:style w:type="paragraph" w:customStyle="1" w:styleId="7CA602FB258A4F8592012F70D72B480E">
    <w:name w:val="7CA602FB258A4F8592012F70D72B480E"/>
    <w:rsid w:val="002915A3"/>
  </w:style>
  <w:style w:type="paragraph" w:customStyle="1" w:styleId="2AA487EBDCC24A33B501789AA9FB4750">
    <w:name w:val="2AA487EBDCC24A33B501789AA9FB4750"/>
    <w:rsid w:val="002915A3"/>
  </w:style>
  <w:style w:type="paragraph" w:customStyle="1" w:styleId="F401EB22159B4086AE8C9712238A4E4D">
    <w:name w:val="F401EB22159B4086AE8C9712238A4E4D"/>
    <w:rsid w:val="002915A3"/>
  </w:style>
  <w:style w:type="paragraph" w:customStyle="1" w:styleId="B3F7BE93F13B4573955BABE79EA414E9">
    <w:name w:val="B3F7BE93F13B4573955BABE79EA414E9"/>
    <w:rsid w:val="002915A3"/>
  </w:style>
  <w:style w:type="paragraph" w:customStyle="1" w:styleId="C785899C8A49474CA58FAFCF11775061">
    <w:name w:val="C785899C8A49474CA58FAFCF11775061"/>
    <w:rsid w:val="002915A3"/>
  </w:style>
  <w:style w:type="paragraph" w:customStyle="1" w:styleId="3A2797EEFB6841E9B4EE8D0A1FE56607">
    <w:name w:val="3A2797EEFB6841E9B4EE8D0A1FE56607"/>
    <w:rsid w:val="002915A3"/>
  </w:style>
  <w:style w:type="paragraph" w:customStyle="1" w:styleId="F9B577D1112C485BAE26976228E1BBB3">
    <w:name w:val="F9B577D1112C485BAE26976228E1BBB3"/>
    <w:rsid w:val="002915A3"/>
  </w:style>
  <w:style w:type="paragraph" w:customStyle="1" w:styleId="A6E38B30A96B4EEA84B8730C23DBDE0E">
    <w:name w:val="A6E38B30A96B4EEA84B8730C23DBDE0E"/>
    <w:rsid w:val="002915A3"/>
  </w:style>
  <w:style w:type="paragraph" w:customStyle="1" w:styleId="10AE31E313724F1A947610EA9302872D">
    <w:name w:val="10AE31E313724F1A947610EA9302872D"/>
    <w:rsid w:val="002915A3"/>
  </w:style>
  <w:style w:type="paragraph" w:customStyle="1" w:styleId="F444348714D24E7D94F021AB095FF2BC">
    <w:name w:val="F444348714D24E7D94F021AB095FF2BC"/>
    <w:rsid w:val="002915A3"/>
  </w:style>
  <w:style w:type="paragraph" w:customStyle="1" w:styleId="6B37A3CA068949B88847519A1D171AF1">
    <w:name w:val="6B37A3CA068949B88847519A1D171AF1"/>
    <w:rsid w:val="002915A3"/>
  </w:style>
  <w:style w:type="paragraph" w:customStyle="1" w:styleId="58238D9EDED14D0BA62CE7D207F15F2A">
    <w:name w:val="58238D9EDED14D0BA62CE7D207F15F2A"/>
    <w:rsid w:val="002915A3"/>
  </w:style>
  <w:style w:type="paragraph" w:customStyle="1" w:styleId="2493EF231B924656BE281E39421D86B1">
    <w:name w:val="2493EF231B924656BE281E39421D86B1"/>
    <w:rsid w:val="002915A3"/>
  </w:style>
  <w:style w:type="paragraph" w:customStyle="1" w:styleId="28C0EE810E964CA8887B15A62691741B">
    <w:name w:val="28C0EE810E964CA8887B15A62691741B"/>
    <w:rsid w:val="002915A3"/>
  </w:style>
  <w:style w:type="paragraph" w:customStyle="1" w:styleId="91B160F156E5495BAD9C9C913E490F4C">
    <w:name w:val="91B160F156E5495BAD9C9C913E490F4C"/>
    <w:rsid w:val="002915A3"/>
  </w:style>
  <w:style w:type="paragraph" w:customStyle="1" w:styleId="2AAF70CE68354EE59E78DA3DCD86FB9D">
    <w:name w:val="2AAF70CE68354EE59E78DA3DCD86FB9D"/>
    <w:rsid w:val="002915A3"/>
  </w:style>
  <w:style w:type="paragraph" w:customStyle="1" w:styleId="5183328427864AE289D36F040666D94F">
    <w:name w:val="5183328427864AE289D36F040666D94F"/>
    <w:rsid w:val="002915A3"/>
  </w:style>
  <w:style w:type="paragraph" w:customStyle="1" w:styleId="DA3554E39AAA492DA623B5453DF2B178">
    <w:name w:val="DA3554E39AAA492DA623B5453DF2B178"/>
    <w:rsid w:val="002915A3"/>
  </w:style>
  <w:style w:type="paragraph" w:customStyle="1" w:styleId="5A20B0C95D2A4BB6ABE3BD0E0386DFE5">
    <w:name w:val="5A20B0C95D2A4BB6ABE3BD0E0386DFE5"/>
    <w:rsid w:val="002915A3"/>
  </w:style>
  <w:style w:type="paragraph" w:customStyle="1" w:styleId="848D56C5731148D6BF5616BDC2F4F60E">
    <w:name w:val="848D56C5731148D6BF5616BDC2F4F60E"/>
    <w:rsid w:val="002915A3"/>
  </w:style>
  <w:style w:type="paragraph" w:customStyle="1" w:styleId="375B7B4AADEA4353B22A251F9E990803">
    <w:name w:val="375B7B4AADEA4353B22A251F9E990803"/>
    <w:rsid w:val="002915A3"/>
  </w:style>
  <w:style w:type="paragraph" w:customStyle="1" w:styleId="55FD607DB7BB48A29536B7E56E6BAD96">
    <w:name w:val="55FD607DB7BB48A29536B7E56E6BAD96"/>
    <w:rsid w:val="002915A3"/>
  </w:style>
  <w:style w:type="paragraph" w:customStyle="1" w:styleId="5D94E3DB700B485AA520E3DF501FC921">
    <w:name w:val="5D94E3DB700B485AA520E3DF501FC921"/>
    <w:rsid w:val="002915A3"/>
  </w:style>
  <w:style w:type="paragraph" w:customStyle="1" w:styleId="D87A99823C2A449FBA6372138C475B92">
    <w:name w:val="D87A99823C2A449FBA6372138C475B92"/>
    <w:rsid w:val="002915A3"/>
  </w:style>
  <w:style w:type="paragraph" w:customStyle="1" w:styleId="8C017B6A3CF74BA9AD64782F878F499F">
    <w:name w:val="8C017B6A3CF74BA9AD64782F878F499F"/>
    <w:rsid w:val="002915A3"/>
  </w:style>
  <w:style w:type="paragraph" w:customStyle="1" w:styleId="797241C4CBE24EB8B36149CCD096EF0D">
    <w:name w:val="797241C4CBE24EB8B36149CCD096EF0D"/>
    <w:rsid w:val="002915A3"/>
  </w:style>
  <w:style w:type="paragraph" w:customStyle="1" w:styleId="49265775B24E4DBFA3F9F3309B9A2D7E">
    <w:name w:val="49265775B24E4DBFA3F9F3309B9A2D7E"/>
    <w:rsid w:val="002915A3"/>
  </w:style>
  <w:style w:type="paragraph" w:customStyle="1" w:styleId="4C22C521BE0E4D7FAE0ECFC19273300F">
    <w:name w:val="4C22C521BE0E4D7FAE0ECFC19273300F"/>
    <w:rsid w:val="002915A3"/>
  </w:style>
  <w:style w:type="paragraph" w:customStyle="1" w:styleId="692A03B1338B4CEF8D733418743212B4">
    <w:name w:val="692A03B1338B4CEF8D733418743212B4"/>
    <w:rsid w:val="002915A3"/>
  </w:style>
  <w:style w:type="paragraph" w:customStyle="1" w:styleId="717ABED11B564B8093ED8309FB4BEAEA">
    <w:name w:val="717ABED11B564B8093ED8309FB4BEAEA"/>
    <w:rsid w:val="002915A3"/>
  </w:style>
  <w:style w:type="paragraph" w:customStyle="1" w:styleId="C038A8A0C6264A37B7EAF3A8D8A27337">
    <w:name w:val="C038A8A0C6264A37B7EAF3A8D8A27337"/>
    <w:rsid w:val="002915A3"/>
  </w:style>
  <w:style w:type="paragraph" w:customStyle="1" w:styleId="646E08FE878D4245BEBBD514A49C9F58">
    <w:name w:val="646E08FE878D4245BEBBD514A49C9F58"/>
    <w:rsid w:val="002915A3"/>
  </w:style>
  <w:style w:type="paragraph" w:customStyle="1" w:styleId="487602DEE1A741FFA62F21393ACF34EF">
    <w:name w:val="487602DEE1A741FFA62F21393ACF34EF"/>
    <w:rsid w:val="002915A3"/>
  </w:style>
  <w:style w:type="paragraph" w:customStyle="1" w:styleId="1E433A0DD1A14138964308AF299DF7E2">
    <w:name w:val="1E433A0DD1A14138964308AF299DF7E2"/>
    <w:rsid w:val="002915A3"/>
  </w:style>
  <w:style w:type="paragraph" w:customStyle="1" w:styleId="AD9E677ADA824A96B9E4D5E3F9A2A9AD">
    <w:name w:val="AD9E677ADA824A96B9E4D5E3F9A2A9AD"/>
    <w:rsid w:val="002915A3"/>
  </w:style>
  <w:style w:type="paragraph" w:customStyle="1" w:styleId="77BC938BEE2E44A3AB81FF0548AB6CCD">
    <w:name w:val="77BC938BEE2E44A3AB81FF0548AB6CCD"/>
    <w:rsid w:val="002915A3"/>
  </w:style>
  <w:style w:type="paragraph" w:customStyle="1" w:styleId="6C559BC4D21F4C9189F9D10161A1F3BF">
    <w:name w:val="6C559BC4D21F4C9189F9D10161A1F3BF"/>
    <w:rsid w:val="002915A3"/>
  </w:style>
  <w:style w:type="paragraph" w:customStyle="1" w:styleId="813EE578F0E84447BB4CC8C53AD0A41D">
    <w:name w:val="813EE578F0E84447BB4CC8C53AD0A41D"/>
    <w:rsid w:val="002915A3"/>
  </w:style>
  <w:style w:type="paragraph" w:customStyle="1" w:styleId="79B6ACF3F28D4122931DDB38DCE76407">
    <w:name w:val="79B6ACF3F28D4122931DDB38DCE76407"/>
    <w:rsid w:val="002915A3"/>
  </w:style>
  <w:style w:type="paragraph" w:customStyle="1" w:styleId="5AA7879D8158443B91690EF35A757129">
    <w:name w:val="5AA7879D8158443B91690EF35A757129"/>
    <w:rsid w:val="002915A3"/>
  </w:style>
  <w:style w:type="paragraph" w:customStyle="1" w:styleId="2D00A96E94CE4B0494BD319F88C9999D11">
    <w:name w:val="2D00A96E94CE4B0494BD319F88C9999D1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5">
    <w:name w:val="FA937384600645BE8E8D56A23F7E1C775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10">
    <w:name w:val="F0DECEB8371E4A2081835813E7BEC93610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3">
    <w:name w:val="D6A374AEF459422DAFB7694ED425F5BE3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AAF70CE68354EE59E78DA3DCD86FB9D1">
    <w:name w:val="2AAF70CE68354EE59E78DA3DCD86FB9D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183328427864AE289D36F040666D94F1">
    <w:name w:val="5183328427864AE289D36F040666D94F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11">
    <w:name w:val="A9F024E230C5443381F070127DC9C83A1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3554E39AAA492DA623B5453DF2B1781">
    <w:name w:val="DA3554E39AAA492DA623B5453DF2B178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A20B0C95D2A4BB6ABE3BD0E0386DFE51">
    <w:name w:val="5A20B0C95D2A4BB6ABE3BD0E0386DFE5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48D56C5731148D6BF5616BDC2F4F60E1">
    <w:name w:val="848D56C5731148D6BF5616BDC2F4F60E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75B7B4AADEA4353B22A251F9E9908031">
    <w:name w:val="375B7B4AADEA4353B22A251F9E990803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5FD607DB7BB48A29536B7E56E6BAD961">
    <w:name w:val="55FD607DB7BB48A29536B7E56E6BAD96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94E3DB700B485AA520E3DF501FC9211">
    <w:name w:val="5D94E3DB700B485AA520E3DF501FC921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87A99823C2A449FBA6372138C475B921">
    <w:name w:val="D87A99823C2A449FBA6372138C475B921"/>
    <w:rsid w:val="002915A3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8C017B6A3CF74BA9AD64782F878F499F1">
    <w:name w:val="8C017B6A3CF74BA9AD64782F878F499F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97241C4CBE24EB8B36149CCD096EF0D1">
    <w:name w:val="797241C4CBE24EB8B36149CCD096EF0D1"/>
    <w:rsid w:val="002915A3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11">
    <w:name w:val="9116FBAEA28049F8AC8CB80460BF00A211"/>
    <w:rsid w:val="002915A3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9265775B24E4DBFA3F9F3309B9A2D7E1">
    <w:name w:val="49265775B24E4DBFA3F9F3309B9A2D7E1"/>
    <w:rsid w:val="002915A3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11">
    <w:name w:val="C8B291DB2AE840ED9B0E8DDD27D49EC511"/>
    <w:rsid w:val="002915A3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C22C521BE0E4D7FAE0ECFC19273300F1">
    <w:name w:val="4C22C521BE0E4D7FAE0ECFC19273300F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11">
    <w:name w:val="4E3DCE1C90934B888FEB1DD20CCE2CE31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92A03B1338B4CEF8D733418743212B41">
    <w:name w:val="692A03B1338B4CEF8D733418743212B4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17ABED11B564B8093ED8309FB4BEAEA1">
    <w:name w:val="717ABED11B564B8093ED8309FB4BEAEA1"/>
    <w:rsid w:val="002915A3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11">
    <w:name w:val="C0E4EA5EB271484E815F78B0D913B43711"/>
    <w:rsid w:val="002915A3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87602DEE1A741FFA62F21393ACF34EF1">
    <w:name w:val="487602DEE1A741FFA62F21393ACF34EF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433A0DD1A14138964308AF299DF7E21">
    <w:name w:val="1E433A0DD1A14138964308AF299DF7E2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D9E677ADA824A96B9E4D5E3F9A2A9AD1">
    <w:name w:val="AD9E677ADA824A96B9E4D5E3F9A2A9AD1"/>
    <w:rsid w:val="002915A3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11">
    <w:name w:val="C451AD65B3FC4D748AFCDC7D74CD3A4211"/>
    <w:rsid w:val="002915A3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7BC938BEE2E44A3AB81FF0548AB6CCD1">
    <w:name w:val="77BC938BEE2E44A3AB81FF0548AB6CCD1"/>
    <w:rsid w:val="002915A3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C559BC4D21F4C9189F9D10161A1F3BF1">
    <w:name w:val="6C559BC4D21F4C9189F9D10161A1F3BF1"/>
    <w:rsid w:val="002915A3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13EE578F0E84447BB4CC8C53AD0A41D1">
    <w:name w:val="813EE578F0E84447BB4CC8C53AD0A41D1"/>
    <w:rsid w:val="002915A3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11">
    <w:name w:val="8E058F24C3094FD9950CEA6E9F35AFBB11"/>
    <w:rsid w:val="002915A3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B6ACF3F28D4122931DDB38DCE764071">
    <w:name w:val="79B6ACF3F28D4122931DDB38DCE764071"/>
    <w:rsid w:val="002915A3"/>
    <w:pPr>
      <w:keepNext/>
      <w:keepLines/>
      <w:pageBreakBefore/>
      <w:tabs>
        <w:tab w:val="num" w:pos="720"/>
      </w:tabs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5AA7879D8158443B91690EF35A7571291">
    <w:name w:val="5AA7879D8158443B91690EF35A7571291"/>
    <w:rsid w:val="002915A3"/>
    <w:pPr>
      <w:keepNext/>
      <w:keepLines/>
      <w:tabs>
        <w:tab w:val="num" w:pos="1440"/>
      </w:tabs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91B160F156E5495BAD9C9C913E490F4C1">
    <w:name w:val="91B160F156E5495BAD9C9C913E490F4C1"/>
    <w:rsid w:val="002915A3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D4DF4130574BAAB7991B73508F4C3F">
    <w:name w:val="A9D4DF4130574BAAB7991B73508F4C3F"/>
    <w:rsid w:val="002915A3"/>
  </w:style>
  <w:style w:type="paragraph" w:customStyle="1" w:styleId="DE69A4E1936C4258BE3EF9DCE071CED9">
    <w:name w:val="DE69A4E1936C4258BE3EF9DCE071CED9"/>
    <w:rsid w:val="002915A3"/>
  </w:style>
  <w:style w:type="paragraph" w:customStyle="1" w:styleId="3B0E276662314D9B921F54B4B8387A4B">
    <w:name w:val="3B0E276662314D9B921F54B4B8387A4B"/>
    <w:rsid w:val="002915A3"/>
  </w:style>
  <w:style w:type="paragraph" w:customStyle="1" w:styleId="2602D5FF55B241EA951FB762B3D3917D">
    <w:name w:val="2602D5FF55B241EA951FB762B3D3917D"/>
    <w:rsid w:val="002915A3"/>
  </w:style>
  <w:style w:type="paragraph" w:customStyle="1" w:styleId="FD740DC19C7E43D5960DA80B6CF6B4AC">
    <w:name w:val="FD740DC19C7E43D5960DA80B6CF6B4AC"/>
    <w:rsid w:val="002915A3"/>
  </w:style>
  <w:style w:type="paragraph" w:customStyle="1" w:styleId="7DC6C3360FA841D18E06F0A653A91D43">
    <w:name w:val="7DC6C3360FA841D18E06F0A653A91D43"/>
    <w:rsid w:val="002915A3"/>
  </w:style>
  <w:style w:type="paragraph" w:customStyle="1" w:styleId="2D00A96E94CE4B0494BD319F88C9999D12">
    <w:name w:val="2D00A96E94CE4B0494BD319F88C9999D12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6">
    <w:name w:val="FA937384600645BE8E8D56A23F7E1C776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11">
    <w:name w:val="F0DECEB8371E4A2081835813E7BEC93611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4">
    <w:name w:val="D6A374AEF459422DAFB7694ED425F5BE4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AAF70CE68354EE59E78DA3DCD86FB9D2">
    <w:name w:val="2AAF70CE68354EE59E78DA3DCD86FB9D2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">
    <w:name w:val="0E3CF5248ADF409DA377C0321C7C674D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183328427864AE289D36F040666D94F2">
    <w:name w:val="5183328427864AE289D36F040666D94F2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12">
    <w:name w:val="A9F024E230C5443381F070127DC9C83A12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3554E39AAA492DA623B5453DF2B1782">
    <w:name w:val="DA3554E39AAA492DA623B5453DF2B1782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A20B0C95D2A4BB6ABE3BD0E0386DFE52">
    <w:name w:val="5A20B0C95D2A4BB6ABE3BD0E0386DFE52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48D56C5731148D6BF5616BDC2F4F60E2">
    <w:name w:val="848D56C5731148D6BF5616BDC2F4F60E2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75B7B4AADEA4353B22A251F9E9908032">
    <w:name w:val="375B7B4AADEA4353B22A251F9E9908032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5FD607DB7BB48A29536B7E56E6BAD962">
    <w:name w:val="55FD607DB7BB48A29536B7E56E6BAD962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94E3DB700B485AA520E3DF501FC9212">
    <w:name w:val="5D94E3DB700B485AA520E3DF501FC9212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87A99823C2A449FBA6372138C475B922">
    <w:name w:val="D87A99823C2A449FBA6372138C475B922"/>
    <w:rsid w:val="009779E1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8C017B6A3CF74BA9AD64782F878F499F2">
    <w:name w:val="8C017B6A3CF74BA9AD64782F878F499F2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97241C4CBE24EB8B36149CCD096EF0D2">
    <w:name w:val="797241C4CBE24EB8B36149CCD096EF0D2"/>
    <w:rsid w:val="009779E1"/>
    <w:pPr>
      <w:keepNext/>
      <w:keepLines/>
      <w:numPr>
        <w:ilvl w:val="2"/>
        <w:numId w:val="6"/>
      </w:numPr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12">
    <w:name w:val="9116FBAEA28049F8AC8CB80460BF00A212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9265775B24E4DBFA3F9F3309B9A2D7E2">
    <w:name w:val="49265775B24E4DBFA3F9F3309B9A2D7E2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12">
    <w:name w:val="C8B291DB2AE840ED9B0E8DDD27D49EC512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C22C521BE0E4D7FAE0ECFC19273300F2">
    <w:name w:val="4C22C521BE0E4D7FAE0ECFC19273300F2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12">
    <w:name w:val="4E3DCE1C90934B888FEB1DD20CCE2CE312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92A03B1338B4CEF8D733418743212B42">
    <w:name w:val="692A03B1338B4CEF8D733418743212B42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17ABED11B564B8093ED8309FB4BEAEA2">
    <w:name w:val="717ABED11B564B8093ED8309FB4BEAEA2"/>
    <w:rsid w:val="009779E1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12">
    <w:name w:val="C0E4EA5EB271484E815F78B0D913B43712"/>
    <w:rsid w:val="009779E1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D9E677ADA824A96B9E4D5E3F9A2A9AD2">
    <w:name w:val="AD9E677ADA824A96B9E4D5E3F9A2A9AD2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12">
    <w:name w:val="C451AD65B3FC4D748AFCDC7D74CD3A4212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7BC938BEE2E44A3AB81FF0548AB6CCD2">
    <w:name w:val="77BC938BEE2E44A3AB81FF0548AB6CCD2"/>
    <w:rsid w:val="009779E1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C559BC4D21F4C9189F9D10161A1F3BF2">
    <w:name w:val="6C559BC4D21F4C9189F9D10161A1F3BF2"/>
    <w:rsid w:val="009779E1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13EE578F0E84447BB4CC8C53AD0A41D2">
    <w:name w:val="813EE578F0E84447BB4CC8C53AD0A41D2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12">
    <w:name w:val="8E058F24C3094FD9950CEA6E9F35AFBB12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B6ACF3F28D4122931DDB38DCE764072">
    <w:name w:val="79B6ACF3F28D4122931DDB38DCE764072"/>
    <w:rsid w:val="009779E1"/>
    <w:pPr>
      <w:keepNext/>
      <w:keepLines/>
      <w:pageBreakBefore/>
      <w:numPr>
        <w:numId w:val="6"/>
      </w:numPr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5AA7879D8158443B91690EF35A7571292">
    <w:name w:val="5AA7879D8158443B91690EF35A7571292"/>
    <w:rsid w:val="009779E1"/>
    <w:pPr>
      <w:keepNext/>
      <w:keepLines/>
      <w:numPr>
        <w:ilvl w:val="1"/>
        <w:numId w:val="6"/>
      </w:numPr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91B160F156E5495BAD9C9C913E490F4C2">
    <w:name w:val="91B160F156E5495BAD9C9C913E490F4C2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00A96E94CE4B0494BD319F88C9999D13">
    <w:name w:val="2D00A96E94CE4B0494BD319F88C9999D13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7">
    <w:name w:val="FA937384600645BE8E8D56A23F7E1C777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12">
    <w:name w:val="F0DECEB8371E4A2081835813E7BEC93612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5">
    <w:name w:val="D6A374AEF459422DAFB7694ED425F5BE5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AAF70CE68354EE59E78DA3DCD86FB9D3">
    <w:name w:val="2AAF70CE68354EE59E78DA3DCD86FB9D3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1">
    <w:name w:val="0E3CF5248ADF409DA377C0321C7C674D1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183328427864AE289D36F040666D94F3">
    <w:name w:val="5183328427864AE289D36F040666D94F3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13">
    <w:name w:val="A9F024E230C5443381F070127DC9C83A13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3554E39AAA492DA623B5453DF2B1783">
    <w:name w:val="DA3554E39AAA492DA623B5453DF2B1783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A20B0C95D2A4BB6ABE3BD0E0386DFE53">
    <w:name w:val="5A20B0C95D2A4BB6ABE3BD0E0386DFE53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48D56C5731148D6BF5616BDC2F4F60E3">
    <w:name w:val="848D56C5731148D6BF5616BDC2F4F60E3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75B7B4AADEA4353B22A251F9E9908033">
    <w:name w:val="375B7B4AADEA4353B22A251F9E9908033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5FD607DB7BB48A29536B7E56E6BAD963">
    <w:name w:val="55FD607DB7BB48A29536B7E56E6BAD963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94E3DB700B485AA520E3DF501FC9213">
    <w:name w:val="5D94E3DB700B485AA520E3DF501FC9213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87A99823C2A449FBA6372138C475B923">
    <w:name w:val="D87A99823C2A449FBA6372138C475B923"/>
    <w:rsid w:val="009779E1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8C017B6A3CF74BA9AD64782F878F499F3">
    <w:name w:val="8C017B6A3CF74BA9AD64782F878F499F3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97241C4CBE24EB8B36149CCD096EF0D3">
    <w:name w:val="797241C4CBE24EB8B36149CCD096EF0D3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13">
    <w:name w:val="9116FBAEA28049F8AC8CB80460BF00A213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9265775B24E4DBFA3F9F3309B9A2D7E3">
    <w:name w:val="49265775B24E4DBFA3F9F3309B9A2D7E3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13">
    <w:name w:val="C8B291DB2AE840ED9B0E8DDD27D49EC513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C22C521BE0E4D7FAE0ECFC19273300F3">
    <w:name w:val="4C22C521BE0E4D7FAE0ECFC19273300F3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13">
    <w:name w:val="4E3DCE1C90934B888FEB1DD20CCE2CE313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92A03B1338B4CEF8D733418743212B43">
    <w:name w:val="692A03B1338B4CEF8D733418743212B43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17ABED11B564B8093ED8309FB4BEAEA3">
    <w:name w:val="717ABED11B564B8093ED8309FB4BEAEA3"/>
    <w:rsid w:val="009779E1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13">
    <w:name w:val="C0E4EA5EB271484E815F78B0D913B43713"/>
    <w:rsid w:val="009779E1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D9E677ADA824A96B9E4D5E3F9A2A9AD3">
    <w:name w:val="AD9E677ADA824A96B9E4D5E3F9A2A9AD3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13">
    <w:name w:val="C451AD65B3FC4D748AFCDC7D74CD3A4213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7BC938BEE2E44A3AB81FF0548AB6CCD3">
    <w:name w:val="77BC938BEE2E44A3AB81FF0548AB6CCD3"/>
    <w:rsid w:val="009779E1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C559BC4D21F4C9189F9D10161A1F3BF3">
    <w:name w:val="6C559BC4D21F4C9189F9D10161A1F3BF3"/>
    <w:rsid w:val="009779E1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13EE578F0E84447BB4CC8C53AD0A41D3">
    <w:name w:val="813EE578F0E84447BB4CC8C53AD0A41D3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13">
    <w:name w:val="8E058F24C3094FD9950CEA6E9F35AFBB13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B6ACF3F28D4122931DDB38DCE764073">
    <w:name w:val="79B6ACF3F28D4122931DDB38DCE764073"/>
    <w:rsid w:val="009779E1"/>
    <w:pPr>
      <w:keepNext/>
      <w:keepLines/>
      <w:pageBreakBefore/>
      <w:tabs>
        <w:tab w:val="num" w:pos="720"/>
      </w:tabs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5AA7879D8158443B91690EF35A7571293">
    <w:name w:val="5AA7879D8158443B91690EF35A7571293"/>
    <w:rsid w:val="009779E1"/>
    <w:pPr>
      <w:keepNext/>
      <w:keepLines/>
      <w:tabs>
        <w:tab w:val="num" w:pos="1440"/>
      </w:tabs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91B160F156E5495BAD9C9C913E490F4C3">
    <w:name w:val="91B160F156E5495BAD9C9C913E490F4C3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00A96E94CE4B0494BD319F88C9999D14">
    <w:name w:val="2D00A96E94CE4B0494BD319F88C9999D14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8">
    <w:name w:val="FA937384600645BE8E8D56A23F7E1C778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13">
    <w:name w:val="F0DECEB8371E4A2081835813E7BEC93613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6">
    <w:name w:val="D6A374AEF459422DAFB7694ED425F5BE6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AAF70CE68354EE59E78DA3DCD86FB9D4">
    <w:name w:val="2AAF70CE68354EE59E78DA3DCD86FB9D4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2">
    <w:name w:val="0E3CF5248ADF409DA377C0321C7C674D2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183328427864AE289D36F040666D94F4">
    <w:name w:val="5183328427864AE289D36F040666D94F4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14">
    <w:name w:val="A9F024E230C5443381F070127DC9C83A14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3554E39AAA492DA623B5453DF2B1784">
    <w:name w:val="DA3554E39AAA492DA623B5453DF2B1784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A20B0C95D2A4BB6ABE3BD0E0386DFE54">
    <w:name w:val="5A20B0C95D2A4BB6ABE3BD0E0386DFE54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48D56C5731148D6BF5616BDC2F4F60E4">
    <w:name w:val="848D56C5731148D6BF5616BDC2F4F60E4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75B7B4AADEA4353B22A251F9E9908034">
    <w:name w:val="375B7B4AADEA4353B22A251F9E9908034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5FD607DB7BB48A29536B7E56E6BAD964">
    <w:name w:val="55FD607DB7BB48A29536B7E56E6BAD964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94E3DB700B485AA520E3DF501FC9214">
    <w:name w:val="5D94E3DB700B485AA520E3DF501FC9214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87A99823C2A449FBA6372138C475B924">
    <w:name w:val="D87A99823C2A449FBA6372138C475B924"/>
    <w:rsid w:val="009779E1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">
    <w:name w:val="5DDD144E642941B0BCBDFD69F72F077A"/>
    <w:rsid w:val="009779E1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8C017B6A3CF74BA9AD64782F878F499F4">
    <w:name w:val="8C017B6A3CF74BA9AD64782F878F499F4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97241C4CBE24EB8B36149CCD096EF0D4">
    <w:name w:val="797241C4CBE24EB8B36149CCD096EF0D4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14">
    <w:name w:val="9116FBAEA28049F8AC8CB80460BF00A214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9265775B24E4DBFA3F9F3309B9A2D7E4">
    <w:name w:val="49265775B24E4DBFA3F9F3309B9A2D7E4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14">
    <w:name w:val="C8B291DB2AE840ED9B0E8DDD27D49EC514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C22C521BE0E4D7FAE0ECFC19273300F4">
    <w:name w:val="4C22C521BE0E4D7FAE0ECFC19273300F4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14">
    <w:name w:val="4E3DCE1C90934B888FEB1DD20CCE2CE314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92A03B1338B4CEF8D733418743212B44">
    <w:name w:val="692A03B1338B4CEF8D733418743212B44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17ABED11B564B8093ED8309FB4BEAEA4">
    <w:name w:val="717ABED11B564B8093ED8309FB4BEAEA4"/>
    <w:rsid w:val="009779E1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14">
    <w:name w:val="C0E4EA5EB271484E815F78B0D913B43714"/>
    <w:rsid w:val="009779E1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D9E677ADA824A96B9E4D5E3F9A2A9AD4">
    <w:name w:val="AD9E677ADA824A96B9E4D5E3F9A2A9AD4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14">
    <w:name w:val="C451AD65B3FC4D748AFCDC7D74CD3A4214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7BC938BEE2E44A3AB81FF0548AB6CCD4">
    <w:name w:val="77BC938BEE2E44A3AB81FF0548AB6CCD4"/>
    <w:rsid w:val="009779E1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C559BC4D21F4C9189F9D10161A1F3BF4">
    <w:name w:val="6C559BC4D21F4C9189F9D10161A1F3BF4"/>
    <w:rsid w:val="009779E1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13EE578F0E84447BB4CC8C53AD0A41D4">
    <w:name w:val="813EE578F0E84447BB4CC8C53AD0A41D4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14">
    <w:name w:val="8E058F24C3094FD9950CEA6E9F35AFBB14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B6ACF3F28D4122931DDB38DCE764074">
    <w:name w:val="79B6ACF3F28D4122931DDB38DCE764074"/>
    <w:rsid w:val="009779E1"/>
    <w:pPr>
      <w:keepNext/>
      <w:keepLines/>
      <w:pageBreakBefore/>
      <w:tabs>
        <w:tab w:val="num" w:pos="720"/>
      </w:tabs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5AA7879D8158443B91690EF35A7571294">
    <w:name w:val="5AA7879D8158443B91690EF35A7571294"/>
    <w:rsid w:val="009779E1"/>
    <w:pPr>
      <w:keepNext/>
      <w:keepLines/>
      <w:tabs>
        <w:tab w:val="num" w:pos="1440"/>
      </w:tabs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91B160F156E5495BAD9C9C913E490F4C4">
    <w:name w:val="91B160F156E5495BAD9C9C913E490F4C4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00A96E94CE4B0494BD319F88C9999D15">
    <w:name w:val="2D00A96E94CE4B0494BD319F88C9999D15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9">
    <w:name w:val="FA937384600645BE8E8D56A23F7E1C779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14">
    <w:name w:val="F0DECEB8371E4A2081835813E7BEC93614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7">
    <w:name w:val="D6A374AEF459422DAFB7694ED425F5BE7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AAF70CE68354EE59E78DA3DCD86FB9D5">
    <w:name w:val="2AAF70CE68354EE59E78DA3DCD86FB9D5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3">
    <w:name w:val="0E3CF5248ADF409DA377C0321C7C674D3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183328427864AE289D36F040666D94F5">
    <w:name w:val="5183328427864AE289D36F040666D94F5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15">
    <w:name w:val="A9F024E230C5443381F070127DC9C83A15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3554E39AAA492DA623B5453DF2B1785">
    <w:name w:val="DA3554E39AAA492DA623B5453DF2B1785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A20B0C95D2A4BB6ABE3BD0E0386DFE55">
    <w:name w:val="5A20B0C95D2A4BB6ABE3BD0E0386DFE55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48D56C5731148D6BF5616BDC2F4F60E5">
    <w:name w:val="848D56C5731148D6BF5616BDC2F4F60E5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75B7B4AADEA4353B22A251F9E9908035">
    <w:name w:val="375B7B4AADEA4353B22A251F9E9908035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5FD607DB7BB48A29536B7E56E6BAD965">
    <w:name w:val="55FD607DB7BB48A29536B7E56E6BAD965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94E3DB700B485AA520E3DF501FC9215">
    <w:name w:val="5D94E3DB700B485AA520E3DF501FC9215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87A99823C2A449FBA6372138C475B925">
    <w:name w:val="D87A99823C2A449FBA6372138C475B925"/>
    <w:rsid w:val="009779E1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">
    <w:name w:val="08E27189905D420BB768B027A21092A3"/>
    <w:rsid w:val="009779E1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1">
    <w:name w:val="5DDD144E642941B0BCBDFD69F72F077A1"/>
    <w:rsid w:val="009779E1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8C017B6A3CF74BA9AD64782F878F499F5">
    <w:name w:val="8C017B6A3CF74BA9AD64782F878F499F5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97241C4CBE24EB8B36149CCD096EF0D5">
    <w:name w:val="797241C4CBE24EB8B36149CCD096EF0D5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15">
    <w:name w:val="9116FBAEA28049F8AC8CB80460BF00A215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9265775B24E4DBFA3F9F3309B9A2D7E5">
    <w:name w:val="49265775B24E4DBFA3F9F3309B9A2D7E5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15">
    <w:name w:val="C8B291DB2AE840ED9B0E8DDD27D49EC515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C22C521BE0E4D7FAE0ECFC19273300F5">
    <w:name w:val="4C22C521BE0E4D7FAE0ECFC19273300F5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15">
    <w:name w:val="4E3DCE1C90934B888FEB1DD20CCE2CE315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92A03B1338B4CEF8D733418743212B45">
    <w:name w:val="692A03B1338B4CEF8D733418743212B45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17ABED11B564B8093ED8309FB4BEAEA5">
    <w:name w:val="717ABED11B564B8093ED8309FB4BEAEA5"/>
    <w:rsid w:val="009779E1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15">
    <w:name w:val="C0E4EA5EB271484E815F78B0D913B43715"/>
    <w:rsid w:val="009779E1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D9E677ADA824A96B9E4D5E3F9A2A9AD5">
    <w:name w:val="AD9E677ADA824A96B9E4D5E3F9A2A9AD5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15">
    <w:name w:val="C451AD65B3FC4D748AFCDC7D74CD3A4215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7BC938BEE2E44A3AB81FF0548AB6CCD5">
    <w:name w:val="77BC938BEE2E44A3AB81FF0548AB6CCD5"/>
    <w:rsid w:val="009779E1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C559BC4D21F4C9189F9D10161A1F3BF5">
    <w:name w:val="6C559BC4D21F4C9189F9D10161A1F3BF5"/>
    <w:rsid w:val="009779E1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13EE578F0E84447BB4CC8C53AD0A41D5">
    <w:name w:val="813EE578F0E84447BB4CC8C53AD0A41D5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15">
    <w:name w:val="8E058F24C3094FD9950CEA6E9F35AFBB15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B6ACF3F28D4122931DDB38DCE764075">
    <w:name w:val="79B6ACF3F28D4122931DDB38DCE764075"/>
    <w:rsid w:val="009779E1"/>
    <w:pPr>
      <w:keepNext/>
      <w:keepLines/>
      <w:pageBreakBefore/>
      <w:tabs>
        <w:tab w:val="num" w:pos="720"/>
      </w:tabs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5AA7879D8158443B91690EF35A7571295">
    <w:name w:val="5AA7879D8158443B91690EF35A7571295"/>
    <w:rsid w:val="009779E1"/>
    <w:pPr>
      <w:keepNext/>
      <w:keepLines/>
      <w:tabs>
        <w:tab w:val="num" w:pos="1440"/>
      </w:tabs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91B160F156E5495BAD9C9C913E490F4C5">
    <w:name w:val="91B160F156E5495BAD9C9C913E490F4C5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85FD4512FD4B64BFD0B5726FEFA982">
    <w:name w:val="C585FD4512FD4B64BFD0B5726FEFA982"/>
    <w:rsid w:val="009779E1"/>
  </w:style>
  <w:style w:type="paragraph" w:customStyle="1" w:styleId="2D00A96E94CE4B0494BD319F88C9999D16">
    <w:name w:val="2D00A96E94CE4B0494BD319F88C9999D16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10">
    <w:name w:val="FA937384600645BE8E8D56A23F7E1C7710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15">
    <w:name w:val="F0DECEB8371E4A2081835813E7BEC93615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8">
    <w:name w:val="D6A374AEF459422DAFB7694ED425F5BE8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AAF70CE68354EE59E78DA3DCD86FB9D6">
    <w:name w:val="2AAF70CE68354EE59E78DA3DCD86FB9D6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4">
    <w:name w:val="0E3CF5248ADF409DA377C0321C7C674D4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183328427864AE289D36F040666D94F6">
    <w:name w:val="5183328427864AE289D36F040666D94F6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16">
    <w:name w:val="A9F024E230C5443381F070127DC9C83A16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3554E39AAA492DA623B5453DF2B1786">
    <w:name w:val="DA3554E39AAA492DA623B5453DF2B1786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A20B0C95D2A4BB6ABE3BD0E0386DFE56">
    <w:name w:val="5A20B0C95D2A4BB6ABE3BD0E0386DFE56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48D56C5731148D6BF5616BDC2F4F60E6">
    <w:name w:val="848D56C5731148D6BF5616BDC2F4F60E6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75B7B4AADEA4353B22A251F9E9908036">
    <w:name w:val="375B7B4AADEA4353B22A251F9E9908036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5FD607DB7BB48A29536B7E56E6BAD966">
    <w:name w:val="55FD607DB7BB48A29536B7E56E6BAD966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94E3DB700B485AA520E3DF501FC9216">
    <w:name w:val="5D94E3DB700B485AA520E3DF501FC9216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87A99823C2A449FBA6372138C475B926">
    <w:name w:val="D87A99823C2A449FBA6372138C475B926"/>
    <w:rsid w:val="009779E1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1">
    <w:name w:val="08E27189905D420BB768B027A21092A31"/>
    <w:rsid w:val="009779E1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2">
    <w:name w:val="5DDD144E642941B0BCBDFD69F72F077A2"/>
    <w:rsid w:val="009779E1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585FD4512FD4B64BFD0B5726FEFA9821">
    <w:name w:val="C585FD4512FD4B64BFD0B5726FEFA9821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C017B6A3CF74BA9AD64782F878F499F6">
    <w:name w:val="8C017B6A3CF74BA9AD64782F878F499F6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97241C4CBE24EB8B36149CCD096EF0D6">
    <w:name w:val="797241C4CBE24EB8B36149CCD096EF0D6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16">
    <w:name w:val="9116FBAEA28049F8AC8CB80460BF00A216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9265775B24E4DBFA3F9F3309B9A2D7E6">
    <w:name w:val="49265775B24E4DBFA3F9F3309B9A2D7E6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16">
    <w:name w:val="C8B291DB2AE840ED9B0E8DDD27D49EC516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C22C521BE0E4D7FAE0ECFC19273300F6">
    <w:name w:val="4C22C521BE0E4D7FAE0ECFC19273300F6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16">
    <w:name w:val="4E3DCE1C90934B888FEB1DD20CCE2CE316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92A03B1338B4CEF8D733418743212B46">
    <w:name w:val="692A03B1338B4CEF8D733418743212B46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17ABED11B564B8093ED8309FB4BEAEA6">
    <w:name w:val="717ABED11B564B8093ED8309FB4BEAEA6"/>
    <w:rsid w:val="009779E1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16">
    <w:name w:val="C0E4EA5EB271484E815F78B0D913B43716"/>
    <w:rsid w:val="009779E1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D9E677ADA824A96B9E4D5E3F9A2A9AD6">
    <w:name w:val="AD9E677ADA824A96B9E4D5E3F9A2A9AD6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16">
    <w:name w:val="C451AD65B3FC4D748AFCDC7D74CD3A4216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7BC938BEE2E44A3AB81FF0548AB6CCD6">
    <w:name w:val="77BC938BEE2E44A3AB81FF0548AB6CCD6"/>
    <w:rsid w:val="009779E1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C559BC4D21F4C9189F9D10161A1F3BF6">
    <w:name w:val="6C559BC4D21F4C9189F9D10161A1F3BF6"/>
    <w:rsid w:val="009779E1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13EE578F0E84447BB4CC8C53AD0A41D6">
    <w:name w:val="813EE578F0E84447BB4CC8C53AD0A41D6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16">
    <w:name w:val="8E058F24C3094FD9950CEA6E9F35AFBB16"/>
    <w:rsid w:val="009779E1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B6ACF3F28D4122931DDB38DCE764076">
    <w:name w:val="79B6ACF3F28D4122931DDB38DCE764076"/>
    <w:rsid w:val="009779E1"/>
    <w:pPr>
      <w:keepNext/>
      <w:keepLines/>
      <w:pageBreakBefore/>
      <w:tabs>
        <w:tab w:val="num" w:pos="720"/>
      </w:tabs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5AA7879D8158443B91690EF35A7571296">
    <w:name w:val="5AA7879D8158443B91690EF35A7571296"/>
    <w:rsid w:val="009779E1"/>
    <w:pPr>
      <w:keepNext/>
      <w:keepLines/>
      <w:tabs>
        <w:tab w:val="num" w:pos="1440"/>
      </w:tabs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91B160F156E5495BAD9C9C913E490F4C6">
    <w:name w:val="91B160F156E5495BAD9C9C913E490F4C6"/>
    <w:rsid w:val="009779E1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E2DC85EDE34F61AB21BF98ED78B86A">
    <w:name w:val="BFE2DC85EDE34F61AB21BF98ED78B86A"/>
    <w:rsid w:val="00E30E55"/>
  </w:style>
  <w:style w:type="paragraph" w:customStyle="1" w:styleId="ED7666C597294E3D89EF047A3C3949BA">
    <w:name w:val="ED7666C597294E3D89EF047A3C3949BA"/>
    <w:rsid w:val="00E30E55"/>
  </w:style>
  <w:style w:type="paragraph" w:customStyle="1" w:styleId="0A049208EAB64A9DBF8AFDADE0A17A2D">
    <w:name w:val="0A049208EAB64A9DBF8AFDADE0A17A2D"/>
    <w:rsid w:val="00E30E55"/>
  </w:style>
  <w:style w:type="paragraph" w:customStyle="1" w:styleId="2D00A96E94CE4B0494BD319F88C9999D17">
    <w:name w:val="2D00A96E94CE4B0494BD319F88C9999D17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11">
    <w:name w:val="FA937384600645BE8E8D56A23F7E1C7711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16">
    <w:name w:val="F0DECEB8371E4A2081835813E7BEC93616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9">
    <w:name w:val="D6A374AEF459422DAFB7694ED425F5BE9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AAF70CE68354EE59E78DA3DCD86FB9D7">
    <w:name w:val="2AAF70CE68354EE59E78DA3DCD86FB9D7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5">
    <w:name w:val="0E3CF5248ADF409DA377C0321C7C674D5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183328427864AE289D36F040666D94F7">
    <w:name w:val="5183328427864AE289D36F040666D94F7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17">
    <w:name w:val="A9F024E230C5443381F070127DC9C83A17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3554E39AAA492DA623B5453DF2B1787">
    <w:name w:val="DA3554E39AAA492DA623B5453DF2B1787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A20B0C95D2A4BB6ABE3BD0E0386DFE57">
    <w:name w:val="5A20B0C95D2A4BB6ABE3BD0E0386DFE57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48D56C5731148D6BF5616BDC2F4F60E7">
    <w:name w:val="848D56C5731148D6BF5616BDC2F4F60E7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75B7B4AADEA4353B22A251F9E9908037">
    <w:name w:val="375B7B4AADEA4353B22A251F9E9908037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5FD607DB7BB48A29536B7E56E6BAD967">
    <w:name w:val="55FD607DB7BB48A29536B7E56E6BAD967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94E3DB700B485AA520E3DF501FC9217">
    <w:name w:val="5D94E3DB700B485AA520E3DF501FC9217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87A99823C2A449FBA6372138C475B927">
    <w:name w:val="D87A99823C2A449FBA6372138C475B927"/>
    <w:rsid w:val="00E30E55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2">
    <w:name w:val="08E27189905D420BB768B027A21092A32"/>
    <w:rsid w:val="00E30E55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3">
    <w:name w:val="5DDD144E642941B0BCBDFD69F72F077A3"/>
    <w:rsid w:val="00E30E55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585FD4512FD4B64BFD0B5726FEFA9822">
    <w:name w:val="C585FD4512FD4B64BFD0B5726FEFA9822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E2DC85EDE34F61AB21BF98ED78B86A1">
    <w:name w:val="BFE2DC85EDE34F61AB21BF98ED78B86A1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D7666C597294E3D89EF047A3C3949BA1">
    <w:name w:val="ED7666C597294E3D89EF047A3C3949BA1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C017B6A3CF74BA9AD64782F878F499F7">
    <w:name w:val="8C017B6A3CF74BA9AD64782F878F499F7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97241C4CBE24EB8B36149CCD096EF0D7">
    <w:name w:val="797241C4CBE24EB8B36149CCD096EF0D7"/>
    <w:rsid w:val="00E30E55"/>
    <w:pPr>
      <w:keepNext/>
      <w:keepLines/>
      <w:numPr>
        <w:ilvl w:val="2"/>
        <w:numId w:val="7"/>
      </w:numPr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17">
    <w:name w:val="9116FBAEA28049F8AC8CB80460BF00A217"/>
    <w:rsid w:val="00E30E55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9265775B24E4DBFA3F9F3309B9A2D7E7">
    <w:name w:val="49265775B24E4DBFA3F9F3309B9A2D7E7"/>
    <w:rsid w:val="00E30E55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17">
    <w:name w:val="C8B291DB2AE840ED9B0E8DDD27D49EC517"/>
    <w:rsid w:val="00E30E55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C22C521BE0E4D7FAE0ECFC19273300F7">
    <w:name w:val="4C22C521BE0E4D7FAE0ECFC19273300F7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17">
    <w:name w:val="4E3DCE1C90934B888FEB1DD20CCE2CE317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92A03B1338B4CEF8D733418743212B47">
    <w:name w:val="692A03B1338B4CEF8D733418743212B47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049208EAB64A9DBF8AFDADE0A17A2D1">
    <w:name w:val="0A049208EAB64A9DBF8AFDADE0A17A2D1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17ABED11B564B8093ED8309FB4BEAEA7">
    <w:name w:val="717ABED11B564B8093ED8309FB4BEAEA7"/>
    <w:rsid w:val="00E30E55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17">
    <w:name w:val="C0E4EA5EB271484E815F78B0D913B43717"/>
    <w:rsid w:val="00E30E55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D9E677ADA824A96B9E4D5E3F9A2A9AD7">
    <w:name w:val="AD9E677ADA824A96B9E4D5E3F9A2A9AD7"/>
    <w:rsid w:val="00E30E55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17">
    <w:name w:val="C451AD65B3FC4D748AFCDC7D74CD3A4217"/>
    <w:rsid w:val="00E30E55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7BC938BEE2E44A3AB81FF0548AB6CCD7">
    <w:name w:val="77BC938BEE2E44A3AB81FF0548AB6CCD7"/>
    <w:rsid w:val="00E30E55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C559BC4D21F4C9189F9D10161A1F3BF7">
    <w:name w:val="6C559BC4D21F4C9189F9D10161A1F3BF7"/>
    <w:rsid w:val="00E30E55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13EE578F0E84447BB4CC8C53AD0A41D7">
    <w:name w:val="813EE578F0E84447BB4CC8C53AD0A41D7"/>
    <w:rsid w:val="00E30E55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17">
    <w:name w:val="8E058F24C3094FD9950CEA6E9F35AFBB17"/>
    <w:rsid w:val="00E30E55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B6ACF3F28D4122931DDB38DCE764077">
    <w:name w:val="79B6ACF3F28D4122931DDB38DCE764077"/>
    <w:rsid w:val="00E30E55"/>
    <w:pPr>
      <w:keepNext/>
      <w:keepLines/>
      <w:pageBreakBefore/>
      <w:numPr>
        <w:numId w:val="7"/>
      </w:numPr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5AA7879D8158443B91690EF35A7571297">
    <w:name w:val="5AA7879D8158443B91690EF35A7571297"/>
    <w:rsid w:val="00E30E55"/>
    <w:pPr>
      <w:keepNext/>
      <w:keepLines/>
      <w:numPr>
        <w:ilvl w:val="1"/>
        <w:numId w:val="7"/>
      </w:numPr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91B160F156E5495BAD9C9C913E490F4C7">
    <w:name w:val="91B160F156E5495BAD9C9C913E490F4C7"/>
    <w:rsid w:val="00E30E55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4017A6E642421499FC889962C09122">
    <w:name w:val="F34017A6E642421499FC889962C09122"/>
    <w:rsid w:val="00625E83"/>
  </w:style>
  <w:style w:type="paragraph" w:customStyle="1" w:styleId="2D00A96E94CE4B0494BD319F88C9999D18">
    <w:name w:val="2D00A96E94CE4B0494BD319F88C9999D18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12">
    <w:name w:val="FA937384600645BE8E8D56A23F7E1C7712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17">
    <w:name w:val="F0DECEB8371E4A2081835813E7BEC93617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10">
    <w:name w:val="D6A374AEF459422DAFB7694ED425F5BE10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AAF70CE68354EE59E78DA3DCD86FB9D8">
    <w:name w:val="2AAF70CE68354EE59E78DA3DCD86FB9D8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6">
    <w:name w:val="0E3CF5248ADF409DA377C0321C7C674D6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183328427864AE289D36F040666D94F8">
    <w:name w:val="5183328427864AE289D36F040666D94F8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18">
    <w:name w:val="A9F024E230C5443381F070127DC9C83A18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3554E39AAA492DA623B5453DF2B1788">
    <w:name w:val="DA3554E39AAA492DA623B5453DF2B1788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A20B0C95D2A4BB6ABE3BD0E0386DFE58">
    <w:name w:val="5A20B0C95D2A4BB6ABE3BD0E0386DFE58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48D56C5731148D6BF5616BDC2F4F60E8">
    <w:name w:val="848D56C5731148D6BF5616BDC2F4F60E8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75B7B4AADEA4353B22A251F9E9908038">
    <w:name w:val="375B7B4AADEA4353B22A251F9E9908038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5FD607DB7BB48A29536B7E56E6BAD968">
    <w:name w:val="55FD607DB7BB48A29536B7E56E6BAD968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94E3DB700B485AA520E3DF501FC9218">
    <w:name w:val="5D94E3DB700B485AA520E3DF501FC9218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87A99823C2A449FBA6372138C475B928">
    <w:name w:val="D87A99823C2A449FBA6372138C475B928"/>
    <w:rsid w:val="00AB726D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3">
    <w:name w:val="08E27189905D420BB768B027A21092A33"/>
    <w:rsid w:val="00AB726D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4">
    <w:name w:val="5DDD144E642941B0BCBDFD69F72F077A4"/>
    <w:rsid w:val="00AB726D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585FD4512FD4B64BFD0B5726FEFA9823">
    <w:name w:val="C585FD4512FD4B64BFD0B5726FEFA9823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E2DC85EDE34F61AB21BF98ED78B86A2">
    <w:name w:val="BFE2DC85EDE34F61AB21BF98ED78B86A2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D7666C597294E3D89EF047A3C3949BA2">
    <w:name w:val="ED7666C597294E3D89EF047A3C3949BA2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C017B6A3CF74BA9AD64782F878F499F8">
    <w:name w:val="8C017B6A3CF74BA9AD64782F878F499F8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97241C4CBE24EB8B36149CCD096EF0D8">
    <w:name w:val="797241C4CBE24EB8B36149CCD096EF0D8"/>
    <w:rsid w:val="00AB726D"/>
    <w:pPr>
      <w:keepNext/>
      <w:keepLines/>
      <w:numPr>
        <w:ilvl w:val="2"/>
        <w:numId w:val="8"/>
      </w:numPr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18">
    <w:name w:val="9116FBAEA28049F8AC8CB80460BF00A218"/>
    <w:rsid w:val="00AB726D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9265775B24E4DBFA3F9F3309B9A2D7E8">
    <w:name w:val="49265775B24E4DBFA3F9F3309B9A2D7E8"/>
    <w:rsid w:val="00AB726D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18">
    <w:name w:val="C8B291DB2AE840ED9B0E8DDD27D49EC518"/>
    <w:rsid w:val="00AB726D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C22C521BE0E4D7FAE0ECFC19273300F8">
    <w:name w:val="4C22C521BE0E4D7FAE0ECFC19273300F8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18">
    <w:name w:val="4E3DCE1C90934B888FEB1DD20CCE2CE318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92A03B1338B4CEF8D733418743212B48">
    <w:name w:val="692A03B1338B4CEF8D733418743212B48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049208EAB64A9DBF8AFDADE0A17A2D2">
    <w:name w:val="0A049208EAB64A9DBF8AFDADE0A17A2D2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4017A6E642421499FC889962C091221">
    <w:name w:val="F34017A6E642421499FC889962C091221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">
    <w:name w:val="A660C1CC8A0B4251BA2BFBCFB1824C66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17ABED11B564B8093ED8309FB4BEAEA8">
    <w:name w:val="717ABED11B564B8093ED8309FB4BEAEA8"/>
    <w:rsid w:val="00AB726D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18">
    <w:name w:val="C0E4EA5EB271484E815F78B0D913B43718"/>
    <w:rsid w:val="00AB726D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D9E677ADA824A96B9E4D5E3F9A2A9AD8">
    <w:name w:val="AD9E677ADA824A96B9E4D5E3F9A2A9AD8"/>
    <w:rsid w:val="00AB726D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18">
    <w:name w:val="C451AD65B3FC4D748AFCDC7D74CD3A4218"/>
    <w:rsid w:val="00AB726D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7BC938BEE2E44A3AB81FF0548AB6CCD8">
    <w:name w:val="77BC938BEE2E44A3AB81FF0548AB6CCD8"/>
    <w:rsid w:val="00AB726D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C559BC4D21F4C9189F9D10161A1F3BF8">
    <w:name w:val="6C559BC4D21F4C9189F9D10161A1F3BF8"/>
    <w:rsid w:val="00AB726D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13EE578F0E84447BB4CC8C53AD0A41D8">
    <w:name w:val="813EE578F0E84447BB4CC8C53AD0A41D8"/>
    <w:rsid w:val="00AB726D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18">
    <w:name w:val="8E058F24C3094FD9950CEA6E9F35AFBB18"/>
    <w:rsid w:val="00AB726D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B6ACF3F28D4122931DDB38DCE764078">
    <w:name w:val="79B6ACF3F28D4122931DDB38DCE764078"/>
    <w:rsid w:val="00AB726D"/>
    <w:pPr>
      <w:keepNext/>
      <w:keepLines/>
      <w:pageBreakBefore/>
      <w:numPr>
        <w:numId w:val="8"/>
      </w:numPr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5AA7879D8158443B91690EF35A7571298">
    <w:name w:val="5AA7879D8158443B91690EF35A7571298"/>
    <w:rsid w:val="00AB726D"/>
    <w:pPr>
      <w:keepNext/>
      <w:keepLines/>
      <w:numPr>
        <w:ilvl w:val="1"/>
        <w:numId w:val="8"/>
      </w:numPr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91B160F156E5495BAD9C9C913E490F4C8">
    <w:name w:val="91B160F156E5495BAD9C9C913E490F4C8"/>
    <w:rsid w:val="00AB726D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00A96E94CE4B0494BD319F88C9999D19">
    <w:name w:val="2D00A96E94CE4B0494BD319F88C9999D19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">
    <w:name w:val="1ADFBB3EB5C64F2095C9840730846DCB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13">
    <w:name w:val="FA937384600645BE8E8D56A23F7E1C771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18">
    <w:name w:val="F0DECEB8371E4A2081835813E7BEC93618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11">
    <w:name w:val="D6A374AEF459422DAFB7694ED425F5BE1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AAF70CE68354EE59E78DA3DCD86FB9D9">
    <w:name w:val="2AAF70CE68354EE59E78DA3DCD86FB9D9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7">
    <w:name w:val="0E3CF5248ADF409DA377C0321C7C674D7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183328427864AE289D36F040666D94F9">
    <w:name w:val="5183328427864AE289D36F040666D94F9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19">
    <w:name w:val="A9F024E230C5443381F070127DC9C83A19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3554E39AAA492DA623B5453DF2B1789">
    <w:name w:val="DA3554E39AAA492DA623B5453DF2B1789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A20B0C95D2A4BB6ABE3BD0E0386DFE59">
    <w:name w:val="5A20B0C95D2A4BB6ABE3BD0E0386DFE59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48D56C5731148D6BF5616BDC2F4F60E9">
    <w:name w:val="848D56C5731148D6BF5616BDC2F4F60E9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75B7B4AADEA4353B22A251F9E9908039">
    <w:name w:val="375B7B4AADEA4353B22A251F9E9908039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5FD607DB7BB48A29536B7E56E6BAD969">
    <w:name w:val="55FD607DB7BB48A29536B7E56E6BAD969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94E3DB700B485AA520E3DF501FC9219">
    <w:name w:val="5D94E3DB700B485AA520E3DF501FC9219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87A99823C2A449FBA6372138C475B929">
    <w:name w:val="D87A99823C2A449FBA6372138C475B929"/>
    <w:rsid w:val="00D86152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4">
    <w:name w:val="08E27189905D420BB768B027A21092A34"/>
    <w:rsid w:val="00D86152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5">
    <w:name w:val="5DDD144E642941B0BCBDFD69F72F077A5"/>
    <w:rsid w:val="00D86152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585FD4512FD4B64BFD0B5726FEFA9824">
    <w:name w:val="C585FD4512FD4B64BFD0B5726FEFA982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E2DC85EDE34F61AB21BF98ED78B86A3">
    <w:name w:val="BFE2DC85EDE34F61AB21BF98ED78B86A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D7666C597294E3D89EF047A3C3949BA3">
    <w:name w:val="ED7666C597294E3D89EF047A3C3949BA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C017B6A3CF74BA9AD64782F878F499F9">
    <w:name w:val="8C017B6A3CF74BA9AD64782F878F499F9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97241C4CBE24EB8B36149CCD096EF0D9">
    <w:name w:val="797241C4CBE24EB8B36149CCD096EF0D9"/>
    <w:rsid w:val="00D86152"/>
    <w:pPr>
      <w:keepNext/>
      <w:keepLines/>
      <w:numPr>
        <w:ilvl w:val="2"/>
        <w:numId w:val="9"/>
      </w:numPr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19">
    <w:name w:val="9116FBAEA28049F8AC8CB80460BF00A219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9265775B24E4DBFA3F9F3309B9A2D7E9">
    <w:name w:val="49265775B24E4DBFA3F9F3309B9A2D7E9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19">
    <w:name w:val="C8B291DB2AE840ED9B0E8DDD27D49EC519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C22C521BE0E4D7FAE0ECFC19273300F9">
    <w:name w:val="4C22C521BE0E4D7FAE0ECFC19273300F9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19">
    <w:name w:val="4E3DCE1C90934B888FEB1DD20CCE2CE319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92A03B1338B4CEF8D733418743212B49">
    <w:name w:val="692A03B1338B4CEF8D733418743212B49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049208EAB64A9DBF8AFDADE0A17A2D3">
    <w:name w:val="0A049208EAB64A9DBF8AFDADE0A17A2D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4017A6E642421499FC889962C091222">
    <w:name w:val="F34017A6E642421499FC889962C09122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1">
    <w:name w:val="A660C1CC8A0B4251BA2BFBCFB1824C66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17ABED11B564B8093ED8309FB4BEAEA9">
    <w:name w:val="717ABED11B564B8093ED8309FB4BEAEA9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19">
    <w:name w:val="C0E4EA5EB271484E815F78B0D913B43719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D9E677ADA824A96B9E4D5E3F9A2A9AD9">
    <w:name w:val="AD9E677ADA824A96B9E4D5E3F9A2A9AD9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19">
    <w:name w:val="C451AD65B3FC4D748AFCDC7D74CD3A4219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7BC938BEE2E44A3AB81FF0548AB6CCD9">
    <w:name w:val="77BC938BEE2E44A3AB81FF0548AB6CCD9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C559BC4D21F4C9189F9D10161A1F3BF9">
    <w:name w:val="6C559BC4D21F4C9189F9D10161A1F3BF9"/>
    <w:rsid w:val="00D86152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13EE578F0E84447BB4CC8C53AD0A41D9">
    <w:name w:val="813EE578F0E84447BB4CC8C53AD0A41D9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19">
    <w:name w:val="8E058F24C3094FD9950CEA6E9F35AFBB19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B6ACF3F28D4122931DDB38DCE764079">
    <w:name w:val="79B6ACF3F28D4122931DDB38DCE764079"/>
    <w:rsid w:val="00D86152"/>
    <w:pPr>
      <w:keepNext/>
      <w:keepLines/>
      <w:pageBreakBefore/>
      <w:numPr>
        <w:numId w:val="9"/>
      </w:numPr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5AA7879D8158443B91690EF35A7571299">
    <w:name w:val="5AA7879D8158443B91690EF35A7571299"/>
    <w:rsid w:val="00D86152"/>
    <w:pPr>
      <w:keepNext/>
      <w:keepLines/>
      <w:numPr>
        <w:ilvl w:val="1"/>
        <w:numId w:val="9"/>
      </w:numPr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91B160F156E5495BAD9C9C913E490F4C9">
    <w:name w:val="91B160F156E5495BAD9C9C913E490F4C9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ACF0E5A7E354675A761FCE6123DA4E1">
    <w:name w:val="7ACF0E5A7E354675A761FCE6123DA4E1"/>
    <w:rsid w:val="00D86152"/>
  </w:style>
  <w:style w:type="paragraph" w:customStyle="1" w:styleId="2D00A96E94CE4B0494BD319F88C9999D20">
    <w:name w:val="2D00A96E94CE4B0494BD319F88C9999D20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1">
    <w:name w:val="1ADFBB3EB5C64F2095C9840730846DCB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14">
    <w:name w:val="FA937384600645BE8E8D56A23F7E1C771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19">
    <w:name w:val="F0DECEB8371E4A2081835813E7BEC93619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12">
    <w:name w:val="D6A374AEF459422DAFB7694ED425F5BE1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AAF70CE68354EE59E78DA3DCD86FB9D10">
    <w:name w:val="2AAF70CE68354EE59E78DA3DCD86FB9D10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8">
    <w:name w:val="0E3CF5248ADF409DA377C0321C7C674D8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183328427864AE289D36F040666D94F10">
    <w:name w:val="5183328427864AE289D36F040666D94F10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20">
    <w:name w:val="A9F024E230C5443381F070127DC9C83A20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3554E39AAA492DA623B5453DF2B17810">
    <w:name w:val="DA3554E39AAA492DA623B5453DF2B17810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A20B0C95D2A4BB6ABE3BD0E0386DFE510">
    <w:name w:val="5A20B0C95D2A4BB6ABE3BD0E0386DFE510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48D56C5731148D6BF5616BDC2F4F60E10">
    <w:name w:val="848D56C5731148D6BF5616BDC2F4F60E10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75B7B4AADEA4353B22A251F9E99080310">
    <w:name w:val="375B7B4AADEA4353B22A251F9E99080310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5FD607DB7BB48A29536B7E56E6BAD9610">
    <w:name w:val="55FD607DB7BB48A29536B7E56E6BAD9610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94E3DB700B485AA520E3DF501FC92110">
    <w:name w:val="5D94E3DB700B485AA520E3DF501FC92110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87A99823C2A449FBA6372138C475B9210">
    <w:name w:val="D87A99823C2A449FBA6372138C475B9210"/>
    <w:rsid w:val="00D86152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5">
    <w:name w:val="08E27189905D420BB768B027A21092A35"/>
    <w:rsid w:val="00D86152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6">
    <w:name w:val="5DDD144E642941B0BCBDFD69F72F077A6"/>
    <w:rsid w:val="00D86152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585FD4512FD4B64BFD0B5726FEFA9825">
    <w:name w:val="C585FD4512FD4B64BFD0B5726FEFA9825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E2DC85EDE34F61AB21BF98ED78B86A4">
    <w:name w:val="BFE2DC85EDE34F61AB21BF98ED78B86A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D7666C597294E3D89EF047A3C3949BA4">
    <w:name w:val="ED7666C597294E3D89EF047A3C3949BA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C017B6A3CF74BA9AD64782F878F499F10">
    <w:name w:val="8C017B6A3CF74BA9AD64782F878F499F10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97241C4CBE24EB8B36149CCD096EF0D10">
    <w:name w:val="797241C4CBE24EB8B36149CCD096EF0D10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20">
    <w:name w:val="9116FBAEA28049F8AC8CB80460BF00A220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9265775B24E4DBFA3F9F3309B9A2D7E10">
    <w:name w:val="49265775B24E4DBFA3F9F3309B9A2D7E10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20">
    <w:name w:val="C8B291DB2AE840ED9B0E8DDD27D49EC520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C22C521BE0E4D7FAE0ECFC19273300F10">
    <w:name w:val="4C22C521BE0E4D7FAE0ECFC19273300F10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20">
    <w:name w:val="4E3DCE1C90934B888FEB1DD20CCE2CE320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92A03B1338B4CEF8D733418743212B410">
    <w:name w:val="692A03B1338B4CEF8D733418743212B410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049208EAB64A9DBF8AFDADE0A17A2D4">
    <w:name w:val="0A049208EAB64A9DBF8AFDADE0A17A2D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4017A6E642421499FC889962C091223">
    <w:name w:val="F34017A6E642421499FC889962C09122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2">
    <w:name w:val="A660C1CC8A0B4251BA2BFBCFB1824C66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ACF0E5A7E354675A761FCE6123DA4E11">
    <w:name w:val="7ACF0E5A7E354675A761FCE6123DA4E11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7ABED11B564B8093ED8309FB4BEAEA10">
    <w:name w:val="717ABED11B564B8093ED8309FB4BEAEA10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20">
    <w:name w:val="C0E4EA5EB271484E815F78B0D913B43720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D9E677ADA824A96B9E4D5E3F9A2A9AD10">
    <w:name w:val="AD9E677ADA824A96B9E4D5E3F9A2A9AD10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20">
    <w:name w:val="C451AD65B3FC4D748AFCDC7D74CD3A4220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7BC938BEE2E44A3AB81FF0548AB6CCD10">
    <w:name w:val="77BC938BEE2E44A3AB81FF0548AB6CCD10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C559BC4D21F4C9189F9D10161A1F3BF10">
    <w:name w:val="6C559BC4D21F4C9189F9D10161A1F3BF10"/>
    <w:rsid w:val="00D86152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13EE578F0E84447BB4CC8C53AD0A41D10">
    <w:name w:val="813EE578F0E84447BB4CC8C53AD0A41D10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20">
    <w:name w:val="8E058F24C3094FD9950CEA6E9F35AFBB20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B6ACF3F28D4122931DDB38DCE7640710">
    <w:name w:val="79B6ACF3F28D4122931DDB38DCE7640710"/>
    <w:rsid w:val="00D86152"/>
    <w:pPr>
      <w:keepNext/>
      <w:keepLines/>
      <w:pageBreakBefore/>
      <w:tabs>
        <w:tab w:val="num" w:pos="720"/>
      </w:tabs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5AA7879D8158443B91690EF35A75712910">
    <w:name w:val="5AA7879D8158443B91690EF35A75712910"/>
    <w:rsid w:val="00D86152"/>
    <w:pPr>
      <w:keepNext/>
      <w:keepLines/>
      <w:tabs>
        <w:tab w:val="num" w:pos="1440"/>
      </w:tabs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91B160F156E5495BAD9C9C913E490F4C10">
    <w:name w:val="91B160F156E5495BAD9C9C913E490F4C10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00A96E94CE4B0494BD319F88C9999D21">
    <w:name w:val="2D00A96E94CE4B0494BD319F88C9999D2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2">
    <w:name w:val="1ADFBB3EB5C64F2095C9840730846DCB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15">
    <w:name w:val="FA937384600645BE8E8D56A23F7E1C7715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20">
    <w:name w:val="F0DECEB8371E4A2081835813E7BEC93620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13">
    <w:name w:val="D6A374AEF459422DAFB7694ED425F5BE1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AAF70CE68354EE59E78DA3DCD86FB9D11">
    <w:name w:val="2AAF70CE68354EE59E78DA3DCD86FB9D1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9">
    <w:name w:val="0E3CF5248ADF409DA377C0321C7C674D9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183328427864AE289D36F040666D94F11">
    <w:name w:val="5183328427864AE289D36F040666D94F1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21">
    <w:name w:val="A9F024E230C5443381F070127DC9C83A2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3554E39AAA492DA623B5453DF2B17811">
    <w:name w:val="DA3554E39AAA492DA623B5453DF2B1781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A20B0C95D2A4BB6ABE3BD0E0386DFE511">
    <w:name w:val="5A20B0C95D2A4BB6ABE3BD0E0386DFE51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48D56C5731148D6BF5616BDC2F4F60E11">
    <w:name w:val="848D56C5731148D6BF5616BDC2F4F60E1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75B7B4AADEA4353B22A251F9E99080311">
    <w:name w:val="375B7B4AADEA4353B22A251F9E9908031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5FD607DB7BB48A29536B7E56E6BAD9611">
    <w:name w:val="55FD607DB7BB48A29536B7E56E6BAD961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94E3DB700B485AA520E3DF501FC92111">
    <w:name w:val="5D94E3DB700B485AA520E3DF501FC9211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87A99823C2A449FBA6372138C475B9211">
    <w:name w:val="D87A99823C2A449FBA6372138C475B9211"/>
    <w:rsid w:val="00D86152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6">
    <w:name w:val="08E27189905D420BB768B027A21092A36"/>
    <w:rsid w:val="00D86152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7">
    <w:name w:val="5DDD144E642941B0BCBDFD69F72F077A7"/>
    <w:rsid w:val="00D86152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585FD4512FD4B64BFD0B5726FEFA9826">
    <w:name w:val="C585FD4512FD4B64BFD0B5726FEFA9826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E2DC85EDE34F61AB21BF98ED78B86A5">
    <w:name w:val="BFE2DC85EDE34F61AB21BF98ED78B86A5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D7666C597294E3D89EF047A3C3949BA5">
    <w:name w:val="ED7666C597294E3D89EF047A3C3949BA5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C017B6A3CF74BA9AD64782F878F499F11">
    <w:name w:val="8C017B6A3CF74BA9AD64782F878F499F1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97241C4CBE24EB8B36149CCD096EF0D11">
    <w:name w:val="797241C4CBE24EB8B36149CCD096EF0D11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21">
    <w:name w:val="9116FBAEA28049F8AC8CB80460BF00A221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9265775B24E4DBFA3F9F3309B9A2D7E11">
    <w:name w:val="49265775B24E4DBFA3F9F3309B9A2D7E11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21">
    <w:name w:val="C8B291DB2AE840ED9B0E8DDD27D49EC521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C22C521BE0E4D7FAE0ECFC19273300F11">
    <w:name w:val="4C22C521BE0E4D7FAE0ECFC19273300F1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21">
    <w:name w:val="4E3DCE1C90934B888FEB1DD20CCE2CE32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92A03B1338B4CEF8D733418743212B411">
    <w:name w:val="692A03B1338B4CEF8D733418743212B41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049208EAB64A9DBF8AFDADE0A17A2D5">
    <w:name w:val="0A049208EAB64A9DBF8AFDADE0A17A2D5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4017A6E642421499FC889962C091224">
    <w:name w:val="F34017A6E642421499FC889962C09122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3">
    <w:name w:val="A660C1CC8A0B4251BA2BFBCFB1824C66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ACF0E5A7E354675A761FCE6123DA4E12">
    <w:name w:val="7ACF0E5A7E354675A761FCE6123DA4E12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">
    <w:name w:val="7112B441BC4548989D44D1102D702C41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7ABED11B564B8093ED8309FB4BEAEA11">
    <w:name w:val="717ABED11B564B8093ED8309FB4BEAEA11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21">
    <w:name w:val="C0E4EA5EB271484E815F78B0D913B43721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D9E677ADA824A96B9E4D5E3F9A2A9AD11">
    <w:name w:val="AD9E677ADA824A96B9E4D5E3F9A2A9AD11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21">
    <w:name w:val="C451AD65B3FC4D748AFCDC7D74CD3A4221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7BC938BEE2E44A3AB81FF0548AB6CCD11">
    <w:name w:val="77BC938BEE2E44A3AB81FF0548AB6CCD11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C559BC4D21F4C9189F9D10161A1F3BF11">
    <w:name w:val="6C559BC4D21F4C9189F9D10161A1F3BF11"/>
    <w:rsid w:val="00D86152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13EE578F0E84447BB4CC8C53AD0A41D11">
    <w:name w:val="813EE578F0E84447BB4CC8C53AD0A41D11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21">
    <w:name w:val="8E058F24C3094FD9950CEA6E9F35AFBB21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B6ACF3F28D4122931DDB38DCE7640711">
    <w:name w:val="79B6ACF3F28D4122931DDB38DCE7640711"/>
    <w:rsid w:val="00D86152"/>
    <w:pPr>
      <w:keepNext/>
      <w:keepLines/>
      <w:pageBreakBefore/>
      <w:tabs>
        <w:tab w:val="num" w:pos="720"/>
      </w:tabs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5AA7879D8158443B91690EF35A75712911">
    <w:name w:val="5AA7879D8158443B91690EF35A75712911"/>
    <w:rsid w:val="00D86152"/>
    <w:pPr>
      <w:keepNext/>
      <w:keepLines/>
      <w:tabs>
        <w:tab w:val="num" w:pos="1440"/>
      </w:tabs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91B160F156E5495BAD9C9C913E490F4C11">
    <w:name w:val="91B160F156E5495BAD9C9C913E490F4C1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00A96E94CE4B0494BD319F88C9999D22">
    <w:name w:val="2D00A96E94CE4B0494BD319F88C9999D2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3">
    <w:name w:val="1ADFBB3EB5C64F2095C9840730846DCB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16">
    <w:name w:val="FA937384600645BE8E8D56A23F7E1C7716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21">
    <w:name w:val="F0DECEB8371E4A2081835813E7BEC9362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14">
    <w:name w:val="D6A374AEF459422DAFB7694ED425F5BE1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AAF70CE68354EE59E78DA3DCD86FB9D12">
    <w:name w:val="2AAF70CE68354EE59E78DA3DCD86FB9D1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10">
    <w:name w:val="0E3CF5248ADF409DA377C0321C7C674D10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183328427864AE289D36F040666D94F12">
    <w:name w:val="5183328427864AE289D36F040666D94F1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22">
    <w:name w:val="A9F024E230C5443381F070127DC9C83A2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3554E39AAA492DA623B5453DF2B17812">
    <w:name w:val="DA3554E39AAA492DA623B5453DF2B1781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A20B0C95D2A4BB6ABE3BD0E0386DFE512">
    <w:name w:val="5A20B0C95D2A4BB6ABE3BD0E0386DFE51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48D56C5731148D6BF5616BDC2F4F60E12">
    <w:name w:val="848D56C5731148D6BF5616BDC2F4F60E1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75B7B4AADEA4353B22A251F9E99080312">
    <w:name w:val="375B7B4AADEA4353B22A251F9E9908031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5FD607DB7BB48A29536B7E56E6BAD9612">
    <w:name w:val="55FD607DB7BB48A29536B7E56E6BAD961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94E3DB700B485AA520E3DF501FC92112">
    <w:name w:val="5D94E3DB700B485AA520E3DF501FC9211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87A99823C2A449FBA6372138C475B9212">
    <w:name w:val="D87A99823C2A449FBA6372138C475B9212"/>
    <w:rsid w:val="00D86152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7">
    <w:name w:val="08E27189905D420BB768B027A21092A37"/>
    <w:rsid w:val="00D86152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8">
    <w:name w:val="5DDD144E642941B0BCBDFD69F72F077A8"/>
    <w:rsid w:val="00D86152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585FD4512FD4B64BFD0B5726FEFA9827">
    <w:name w:val="C585FD4512FD4B64BFD0B5726FEFA9827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E2DC85EDE34F61AB21BF98ED78B86A6">
    <w:name w:val="BFE2DC85EDE34F61AB21BF98ED78B86A6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D7666C597294E3D89EF047A3C3949BA6">
    <w:name w:val="ED7666C597294E3D89EF047A3C3949BA6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C017B6A3CF74BA9AD64782F878F499F12">
    <w:name w:val="8C017B6A3CF74BA9AD64782F878F499F1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97241C4CBE24EB8B36149CCD096EF0D12">
    <w:name w:val="797241C4CBE24EB8B36149CCD096EF0D12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22">
    <w:name w:val="9116FBAEA28049F8AC8CB80460BF00A222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9265775B24E4DBFA3F9F3309B9A2D7E12">
    <w:name w:val="49265775B24E4DBFA3F9F3309B9A2D7E12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22">
    <w:name w:val="C8B291DB2AE840ED9B0E8DDD27D49EC522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C22C521BE0E4D7FAE0ECFC19273300F12">
    <w:name w:val="4C22C521BE0E4D7FAE0ECFC19273300F1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22">
    <w:name w:val="4E3DCE1C90934B888FEB1DD20CCE2CE32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92A03B1338B4CEF8D733418743212B412">
    <w:name w:val="692A03B1338B4CEF8D733418743212B41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049208EAB64A9DBF8AFDADE0A17A2D6">
    <w:name w:val="0A049208EAB64A9DBF8AFDADE0A17A2D6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4017A6E642421499FC889962C091225">
    <w:name w:val="F34017A6E642421499FC889962C091225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4">
    <w:name w:val="A660C1CC8A0B4251BA2BFBCFB1824C66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ACF0E5A7E354675A761FCE6123DA4E13">
    <w:name w:val="7ACF0E5A7E354675A761FCE6123DA4E13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1">
    <w:name w:val="7112B441BC4548989D44D1102D702C411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7ABED11B564B8093ED8309FB4BEAEA12">
    <w:name w:val="717ABED11B564B8093ED8309FB4BEAEA12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22">
    <w:name w:val="C0E4EA5EB271484E815F78B0D913B43722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D9E677ADA824A96B9E4D5E3F9A2A9AD12">
    <w:name w:val="AD9E677ADA824A96B9E4D5E3F9A2A9AD12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22">
    <w:name w:val="C451AD65B3FC4D748AFCDC7D74CD3A4222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7BC938BEE2E44A3AB81FF0548AB6CCD12">
    <w:name w:val="77BC938BEE2E44A3AB81FF0548AB6CCD12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C559BC4D21F4C9189F9D10161A1F3BF12">
    <w:name w:val="6C559BC4D21F4C9189F9D10161A1F3BF12"/>
    <w:rsid w:val="00D86152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13EE578F0E84447BB4CC8C53AD0A41D12">
    <w:name w:val="813EE578F0E84447BB4CC8C53AD0A41D12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22">
    <w:name w:val="8E058F24C3094FD9950CEA6E9F35AFBB22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B6ACF3F28D4122931DDB38DCE7640712">
    <w:name w:val="79B6ACF3F28D4122931DDB38DCE7640712"/>
    <w:rsid w:val="00D86152"/>
    <w:pPr>
      <w:keepNext/>
      <w:keepLines/>
      <w:pageBreakBefore/>
      <w:tabs>
        <w:tab w:val="num" w:pos="720"/>
      </w:tabs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5AA7879D8158443B91690EF35A75712912">
    <w:name w:val="5AA7879D8158443B91690EF35A75712912"/>
    <w:rsid w:val="00D86152"/>
    <w:pPr>
      <w:keepNext/>
      <w:keepLines/>
      <w:tabs>
        <w:tab w:val="num" w:pos="1440"/>
      </w:tabs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91B160F156E5495BAD9C9C913E490F4C12">
    <w:name w:val="91B160F156E5495BAD9C9C913E490F4C1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00A96E94CE4B0494BD319F88C9999D23">
    <w:name w:val="2D00A96E94CE4B0494BD319F88C9999D2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4">
    <w:name w:val="1ADFBB3EB5C64F2095C9840730846DCB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17">
    <w:name w:val="FA937384600645BE8E8D56A23F7E1C7717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22">
    <w:name w:val="F0DECEB8371E4A2081835813E7BEC9362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15">
    <w:name w:val="D6A374AEF459422DAFB7694ED425F5BE15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AAF70CE68354EE59E78DA3DCD86FB9D13">
    <w:name w:val="2AAF70CE68354EE59E78DA3DCD86FB9D1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11">
    <w:name w:val="0E3CF5248ADF409DA377C0321C7C674D1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183328427864AE289D36F040666D94F13">
    <w:name w:val="5183328427864AE289D36F040666D94F1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23">
    <w:name w:val="A9F024E230C5443381F070127DC9C83A2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3554E39AAA492DA623B5453DF2B17813">
    <w:name w:val="DA3554E39AAA492DA623B5453DF2B1781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A20B0C95D2A4BB6ABE3BD0E0386DFE513">
    <w:name w:val="5A20B0C95D2A4BB6ABE3BD0E0386DFE51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48D56C5731148D6BF5616BDC2F4F60E13">
    <w:name w:val="848D56C5731148D6BF5616BDC2F4F60E1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75B7B4AADEA4353B22A251F9E99080313">
    <w:name w:val="375B7B4AADEA4353B22A251F9E9908031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">
    <w:name w:val="029AB803DE1A474DB8FEA04AF0ED0F2A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5FD607DB7BB48A29536B7E56E6BAD9613">
    <w:name w:val="55FD607DB7BB48A29536B7E56E6BAD961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94E3DB700B485AA520E3DF501FC92113">
    <w:name w:val="5D94E3DB700B485AA520E3DF501FC9211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87A99823C2A449FBA6372138C475B9213">
    <w:name w:val="D87A99823C2A449FBA6372138C475B9213"/>
    <w:rsid w:val="00D86152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8">
    <w:name w:val="08E27189905D420BB768B027A21092A38"/>
    <w:rsid w:val="00D86152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9">
    <w:name w:val="5DDD144E642941B0BCBDFD69F72F077A9"/>
    <w:rsid w:val="00D86152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585FD4512FD4B64BFD0B5726FEFA9828">
    <w:name w:val="C585FD4512FD4B64BFD0B5726FEFA9828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E2DC85EDE34F61AB21BF98ED78B86A7">
    <w:name w:val="BFE2DC85EDE34F61AB21BF98ED78B86A7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D7666C597294E3D89EF047A3C3949BA7">
    <w:name w:val="ED7666C597294E3D89EF047A3C3949BA7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C017B6A3CF74BA9AD64782F878F499F13">
    <w:name w:val="8C017B6A3CF74BA9AD64782F878F499F1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97241C4CBE24EB8B36149CCD096EF0D13">
    <w:name w:val="797241C4CBE24EB8B36149CCD096EF0D13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23">
    <w:name w:val="9116FBAEA28049F8AC8CB80460BF00A223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9265775B24E4DBFA3F9F3309B9A2D7E13">
    <w:name w:val="49265775B24E4DBFA3F9F3309B9A2D7E13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23">
    <w:name w:val="C8B291DB2AE840ED9B0E8DDD27D49EC523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C22C521BE0E4D7FAE0ECFC19273300F13">
    <w:name w:val="4C22C521BE0E4D7FAE0ECFC19273300F1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23">
    <w:name w:val="4E3DCE1C90934B888FEB1DD20CCE2CE32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92A03B1338B4CEF8D733418743212B413">
    <w:name w:val="692A03B1338B4CEF8D733418743212B41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049208EAB64A9DBF8AFDADE0A17A2D7">
    <w:name w:val="0A049208EAB64A9DBF8AFDADE0A17A2D7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4017A6E642421499FC889962C091226">
    <w:name w:val="F34017A6E642421499FC889962C091226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5">
    <w:name w:val="A660C1CC8A0B4251BA2BFBCFB1824C665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ACF0E5A7E354675A761FCE6123DA4E14">
    <w:name w:val="7ACF0E5A7E354675A761FCE6123DA4E14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2">
    <w:name w:val="7112B441BC4548989D44D1102D702C412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7ABED11B564B8093ED8309FB4BEAEA13">
    <w:name w:val="717ABED11B564B8093ED8309FB4BEAEA13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23">
    <w:name w:val="C0E4EA5EB271484E815F78B0D913B43723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D9E677ADA824A96B9E4D5E3F9A2A9AD13">
    <w:name w:val="AD9E677ADA824A96B9E4D5E3F9A2A9AD13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23">
    <w:name w:val="C451AD65B3FC4D748AFCDC7D74CD3A4223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7BC938BEE2E44A3AB81FF0548AB6CCD13">
    <w:name w:val="77BC938BEE2E44A3AB81FF0548AB6CCD13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C559BC4D21F4C9189F9D10161A1F3BF13">
    <w:name w:val="6C559BC4D21F4C9189F9D10161A1F3BF13"/>
    <w:rsid w:val="00D86152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13EE578F0E84447BB4CC8C53AD0A41D13">
    <w:name w:val="813EE578F0E84447BB4CC8C53AD0A41D13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23">
    <w:name w:val="8E058F24C3094FD9950CEA6E9F35AFBB23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B6ACF3F28D4122931DDB38DCE7640713">
    <w:name w:val="79B6ACF3F28D4122931DDB38DCE7640713"/>
    <w:rsid w:val="00D86152"/>
    <w:pPr>
      <w:keepNext/>
      <w:keepLines/>
      <w:pageBreakBefore/>
      <w:tabs>
        <w:tab w:val="num" w:pos="720"/>
      </w:tabs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5AA7879D8158443B91690EF35A75712913">
    <w:name w:val="5AA7879D8158443B91690EF35A75712913"/>
    <w:rsid w:val="00D86152"/>
    <w:pPr>
      <w:keepNext/>
      <w:keepLines/>
      <w:tabs>
        <w:tab w:val="num" w:pos="1440"/>
      </w:tabs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91B160F156E5495BAD9C9C913E490F4C13">
    <w:name w:val="91B160F156E5495BAD9C9C913E490F4C1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ACB575382347A1B1A89BDEA41C38CD">
    <w:name w:val="88ACB575382347A1B1A89BDEA41C38CD"/>
    <w:rsid w:val="00D86152"/>
  </w:style>
  <w:style w:type="paragraph" w:customStyle="1" w:styleId="2D00A96E94CE4B0494BD319F88C9999D24">
    <w:name w:val="2D00A96E94CE4B0494BD319F88C9999D2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5">
    <w:name w:val="1ADFBB3EB5C64F2095C9840730846DCB5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18">
    <w:name w:val="FA937384600645BE8E8D56A23F7E1C7718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23">
    <w:name w:val="F0DECEB8371E4A2081835813E7BEC93623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16">
    <w:name w:val="D6A374AEF459422DAFB7694ED425F5BE16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AAF70CE68354EE59E78DA3DCD86FB9D14">
    <w:name w:val="2AAF70CE68354EE59E78DA3DCD86FB9D1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12">
    <w:name w:val="0E3CF5248ADF409DA377C0321C7C674D12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183328427864AE289D36F040666D94F14">
    <w:name w:val="5183328427864AE289D36F040666D94F1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24">
    <w:name w:val="A9F024E230C5443381F070127DC9C83A2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3554E39AAA492DA623B5453DF2B17814">
    <w:name w:val="DA3554E39AAA492DA623B5453DF2B1781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A20B0C95D2A4BB6ABE3BD0E0386DFE514">
    <w:name w:val="5A20B0C95D2A4BB6ABE3BD0E0386DFE51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48D56C5731148D6BF5616BDC2F4F60E14">
    <w:name w:val="848D56C5731148D6BF5616BDC2F4F60E1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75B7B4AADEA4353B22A251F9E99080314">
    <w:name w:val="375B7B4AADEA4353B22A251F9E9908031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">
    <w:name w:val="BDC97BBA1FEB4BDA962A409BD00738F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">
    <w:name w:val="5B0146FA80BF44CB9BBF84704CC80B2C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1">
    <w:name w:val="029AB803DE1A474DB8FEA04AF0ED0F2A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5FD607DB7BB48A29536B7E56E6BAD9614">
    <w:name w:val="55FD607DB7BB48A29536B7E56E6BAD961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94E3DB700B485AA520E3DF501FC92114">
    <w:name w:val="5D94E3DB700B485AA520E3DF501FC9211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87A99823C2A449FBA6372138C475B9214">
    <w:name w:val="D87A99823C2A449FBA6372138C475B9214"/>
    <w:rsid w:val="00D86152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9">
    <w:name w:val="08E27189905D420BB768B027A21092A39"/>
    <w:rsid w:val="00D86152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10">
    <w:name w:val="5DDD144E642941B0BCBDFD69F72F077A10"/>
    <w:rsid w:val="00D86152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585FD4512FD4B64BFD0B5726FEFA9829">
    <w:name w:val="C585FD4512FD4B64BFD0B5726FEFA9829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E2DC85EDE34F61AB21BF98ED78B86A8">
    <w:name w:val="BFE2DC85EDE34F61AB21BF98ED78B86A8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D7666C597294E3D89EF047A3C3949BA8">
    <w:name w:val="ED7666C597294E3D89EF047A3C3949BA8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C017B6A3CF74BA9AD64782F878F499F14">
    <w:name w:val="8C017B6A3CF74BA9AD64782F878F499F1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97241C4CBE24EB8B36149CCD096EF0D14">
    <w:name w:val="797241C4CBE24EB8B36149CCD096EF0D14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24">
    <w:name w:val="9116FBAEA28049F8AC8CB80460BF00A224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9265775B24E4DBFA3F9F3309B9A2D7E14">
    <w:name w:val="49265775B24E4DBFA3F9F3309B9A2D7E14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24">
    <w:name w:val="C8B291DB2AE840ED9B0E8DDD27D49EC524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C22C521BE0E4D7FAE0ECFC19273300F14">
    <w:name w:val="4C22C521BE0E4D7FAE0ECFC19273300F1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24">
    <w:name w:val="4E3DCE1C90934B888FEB1DD20CCE2CE32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92A03B1338B4CEF8D733418743212B414">
    <w:name w:val="692A03B1338B4CEF8D733418743212B41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049208EAB64A9DBF8AFDADE0A17A2D8">
    <w:name w:val="0A049208EAB64A9DBF8AFDADE0A17A2D8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4017A6E642421499FC889962C091227">
    <w:name w:val="F34017A6E642421499FC889962C091227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6">
    <w:name w:val="A660C1CC8A0B4251BA2BFBCFB1824C666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ACF0E5A7E354675A761FCE6123DA4E15">
    <w:name w:val="7ACF0E5A7E354675A761FCE6123DA4E15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3">
    <w:name w:val="7112B441BC4548989D44D1102D702C413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7ABED11B564B8093ED8309FB4BEAEA14">
    <w:name w:val="717ABED11B564B8093ED8309FB4BEAEA14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24">
    <w:name w:val="C0E4EA5EB271484E815F78B0D913B43724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8ACB575382347A1B1A89BDEA41C38CD1">
    <w:name w:val="88ACB575382347A1B1A89BDEA41C38CD1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D9E677ADA824A96B9E4D5E3F9A2A9AD14">
    <w:name w:val="AD9E677ADA824A96B9E4D5E3F9A2A9AD14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24">
    <w:name w:val="C451AD65B3FC4D748AFCDC7D74CD3A4224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7BC938BEE2E44A3AB81FF0548AB6CCD14">
    <w:name w:val="77BC938BEE2E44A3AB81FF0548AB6CCD14"/>
    <w:rsid w:val="00D86152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C559BC4D21F4C9189F9D10161A1F3BF14">
    <w:name w:val="6C559BC4D21F4C9189F9D10161A1F3BF14"/>
    <w:rsid w:val="00D86152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13EE578F0E84447BB4CC8C53AD0A41D14">
    <w:name w:val="813EE578F0E84447BB4CC8C53AD0A41D14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24">
    <w:name w:val="8E058F24C3094FD9950CEA6E9F35AFBB24"/>
    <w:rsid w:val="00D86152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B6ACF3F28D4122931DDB38DCE7640714">
    <w:name w:val="79B6ACF3F28D4122931DDB38DCE7640714"/>
    <w:rsid w:val="00D86152"/>
    <w:pPr>
      <w:keepNext/>
      <w:keepLines/>
      <w:pageBreakBefore/>
      <w:tabs>
        <w:tab w:val="num" w:pos="720"/>
      </w:tabs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5AA7879D8158443B91690EF35A75712914">
    <w:name w:val="5AA7879D8158443B91690EF35A75712914"/>
    <w:rsid w:val="00D86152"/>
    <w:pPr>
      <w:keepNext/>
      <w:keepLines/>
      <w:tabs>
        <w:tab w:val="num" w:pos="1440"/>
      </w:tabs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91B160F156E5495BAD9C9C913E490F4C14">
    <w:name w:val="91B160F156E5495BAD9C9C913E490F4C14"/>
    <w:rsid w:val="00D8615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1355EE8E234E4BB40F3A5EA8AA037C">
    <w:name w:val="D11355EE8E234E4BB40F3A5EA8AA037C"/>
    <w:rsid w:val="00D86152"/>
  </w:style>
  <w:style w:type="paragraph" w:customStyle="1" w:styleId="46E485F386584477B721EE45D874BE8F">
    <w:name w:val="46E485F386584477B721EE45D874BE8F"/>
    <w:rsid w:val="00D86152"/>
  </w:style>
  <w:style w:type="paragraph" w:customStyle="1" w:styleId="3D200218AA484365BA872FB426429120">
    <w:name w:val="3D200218AA484365BA872FB426429120"/>
    <w:rsid w:val="00026B02"/>
  </w:style>
  <w:style w:type="paragraph" w:customStyle="1" w:styleId="8FE635F9342042D08F6DF76236521B9D">
    <w:name w:val="8FE635F9342042D08F6DF76236521B9D"/>
    <w:rsid w:val="00106F98"/>
  </w:style>
  <w:style w:type="paragraph" w:customStyle="1" w:styleId="D702E60E33FC4030AFC265AC23897B2D">
    <w:name w:val="D702E60E33FC4030AFC265AC23897B2D"/>
    <w:rsid w:val="00106F98"/>
  </w:style>
  <w:style w:type="paragraph" w:customStyle="1" w:styleId="52A64F72CBF444A981D471C637A7E643">
    <w:name w:val="52A64F72CBF444A981D471C637A7E643"/>
    <w:rsid w:val="00106F98"/>
  </w:style>
  <w:style w:type="paragraph" w:customStyle="1" w:styleId="FF3855EDC4B3490DADE2F23062DC1B3D">
    <w:name w:val="FF3855EDC4B3490DADE2F23062DC1B3D"/>
    <w:rsid w:val="00106F98"/>
  </w:style>
  <w:style w:type="paragraph" w:customStyle="1" w:styleId="49CAC252934B43DFA79A39C436842EF5">
    <w:name w:val="49CAC252934B43DFA79A39C436842EF5"/>
    <w:rsid w:val="00106F98"/>
  </w:style>
  <w:style w:type="paragraph" w:customStyle="1" w:styleId="E47689617B1C4F968AE98BE8654D7AEC">
    <w:name w:val="E47689617B1C4F968AE98BE8654D7AEC"/>
    <w:rsid w:val="00106F98"/>
  </w:style>
  <w:style w:type="paragraph" w:customStyle="1" w:styleId="036B036F10304C148D6204561EB4D40F">
    <w:name w:val="036B036F10304C148D6204561EB4D40F"/>
    <w:rsid w:val="00106F98"/>
  </w:style>
  <w:style w:type="paragraph" w:customStyle="1" w:styleId="EE17FED9C3E74E6383A73845D477C454">
    <w:name w:val="EE17FED9C3E74E6383A73845D477C454"/>
    <w:rsid w:val="00106F98"/>
  </w:style>
  <w:style w:type="paragraph" w:customStyle="1" w:styleId="CCCDB592A1434C38B57DB822D6592449">
    <w:name w:val="CCCDB592A1434C38B57DB822D6592449"/>
    <w:rsid w:val="00106F98"/>
  </w:style>
  <w:style w:type="paragraph" w:customStyle="1" w:styleId="6CFDF81E78CE4F81A8A0E677619C8707">
    <w:name w:val="6CFDF81E78CE4F81A8A0E677619C8707"/>
    <w:rsid w:val="00106F98"/>
  </w:style>
  <w:style w:type="paragraph" w:customStyle="1" w:styleId="652C969B0B2A443D9D6E54E25D9BAA11">
    <w:name w:val="652C969B0B2A443D9D6E54E25D9BAA11"/>
    <w:rsid w:val="00106F98"/>
  </w:style>
  <w:style w:type="paragraph" w:customStyle="1" w:styleId="4DBD0A7B39CD4F3BBC2893F46971DDA2">
    <w:name w:val="4DBD0A7B39CD4F3BBC2893F46971DDA2"/>
    <w:rsid w:val="00106F98"/>
  </w:style>
  <w:style w:type="paragraph" w:customStyle="1" w:styleId="04644268F7864127B817B1D1E7C1B20B">
    <w:name w:val="04644268F7864127B817B1D1E7C1B20B"/>
    <w:rsid w:val="00106F98"/>
  </w:style>
  <w:style w:type="paragraph" w:customStyle="1" w:styleId="519DA42FABC44995ACC7C3B1B95F7DAD">
    <w:name w:val="519DA42FABC44995ACC7C3B1B95F7DAD"/>
    <w:rsid w:val="00106F98"/>
  </w:style>
  <w:style w:type="paragraph" w:customStyle="1" w:styleId="D4D78219C0E0455895E87B9AAA72E5C4">
    <w:name w:val="D4D78219C0E0455895E87B9AAA72E5C4"/>
    <w:rsid w:val="00106F98"/>
  </w:style>
  <w:style w:type="paragraph" w:customStyle="1" w:styleId="DA82F9E8B2D84475B33067F3CF20C5B9">
    <w:name w:val="DA82F9E8B2D84475B33067F3CF20C5B9"/>
    <w:rsid w:val="00106F98"/>
  </w:style>
  <w:style w:type="paragraph" w:customStyle="1" w:styleId="4A7CDFBD4D8D4830969C5F001466879A">
    <w:name w:val="4A7CDFBD4D8D4830969C5F001466879A"/>
    <w:rsid w:val="00106F98"/>
  </w:style>
  <w:style w:type="paragraph" w:customStyle="1" w:styleId="ADAB6F2E51AE41AE8E075406A1FF5333">
    <w:name w:val="ADAB6F2E51AE41AE8E075406A1FF5333"/>
    <w:rsid w:val="00106F98"/>
  </w:style>
  <w:style w:type="paragraph" w:customStyle="1" w:styleId="A2FFC8C480A44FABAD6D580423664E6F">
    <w:name w:val="A2FFC8C480A44FABAD6D580423664E6F"/>
    <w:rsid w:val="00106F98"/>
  </w:style>
  <w:style w:type="paragraph" w:customStyle="1" w:styleId="7810CCBB42844838B731C2278D916A90">
    <w:name w:val="7810CCBB42844838B731C2278D916A90"/>
    <w:rsid w:val="00106F98"/>
  </w:style>
  <w:style w:type="paragraph" w:customStyle="1" w:styleId="C1751A776AB94E8BA7E6FDC2DF83337D">
    <w:name w:val="C1751A776AB94E8BA7E6FDC2DF83337D"/>
    <w:rsid w:val="00106F98"/>
  </w:style>
  <w:style w:type="paragraph" w:customStyle="1" w:styleId="FB5E948019604E94B298A1CB7EE1FB99">
    <w:name w:val="FB5E948019604E94B298A1CB7EE1FB99"/>
    <w:rsid w:val="00106F98"/>
  </w:style>
  <w:style w:type="paragraph" w:customStyle="1" w:styleId="4E25F263594B4322AA2F54E971802F13">
    <w:name w:val="4E25F263594B4322AA2F54E971802F13"/>
    <w:rsid w:val="00106F98"/>
  </w:style>
  <w:style w:type="paragraph" w:customStyle="1" w:styleId="1A4FEDD5C65D4564B27BD6406F7D3221">
    <w:name w:val="1A4FEDD5C65D4564B27BD6406F7D3221"/>
    <w:rsid w:val="00106F98"/>
  </w:style>
  <w:style w:type="paragraph" w:customStyle="1" w:styleId="524EF0D467204C6A9141F0621C1DF1A5">
    <w:name w:val="524EF0D467204C6A9141F0621C1DF1A5"/>
    <w:rsid w:val="00106F98"/>
  </w:style>
  <w:style w:type="paragraph" w:customStyle="1" w:styleId="958139C2D6AA4D638FDD8F7E4B202FAC">
    <w:name w:val="958139C2D6AA4D638FDD8F7E4B202FAC"/>
    <w:rsid w:val="00106F98"/>
  </w:style>
  <w:style w:type="paragraph" w:customStyle="1" w:styleId="438DE8A9F8094E6FA8412C14D6547276">
    <w:name w:val="438DE8A9F8094E6FA8412C14D6547276"/>
    <w:rsid w:val="00106F98"/>
  </w:style>
  <w:style w:type="paragraph" w:customStyle="1" w:styleId="8770975B94EC48B08D581DFDA3442B74">
    <w:name w:val="8770975B94EC48B08D581DFDA3442B74"/>
    <w:rsid w:val="00106F98"/>
  </w:style>
  <w:style w:type="paragraph" w:customStyle="1" w:styleId="C0CAB9C123B44E84BD4395CBF4983DD7">
    <w:name w:val="C0CAB9C123B44E84BD4395CBF4983DD7"/>
    <w:rsid w:val="00106F98"/>
  </w:style>
  <w:style w:type="paragraph" w:customStyle="1" w:styleId="AC82EEF68690402DB8CD861FDA9A3A95">
    <w:name w:val="AC82EEF68690402DB8CD861FDA9A3A95"/>
    <w:rsid w:val="00106F98"/>
  </w:style>
  <w:style w:type="paragraph" w:customStyle="1" w:styleId="F12C06CEECC24C869819544723849DC7">
    <w:name w:val="F12C06CEECC24C869819544723849DC7"/>
    <w:rsid w:val="00106F98"/>
  </w:style>
  <w:style w:type="paragraph" w:customStyle="1" w:styleId="1A10303BF2394FBEB40F068260606B9F">
    <w:name w:val="1A10303BF2394FBEB40F068260606B9F"/>
    <w:rsid w:val="00106F98"/>
  </w:style>
  <w:style w:type="paragraph" w:customStyle="1" w:styleId="ED765A03BF0847D7B3FA7F7414BB7049">
    <w:name w:val="ED765A03BF0847D7B3FA7F7414BB7049"/>
    <w:rsid w:val="00106F98"/>
  </w:style>
  <w:style w:type="paragraph" w:customStyle="1" w:styleId="31FBDD796B3C4F689353E2F9BAADE7CA">
    <w:name w:val="31FBDD796B3C4F689353E2F9BAADE7CA"/>
    <w:rsid w:val="00106F98"/>
  </w:style>
  <w:style w:type="paragraph" w:customStyle="1" w:styleId="B881F9208D3C4AD2979080483D859F58">
    <w:name w:val="B881F9208D3C4AD2979080483D859F58"/>
    <w:rsid w:val="00106F98"/>
  </w:style>
  <w:style w:type="paragraph" w:customStyle="1" w:styleId="6B191EDCC04C49FE8EBA1FCA90455289">
    <w:name w:val="6B191EDCC04C49FE8EBA1FCA90455289"/>
    <w:rsid w:val="00106F98"/>
  </w:style>
  <w:style w:type="paragraph" w:customStyle="1" w:styleId="BAC9F25726A94528BC2B7EB3A450E3C9">
    <w:name w:val="BAC9F25726A94528BC2B7EB3A450E3C9"/>
    <w:rsid w:val="00106F98"/>
  </w:style>
  <w:style w:type="paragraph" w:customStyle="1" w:styleId="6BE674A45DDD4314959928F1801CD7E6">
    <w:name w:val="6BE674A45DDD4314959928F1801CD7E6"/>
    <w:rsid w:val="00106F98"/>
  </w:style>
  <w:style w:type="paragraph" w:customStyle="1" w:styleId="EB8EE4318BA84893A39B198DB33ADA9F">
    <w:name w:val="EB8EE4318BA84893A39B198DB33ADA9F"/>
    <w:rsid w:val="00106F98"/>
  </w:style>
  <w:style w:type="paragraph" w:customStyle="1" w:styleId="5921B300EA514409B6AF3F6FC81806B7">
    <w:name w:val="5921B300EA514409B6AF3F6FC81806B7"/>
    <w:rsid w:val="00106F98"/>
  </w:style>
  <w:style w:type="paragraph" w:customStyle="1" w:styleId="B3C25D9E5E6045F0B7CF4A644644F1BF">
    <w:name w:val="B3C25D9E5E6045F0B7CF4A644644F1BF"/>
    <w:rsid w:val="00106F98"/>
  </w:style>
  <w:style w:type="paragraph" w:customStyle="1" w:styleId="EFC03AD8E1B647B8AF5BC0C400A2A7AE">
    <w:name w:val="EFC03AD8E1B647B8AF5BC0C400A2A7AE"/>
    <w:rsid w:val="00106F98"/>
  </w:style>
  <w:style w:type="paragraph" w:customStyle="1" w:styleId="1022C0CCD75C40E6BA7CCE0679CC3B07">
    <w:name w:val="1022C0CCD75C40E6BA7CCE0679CC3B07"/>
    <w:rsid w:val="00106F98"/>
  </w:style>
  <w:style w:type="paragraph" w:customStyle="1" w:styleId="1AAA5B443D3E4C76887D2FFE5397EC18">
    <w:name w:val="1AAA5B443D3E4C76887D2FFE5397EC18"/>
    <w:rsid w:val="00106F98"/>
  </w:style>
  <w:style w:type="paragraph" w:customStyle="1" w:styleId="F79FC6F46DC347B08C6994343A11AAB1">
    <w:name w:val="F79FC6F46DC347B08C6994343A11AAB1"/>
    <w:rsid w:val="00106F98"/>
  </w:style>
  <w:style w:type="paragraph" w:customStyle="1" w:styleId="725259A967A74E57B7DD4E3A2238D0E2">
    <w:name w:val="725259A967A74E57B7DD4E3A2238D0E2"/>
    <w:rsid w:val="00106F98"/>
  </w:style>
  <w:style w:type="paragraph" w:customStyle="1" w:styleId="B30F3EEC79EB4FB69B9B5B374F513D13">
    <w:name w:val="B30F3EEC79EB4FB69B9B5B374F513D13"/>
    <w:rsid w:val="00106F98"/>
  </w:style>
  <w:style w:type="paragraph" w:customStyle="1" w:styleId="AB07CBE4F0FD4BA7BF2864C9C85A2541">
    <w:name w:val="AB07CBE4F0FD4BA7BF2864C9C85A2541"/>
    <w:rsid w:val="00106F98"/>
  </w:style>
  <w:style w:type="paragraph" w:customStyle="1" w:styleId="BE81BD6F10154A9486FB5EE19FA6418A">
    <w:name w:val="BE81BD6F10154A9486FB5EE19FA6418A"/>
    <w:rsid w:val="00106F98"/>
  </w:style>
  <w:style w:type="paragraph" w:customStyle="1" w:styleId="F2405874D1554B9CBAC40B01BCCA8BC9">
    <w:name w:val="F2405874D1554B9CBAC40B01BCCA8BC9"/>
    <w:rsid w:val="00106F98"/>
  </w:style>
  <w:style w:type="paragraph" w:customStyle="1" w:styleId="08383D491A8B49D6A5CAD6011979C7BA">
    <w:name w:val="08383D491A8B49D6A5CAD6011979C7BA"/>
    <w:rsid w:val="00106F98"/>
  </w:style>
  <w:style w:type="paragraph" w:customStyle="1" w:styleId="4CB4F3262F194A479A51F44D9979CE1C">
    <w:name w:val="4CB4F3262F194A479A51F44D9979CE1C"/>
    <w:rsid w:val="00106F98"/>
  </w:style>
  <w:style w:type="paragraph" w:customStyle="1" w:styleId="C91DF2CD21A643848367E6CC8AB2D2B3">
    <w:name w:val="C91DF2CD21A643848367E6CC8AB2D2B3"/>
    <w:rsid w:val="00106F98"/>
  </w:style>
  <w:style w:type="paragraph" w:customStyle="1" w:styleId="4B640A58748A4F2D81E5E6250EAC7627">
    <w:name w:val="4B640A58748A4F2D81E5E6250EAC7627"/>
    <w:rsid w:val="00106F98"/>
  </w:style>
  <w:style w:type="paragraph" w:customStyle="1" w:styleId="B063372439A94266BEE1C01B41840BE7">
    <w:name w:val="B063372439A94266BEE1C01B41840BE7"/>
    <w:rsid w:val="00106F98"/>
  </w:style>
  <w:style w:type="paragraph" w:customStyle="1" w:styleId="3435828A63994F3096AA642B45DF58C7">
    <w:name w:val="3435828A63994F3096AA642B45DF58C7"/>
    <w:rsid w:val="00106F98"/>
  </w:style>
  <w:style w:type="paragraph" w:customStyle="1" w:styleId="139A302E93BE46A5857A6FCEDE7D54EE">
    <w:name w:val="139A302E93BE46A5857A6FCEDE7D54EE"/>
    <w:rsid w:val="00106F98"/>
  </w:style>
  <w:style w:type="paragraph" w:customStyle="1" w:styleId="FA51388BB4BD4D5893F91D1A23C6A0FB">
    <w:name w:val="FA51388BB4BD4D5893F91D1A23C6A0FB"/>
    <w:rsid w:val="00106F98"/>
  </w:style>
  <w:style w:type="paragraph" w:customStyle="1" w:styleId="BA89B35F90B144D8BBFDEBA03B89C834">
    <w:name w:val="BA89B35F90B144D8BBFDEBA03B89C834"/>
    <w:rsid w:val="00106F98"/>
  </w:style>
  <w:style w:type="paragraph" w:customStyle="1" w:styleId="DAF9C05227614065AFC9B9295066AC2E">
    <w:name w:val="DAF9C05227614065AFC9B9295066AC2E"/>
    <w:rsid w:val="00106F98"/>
  </w:style>
  <w:style w:type="paragraph" w:customStyle="1" w:styleId="FA0C50BEE16B4A98A125E91A20B1DB54">
    <w:name w:val="FA0C50BEE16B4A98A125E91A20B1DB54"/>
    <w:rsid w:val="00106F98"/>
  </w:style>
  <w:style w:type="paragraph" w:customStyle="1" w:styleId="879A0FD2DD4644188362B8433B48DB9D">
    <w:name w:val="879A0FD2DD4644188362B8433B48DB9D"/>
    <w:rsid w:val="00106F98"/>
  </w:style>
  <w:style w:type="paragraph" w:customStyle="1" w:styleId="7A2479EF71274796A3117C5AB7AD3ECE">
    <w:name w:val="7A2479EF71274796A3117C5AB7AD3ECE"/>
    <w:rsid w:val="00106F98"/>
  </w:style>
  <w:style w:type="paragraph" w:customStyle="1" w:styleId="5005DE43F71E44F78D879FF55BEED031">
    <w:name w:val="5005DE43F71E44F78D879FF55BEED031"/>
    <w:rsid w:val="00106F98"/>
  </w:style>
  <w:style w:type="paragraph" w:customStyle="1" w:styleId="59D6DD0B7EB2455D831BFEC9494DC8D5">
    <w:name w:val="59D6DD0B7EB2455D831BFEC9494DC8D5"/>
    <w:rsid w:val="00106F98"/>
  </w:style>
  <w:style w:type="paragraph" w:customStyle="1" w:styleId="FDB6675E23B0419992648B9F747C34F9">
    <w:name w:val="FDB6675E23B0419992648B9F747C34F9"/>
    <w:rsid w:val="00106F98"/>
  </w:style>
  <w:style w:type="paragraph" w:customStyle="1" w:styleId="808E4DE24DBE41929EE486AE3D05C4A7">
    <w:name w:val="808E4DE24DBE41929EE486AE3D05C4A7"/>
    <w:rsid w:val="00106F98"/>
  </w:style>
  <w:style w:type="paragraph" w:customStyle="1" w:styleId="249CF80C04F445EBB8A4339E2446F6AD">
    <w:name w:val="249CF80C04F445EBB8A4339E2446F6AD"/>
    <w:rsid w:val="00106F98"/>
  </w:style>
  <w:style w:type="paragraph" w:customStyle="1" w:styleId="F01FF66BF5EA42B184AB052E0E27B6D1">
    <w:name w:val="F01FF66BF5EA42B184AB052E0E27B6D1"/>
    <w:rsid w:val="00106F98"/>
  </w:style>
  <w:style w:type="paragraph" w:customStyle="1" w:styleId="4CC2467A71CB47799359CDCA919D0F49">
    <w:name w:val="4CC2467A71CB47799359CDCA919D0F49"/>
    <w:rsid w:val="00106F98"/>
  </w:style>
  <w:style w:type="paragraph" w:customStyle="1" w:styleId="313E5090A37443F4ADB09583D883D9ED">
    <w:name w:val="313E5090A37443F4ADB09583D883D9ED"/>
    <w:rsid w:val="00106F98"/>
  </w:style>
  <w:style w:type="paragraph" w:customStyle="1" w:styleId="E8CE01193A204F07B360D8BC22C2C1A8">
    <w:name w:val="E8CE01193A204F07B360D8BC22C2C1A8"/>
    <w:rsid w:val="00106F98"/>
  </w:style>
  <w:style w:type="paragraph" w:customStyle="1" w:styleId="2D00A96E94CE4B0494BD319F88C9999D25">
    <w:name w:val="2D00A96E94CE4B0494BD319F88C9999D25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6">
    <w:name w:val="1ADFBB3EB5C64F2095C9840730846DCB6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19">
    <w:name w:val="FA937384600645BE8E8D56A23F7E1C7719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24">
    <w:name w:val="F0DECEB8371E4A2081835813E7BEC93624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17">
    <w:name w:val="D6A374AEF459422DAFB7694ED425F5BE17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E674A45DDD4314959928F1801CD7E61">
    <w:name w:val="6BE674A45DDD4314959928F1801CD7E6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13">
    <w:name w:val="0E3CF5248ADF409DA377C0321C7C674D13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8EE4318BA84893A39B198DB33ADA9F1">
    <w:name w:val="EB8EE4318BA84893A39B198DB33ADA9F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25">
    <w:name w:val="A9F024E230C5443381F070127DC9C83A25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921B300EA514409B6AF3F6FC81806B71">
    <w:name w:val="5921B300EA514409B6AF3F6FC81806B7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3C25D9E5E6045F0B7CF4A644644F1BF1">
    <w:name w:val="B3C25D9E5E6045F0B7CF4A644644F1BF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C03AD8E1B647B8AF5BC0C400A2A7AE1">
    <w:name w:val="EFC03AD8E1B647B8AF5BC0C400A2A7AE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22C0CCD75C40E6BA7CCE0679CC3B071">
    <w:name w:val="1022C0CCD75C40E6BA7CCE0679CC3B07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1">
    <w:name w:val="BDC97BBA1FEB4BDA962A409BD00738F1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1">
    <w:name w:val="5B0146FA80BF44CB9BBF84704CC80B2C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2">
    <w:name w:val="029AB803DE1A474DB8FEA04AF0ED0F2A2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AA5B443D3E4C76887D2FFE5397EC181">
    <w:name w:val="1AAA5B443D3E4C76887D2FFE5397EC18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79FC6F46DC347B08C6994343A11AAB11">
    <w:name w:val="F79FC6F46DC347B08C6994343A11AAB1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25259A967A74E57B7DD4E3A2238D0E21">
    <w:name w:val="725259A967A74E57B7DD4E3A2238D0E21"/>
    <w:rsid w:val="00106F98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10">
    <w:name w:val="08E27189905D420BB768B027A21092A310"/>
    <w:rsid w:val="00106F98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11">
    <w:name w:val="5DDD144E642941B0BCBDFD69F72F077A11"/>
    <w:rsid w:val="00106F98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B30F3EEC79EB4FB69B9B5B374F513D131">
    <w:name w:val="B30F3EEC79EB4FB69B9B5B374F513D13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B07CBE4F0FD4BA7BF2864C9C85A25411">
    <w:name w:val="AB07CBE4F0FD4BA7BF2864C9C85A2541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81BD6F10154A9486FB5EE19FA6418A1">
    <w:name w:val="BE81BD6F10154A9486FB5EE19FA6418A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2405874D1554B9CBAC40B01BCCA8BC91">
    <w:name w:val="F2405874D1554B9CBAC40B01BCCA8BC9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8383D491A8B49D6A5CAD6011979C7BA1">
    <w:name w:val="08383D491A8B49D6A5CAD6011979C7BA1"/>
    <w:rsid w:val="00106F98"/>
    <w:pPr>
      <w:keepNext/>
      <w:keepLines/>
      <w:numPr>
        <w:ilvl w:val="2"/>
        <w:numId w:val="10"/>
      </w:numPr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25">
    <w:name w:val="9116FBAEA28049F8AC8CB80460BF00A225"/>
    <w:rsid w:val="00106F9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CB4F3262F194A479A51F44D9979CE1C1">
    <w:name w:val="4CB4F3262F194A479A51F44D9979CE1C1"/>
    <w:rsid w:val="00106F9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25">
    <w:name w:val="C8B291DB2AE840ED9B0E8DDD27D49EC525"/>
    <w:rsid w:val="00106F9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91DF2CD21A643848367E6CC8AB2D2B31">
    <w:name w:val="C91DF2CD21A643848367E6CC8AB2D2B3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25">
    <w:name w:val="4E3DCE1C90934B888FEB1DD20CCE2CE325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B640A58748A4F2D81E5E6250EAC76271">
    <w:name w:val="4B640A58748A4F2D81E5E6250EAC7627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063372439A94266BEE1C01B41840BE71">
    <w:name w:val="B063372439A94266BEE1C01B41840BE7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435828A63994F3096AA642B45DF58C71">
    <w:name w:val="3435828A63994F3096AA642B45DF58C7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7">
    <w:name w:val="A660C1CC8A0B4251BA2BFBCFB1824C667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39A302E93BE46A5857A6FCEDE7D54EE1">
    <w:name w:val="139A302E93BE46A5857A6FCEDE7D54EE1"/>
    <w:rsid w:val="00106F9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4">
    <w:name w:val="7112B441BC4548989D44D1102D702C414"/>
    <w:rsid w:val="00106F9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A51388BB4BD4D5893F91D1A23C6A0FB1">
    <w:name w:val="FA51388BB4BD4D5893F91D1A23C6A0FB1"/>
    <w:rsid w:val="00106F9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25">
    <w:name w:val="C0E4EA5EB271484E815F78B0D913B43725"/>
    <w:rsid w:val="00106F9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A0C50BEE16B4A98A125E91A20B1DB541">
    <w:name w:val="FA0C50BEE16B4A98A125E91A20B1DB54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9A0FD2DD4644188362B8433B48DB9D1">
    <w:name w:val="879A0FD2DD4644188362B8433B48DB9D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A2479EF71274796A3117C5AB7AD3ECE1">
    <w:name w:val="7A2479EF71274796A3117C5AB7AD3ECE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DB6675E23B0419992648B9F747C34F91">
    <w:name w:val="FDB6675E23B0419992648B9F747C34F91"/>
    <w:rsid w:val="00106F9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25">
    <w:name w:val="C451AD65B3FC4D748AFCDC7D74CD3A4225"/>
    <w:rsid w:val="00106F9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49CF80C04F445EBB8A4339E2446F6AD1">
    <w:name w:val="249CF80C04F445EBB8A4339E2446F6AD1"/>
    <w:rsid w:val="00106F9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01FF66BF5EA42B184AB052E0E27B6D11">
    <w:name w:val="F01FF66BF5EA42B184AB052E0E27B6D11"/>
    <w:rsid w:val="00106F98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CC2467A71CB47799359CDCA919D0F491">
    <w:name w:val="4CC2467A71CB47799359CDCA919D0F491"/>
    <w:rsid w:val="00106F9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25">
    <w:name w:val="8E058F24C3094FD9950CEA6E9F35AFBB25"/>
    <w:rsid w:val="00106F9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313E5090A37443F4ADB09583D883D9ED1">
    <w:name w:val="313E5090A37443F4ADB09583D883D9ED1"/>
    <w:rsid w:val="00106F98"/>
    <w:pPr>
      <w:keepNext/>
      <w:keepLines/>
      <w:pageBreakBefore/>
      <w:numPr>
        <w:numId w:val="10"/>
      </w:numPr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E8CE01193A204F07B360D8BC22C2C1A81">
    <w:name w:val="E8CE01193A204F07B360D8BC22C2C1A81"/>
    <w:rsid w:val="00106F98"/>
    <w:pPr>
      <w:keepNext/>
      <w:keepLines/>
      <w:numPr>
        <w:ilvl w:val="1"/>
        <w:numId w:val="10"/>
      </w:numPr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BAC9F25726A94528BC2B7EB3A450E3C91">
    <w:name w:val="BAC9F25726A94528BC2B7EB3A450E3C91"/>
    <w:rsid w:val="00106F9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00A96E94CE4B0494BD319F88C9999D26">
    <w:name w:val="2D00A96E94CE4B0494BD319F88C9999D26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7">
    <w:name w:val="1ADFBB3EB5C64F2095C9840730846DCB7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20">
    <w:name w:val="FA937384600645BE8E8D56A23F7E1C7720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25">
    <w:name w:val="F0DECEB8371E4A2081835813E7BEC93625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18">
    <w:name w:val="D6A374AEF459422DAFB7694ED425F5BE18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BC17BDFB8D4E95A86B2F1315C1A8F9">
    <w:name w:val="CBBC17BDFB8D4E95A86B2F1315C1A8F9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E674A45DDD4314959928F1801CD7E62">
    <w:name w:val="6BE674A45DDD4314959928F1801CD7E6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14">
    <w:name w:val="0E3CF5248ADF409DA377C0321C7C674D14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8EE4318BA84893A39B198DB33ADA9F2">
    <w:name w:val="EB8EE4318BA84893A39B198DB33ADA9F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26">
    <w:name w:val="A9F024E230C5443381F070127DC9C83A26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921B300EA514409B6AF3F6FC81806B72">
    <w:name w:val="5921B300EA514409B6AF3F6FC81806B7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3C25D9E5E6045F0B7CF4A644644F1BF2">
    <w:name w:val="B3C25D9E5E6045F0B7CF4A644644F1BF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C03AD8E1B647B8AF5BC0C400A2A7AE2">
    <w:name w:val="EFC03AD8E1B647B8AF5BC0C400A2A7AE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22C0CCD75C40E6BA7CCE0679CC3B072">
    <w:name w:val="1022C0CCD75C40E6BA7CCE0679CC3B07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2">
    <w:name w:val="BDC97BBA1FEB4BDA962A409BD00738F1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2">
    <w:name w:val="5B0146FA80BF44CB9BBF84704CC80B2C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3">
    <w:name w:val="029AB803DE1A474DB8FEA04AF0ED0F2A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AA5B443D3E4C76887D2FFE5397EC182">
    <w:name w:val="1AAA5B443D3E4C76887D2FFE5397EC18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79FC6F46DC347B08C6994343A11AAB12">
    <w:name w:val="F79FC6F46DC347B08C6994343A11AAB1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25259A967A74E57B7DD4E3A2238D0E22">
    <w:name w:val="725259A967A74E57B7DD4E3A2238D0E22"/>
    <w:rsid w:val="009E2348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11">
    <w:name w:val="08E27189905D420BB768B027A21092A311"/>
    <w:rsid w:val="009E2348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12">
    <w:name w:val="5DDD144E642941B0BCBDFD69F72F077A12"/>
    <w:rsid w:val="009E2348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B30F3EEC79EB4FB69B9B5B374F513D132">
    <w:name w:val="B30F3EEC79EB4FB69B9B5B374F513D13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B07CBE4F0FD4BA7BF2864C9C85A25412">
    <w:name w:val="AB07CBE4F0FD4BA7BF2864C9C85A2541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81BD6F10154A9486FB5EE19FA6418A2">
    <w:name w:val="BE81BD6F10154A9486FB5EE19FA6418A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2405874D1554B9CBAC40B01BCCA8BC92">
    <w:name w:val="F2405874D1554B9CBAC40B01BCCA8BC9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8383D491A8B49D6A5CAD6011979C7BA2">
    <w:name w:val="08383D491A8B49D6A5CAD6011979C7BA2"/>
    <w:rsid w:val="009E2348"/>
    <w:pPr>
      <w:keepNext/>
      <w:keepLines/>
      <w:numPr>
        <w:ilvl w:val="2"/>
        <w:numId w:val="11"/>
      </w:numPr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26">
    <w:name w:val="9116FBAEA28049F8AC8CB80460BF00A226"/>
    <w:rsid w:val="009E234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CB4F3262F194A479A51F44D9979CE1C2">
    <w:name w:val="4CB4F3262F194A479A51F44D9979CE1C2"/>
    <w:rsid w:val="009E234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26">
    <w:name w:val="C8B291DB2AE840ED9B0E8DDD27D49EC526"/>
    <w:rsid w:val="009E234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91DF2CD21A643848367E6CC8AB2D2B32">
    <w:name w:val="C91DF2CD21A643848367E6CC8AB2D2B3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26">
    <w:name w:val="4E3DCE1C90934B888FEB1DD20CCE2CE326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B640A58748A4F2D81E5E6250EAC76272">
    <w:name w:val="4B640A58748A4F2D81E5E6250EAC7627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063372439A94266BEE1C01B41840BE72">
    <w:name w:val="B063372439A94266BEE1C01B41840BE7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435828A63994F3096AA642B45DF58C72">
    <w:name w:val="3435828A63994F3096AA642B45DF58C7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8">
    <w:name w:val="A660C1CC8A0B4251BA2BFBCFB1824C668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39A302E93BE46A5857A6FCEDE7D54EE2">
    <w:name w:val="139A302E93BE46A5857A6FCEDE7D54EE2"/>
    <w:rsid w:val="009E234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5">
    <w:name w:val="7112B441BC4548989D44D1102D702C415"/>
    <w:rsid w:val="009E234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A51388BB4BD4D5893F91D1A23C6A0FB2">
    <w:name w:val="FA51388BB4BD4D5893F91D1A23C6A0FB2"/>
    <w:rsid w:val="009E234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26">
    <w:name w:val="C0E4EA5EB271484E815F78B0D913B43726"/>
    <w:rsid w:val="009E234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A0C50BEE16B4A98A125E91A20B1DB542">
    <w:name w:val="FA0C50BEE16B4A98A125E91A20B1DB54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9A0FD2DD4644188362B8433B48DB9D2">
    <w:name w:val="879A0FD2DD4644188362B8433B48DB9D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A2479EF71274796A3117C5AB7AD3ECE2">
    <w:name w:val="7A2479EF71274796A3117C5AB7AD3ECE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DB6675E23B0419992648B9F747C34F92">
    <w:name w:val="FDB6675E23B0419992648B9F747C34F92"/>
    <w:rsid w:val="009E234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26">
    <w:name w:val="C451AD65B3FC4D748AFCDC7D74CD3A4226"/>
    <w:rsid w:val="009E234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49CF80C04F445EBB8A4339E2446F6AD2">
    <w:name w:val="249CF80C04F445EBB8A4339E2446F6AD2"/>
    <w:rsid w:val="009E234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01FF66BF5EA42B184AB052E0E27B6D12">
    <w:name w:val="F01FF66BF5EA42B184AB052E0E27B6D12"/>
    <w:rsid w:val="009E2348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CC2467A71CB47799359CDCA919D0F492">
    <w:name w:val="4CC2467A71CB47799359CDCA919D0F492"/>
    <w:rsid w:val="009E234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26">
    <w:name w:val="8E058F24C3094FD9950CEA6E9F35AFBB26"/>
    <w:rsid w:val="009E234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313E5090A37443F4ADB09583D883D9ED2">
    <w:name w:val="313E5090A37443F4ADB09583D883D9ED2"/>
    <w:rsid w:val="009E2348"/>
    <w:pPr>
      <w:keepNext/>
      <w:keepLines/>
      <w:pageBreakBefore/>
      <w:numPr>
        <w:numId w:val="11"/>
      </w:numPr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E8CE01193A204F07B360D8BC22C2C1A82">
    <w:name w:val="E8CE01193A204F07B360D8BC22C2C1A82"/>
    <w:rsid w:val="009E2348"/>
    <w:pPr>
      <w:keepNext/>
      <w:keepLines/>
      <w:numPr>
        <w:ilvl w:val="1"/>
        <w:numId w:val="11"/>
      </w:numPr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BAC9F25726A94528BC2B7EB3A450E3C92">
    <w:name w:val="BAC9F25726A94528BC2B7EB3A450E3C92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CE48DED898D4537B61A61EB180B1256">
    <w:name w:val="8CE48DED898D4537B61A61EB180B1256"/>
    <w:rsid w:val="009E2348"/>
  </w:style>
  <w:style w:type="paragraph" w:customStyle="1" w:styleId="2D00A96E94CE4B0494BD319F88C9999D27">
    <w:name w:val="2D00A96E94CE4B0494BD319F88C9999D27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8">
    <w:name w:val="1ADFBB3EB5C64F2095C9840730846DCB8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21">
    <w:name w:val="FA937384600645BE8E8D56A23F7E1C7721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26">
    <w:name w:val="F0DECEB8371E4A2081835813E7BEC93626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19">
    <w:name w:val="D6A374AEF459422DAFB7694ED425F5BE19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BC17BDFB8D4E95A86B2F1315C1A8F91">
    <w:name w:val="CBBC17BDFB8D4E95A86B2F1315C1A8F91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6FC3F04E6F44939EA03E60D8E84A18">
    <w:name w:val="936FC3F04E6F44939EA03E60D8E84A18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E674A45DDD4314959928F1801CD7E63">
    <w:name w:val="6BE674A45DDD4314959928F1801CD7E6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15">
    <w:name w:val="0E3CF5248ADF409DA377C0321C7C674D15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8EE4318BA84893A39B198DB33ADA9F3">
    <w:name w:val="EB8EE4318BA84893A39B198DB33ADA9F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27">
    <w:name w:val="A9F024E230C5443381F070127DC9C83A27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921B300EA514409B6AF3F6FC81806B73">
    <w:name w:val="5921B300EA514409B6AF3F6FC81806B7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3C25D9E5E6045F0B7CF4A644644F1BF3">
    <w:name w:val="B3C25D9E5E6045F0B7CF4A644644F1BF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C03AD8E1B647B8AF5BC0C400A2A7AE3">
    <w:name w:val="EFC03AD8E1B647B8AF5BC0C400A2A7AE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22C0CCD75C40E6BA7CCE0679CC3B073">
    <w:name w:val="1022C0CCD75C40E6BA7CCE0679CC3B07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3">
    <w:name w:val="BDC97BBA1FEB4BDA962A409BD00738F1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3">
    <w:name w:val="5B0146FA80BF44CB9BBF84704CC80B2C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4">
    <w:name w:val="029AB803DE1A474DB8FEA04AF0ED0F2A4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AA5B443D3E4C76887D2FFE5397EC183">
    <w:name w:val="1AAA5B443D3E4C76887D2FFE5397EC18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79FC6F46DC347B08C6994343A11AAB13">
    <w:name w:val="F79FC6F46DC347B08C6994343A11AAB1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CE48DED898D4537B61A61EB180B12561">
    <w:name w:val="8CE48DED898D4537B61A61EB180B12561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25259A967A74E57B7DD4E3A2238D0E23">
    <w:name w:val="725259A967A74E57B7DD4E3A2238D0E23"/>
    <w:rsid w:val="009E2348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12">
    <w:name w:val="08E27189905D420BB768B027A21092A312"/>
    <w:rsid w:val="009E2348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13">
    <w:name w:val="5DDD144E642941B0BCBDFD69F72F077A13"/>
    <w:rsid w:val="009E2348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B30F3EEC79EB4FB69B9B5B374F513D133">
    <w:name w:val="B30F3EEC79EB4FB69B9B5B374F513D13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B07CBE4F0FD4BA7BF2864C9C85A25413">
    <w:name w:val="AB07CBE4F0FD4BA7BF2864C9C85A2541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81BD6F10154A9486FB5EE19FA6418A3">
    <w:name w:val="BE81BD6F10154A9486FB5EE19FA6418A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2405874D1554B9CBAC40B01BCCA8BC93">
    <w:name w:val="F2405874D1554B9CBAC40B01BCCA8BC9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8383D491A8B49D6A5CAD6011979C7BA3">
    <w:name w:val="08383D491A8B49D6A5CAD6011979C7BA3"/>
    <w:rsid w:val="009E234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27">
    <w:name w:val="9116FBAEA28049F8AC8CB80460BF00A227"/>
    <w:rsid w:val="009E234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CB4F3262F194A479A51F44D9979CE1C3">
    <w:name w:val="4CB4F3262F194A479A51F44D9979CE1C3"/>
    <w:rsid w:val="009E234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27">
    <w:name w:val="C8B291DB2AE840ED9B0E8DDD27D49EC527"/>
    <w:rsid w:val="009E234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91DF2CD21A643848367E6CC8AB2D2B33">
    <w:name w:val="C91DF2CD21A643848367E6CC8AB2D2B3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27">
    <w:name w:val="4E3DCE1C90934B888FEB1DD20CCE2CE327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B640A58748A4F2D81E5E6250EAC76273">
    <w:name w:val="4B640A58748A4F2D81E5E6250EAC7627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063372439A94266BEE1C01B41840BE73">
    <w:name w:val="B063372439A94266BEE1C01B41840BE7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435828A63994F3096AA642B45DF58C73">
    <w:name w:val="3435828A63994F3096AA642B45DF58C7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9">
    <w:name w:val="A660C1CC8A0B4251BA2BFBCFB1824C669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39A302E93BE46A5857A6FCEDE7D54EE3">
    <w:name w:val="139A302E93BE46A5857A6FCEDE7D54EE3"/>
    <w:rsid w:val="009E234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6">
    <w:name w:val="7112B441BC4548989D44D1102D702C416"/>
    <w:rsid w:val="009E234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A51388BB4BD4D5893F91D1A23C6A0FB3">
    <w:name w:val="FA51388BB4BD4D5893F91D1A23C6A0FB3"/>
    <w:rsid w:val="009E234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27">
    <w:name w:val="C0E4EA5EB271484E815F78B0D913B43727"/>
    <w:rsid w:val="009E234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A0C50BEE16B4A98A125E91A20B1DB543">
    <w:name w:val="FA0C50BEE16B4A98A125E91A20B1DB54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9A0FD2DD4644188362B8433B48DB9D3">
    <w:name w:val="879A0FD2DD4644188362B8433B48DB9D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A2479EF71274796A3117C5AB7AD3ECE3">
    <w:name w:val="7A2479EF71274796A3117C5AB7AD3ECE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DB6675E23B0419992648B9F747C34F93">
    <w:name w:val="FDB6675E23B0419992648B9F747C34F93"/>
    <w:rsid w:val="009E234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27">
    <w:name w:val="C451AD65B3FC4D748AFCDC7D74CD3A4227"/>
    <w:rsid w:val="009E234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49CF80C04F445EBB8A4339E2446F6AD3">
    <w:name w:val="249CF80C04F445EBB8A4339E2446F6AD3"/>
    <w:rsid w:val="009E2348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01FF66BF5EA42B184AB052E0E27B6D13">
    <w:name w:val="F01FF66BF5EA42B184AB052E0E27B6D13"/>
    <w:rsid w:val="009E2348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CC2467A71CB47799359CDCA919D0F493">
    <w:name w:val="4CC2467A71CB47799359CDCA919D0F493"/>
    <w:rsid w:val="009E234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27">
    <w:name w:val="8E058F24C3094FD9950CEA6E9F35AFBB27"/>
    <w:rsid w:val="009E2348"/>
    <w:pPr>
      <w:keepNext/>
      <w:keepLines/>
      <w:tabs>
        <w:tab w:val="num" w:pos="2160"/>
      </w:tabs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313E5090A37443F4ADB09583D883D9ED3">
    <w:name w:val="313E5090A37443F4ADB09583D883D9ED3"/>
    <w:rsid w:val="009E2348"/>
    <w:pPr>
      <w:keepNext/>
      <w:keepLines/>
      <w:pageBreakBefore/>
      <w:tabs>
        <w:tab w:val="num" w:pos="720"/>
      </w:tabs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E8CE01193A204F07B360D8BC22C2C1A83">
    <w:name w:val="E8CE01193A204F07B360D8BC22C2C1A83"/>
    <w:rsid w:val="009E2348"/>
    <w:pPr>
      <w:keepNext/>
      <w:keepLines/>
      <w:tabs>
        <w:tab w:val="num" w:pos="1440"/>
      </w:tabs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BAC9F25726A94528BC2B7EB3A450E3C93">
    <w:name w:val="BAC9F25726A94528BC2B7EB3A450E3C93"/>
    <w:rsid w:val="009E234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00A96E94CE4B0494BD319F88C9999D28">
    <w:name w:val="2D00A96E94CE4B0494BD319F88C9999D28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9">
    <w:name w:val="1ADFBB3EB5C64F2095C9840730846DCB9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22">
    <w:name w:val="FA937384600645BE8E8D56A23F7E1C7722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27">
    <w:name w:val="F0DECEB8371E4A2081835813E7BEC93627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20">
    <w:name w:val="D6A374AEF459422DAFB7694ED425F5BE20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BC17BDFB8D4E95A86B2F1315C1A8F92">
    <w:name w:val="CBBC17BDFB8D4E95A86B2F1315C1A8F92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6FC3F04E6F44939EA03E60D8E84A181">
    <w:name w:val="936FC3F04E6F44939EA03E60D8E84A181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E674A45DDD4314959928F1801CD7E64">
    <w:name w:val="6BE674A45DDD4314959928F1801CD7E6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16">
    <w:name w:val="0E3CF5248ADF409DA377C0321C7C674D16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8EE4318BA84893A39B198DB33ADA9F4">
    <w:name w:val="EB8EE4318BA84893A39B198DB33ADA9F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28">
    <w:name w:val="A9F024E230C5443381F070127DC9C83A28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921B300EA514409B6AF3F6FC81806B74">
    <w:name w:val="5921B300EA514409B6AF3F6FC81806B7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3C25D9E5E6045F0B7CF4A644644F1BF4">
    <w:name w:val="B3C25D9E5E6045F0B7CF4A644644F1BF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C03AD8E1B647B8AF5BC0C400A2A7AE4">
    <w:name w:val="EFC03AD8E1B647B8AF5BC0C400A2A7AE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22C0CCD75C40E6BA7CCE0679CC3B074">
    <w:name w:val="1022C0CCD75C40E6BA7CCE0679CC3B07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4">
    <w:name w:val="BDC97BBA1FEB4BDA962A409BD00738F1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4">
    <w:name w:val="5B0146FA80BF44CB9BBF84704CC80B2C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5">
    <w:name w:val="029AB803DE1A474DB8FEA04AF0ED0F2A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AA5B443D3E4C76887D2FFE5397EC184">
    <w:name w:val="1AAA5B443D3E4C76887D2FFE5397EC18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79FC6F46DC347B08C6994343A11AAB14">
    <w:name w:val="F79FC6F46DC347B08C6994343A11AAB1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CE48DED898D4537B61A61EB180B12562">
    <w:name w:val="8CE48DED898D4537B61A61EB180B12562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25259A967A74E57B7DD4E3A2238D0E24">
    <w:name w:val="725259A967A74E57B7DD4E3A2238D0E24"/>
    <w:rsid w:val="00762874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13">
    <w:name w:val="08E27189905D420BB768B027A21092A313"/>
    <w:rsid w:val="00762874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14">
    <w:name w:val="5DDD144E642941B0BCBDFD69F72F077A14"/>
    <w:rsid w:val="00762874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B30F3EEC79EB4FB69B9B5B374F513D134">
    <w:name w:val="B30F3EEC79EB4FB69B9B5B374F513D13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B07CBE4F0FD4BA7BF2864C9C85A25414">
    <w:name w:val="AB07CBE4F0FD4BA7BF2864C9C85A2541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81BD6F10154A9486FB5EE19FA6418A4">
    <w:name w:val="BE81BD6F10154A9486FB5EE19FA6418A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2405874D1554B9CBAC40B01BCCA8BC94">
    <w:name w:val="F2405874D1554B9CBAC40B01BCCA8BC9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8383D491A8B49D6A5CAD6011979C7BA4">
    <w:name w:val="08383D491A8B49D6A5CAD6011979C7BA4"/>
    <w:rsid w:val="00762874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28">
    <w:name w:val="9116FBAEA28049F8AC8CB80460BF00A228"/>
    <w:rsid w:val="00762874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CB4F3262F194A479A51F44D9979CE1C4">
    <w:name w:val="4CB4F3262F194A479A51F44D9979CE1C4"/>
    <w:rsid w:val="00762874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28">
    <w:name w:val="C8B291DB2AE840ED9B0E8DDD27D49EC528"/>
    <w:rsid w:val="00762874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91DF2CD21A643848367E6CC8AB2D2B34">
    <w:name w:val="C91DF2CD21A643848367E6CC8AB2D2B3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28">
    <w:name w:val="4E3DCE1C90934B888FEB1DD20CCE2CE328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B640A58748A4F2D81E5E6250EAC76274">
    <w:name w:val="4B640A58748A4F2D81E5E6250EAC7627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063372439A94266BEE1C01B41840BE74">
    <w:name w:val="B063372439A94266BEE1C01B41840BE7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435828A63994F3096AA642B45DF58C74">
    <w:name w:val="3435828A63994F3096AA642B45DF58C7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10">
    <w:name w:val="A660C1CC8A0B4251BA2BFBCFB1824C6610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39A302E93BE46A5857A6FCEDE7D54EE4">
    <w:name w:val="139A302E93BE46A5857A6FCEDE7D54EE4"/>
    <w:rsid w:val="00762874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7">
    <w:name w:val="7112B441BC4548989D44D1102D702C417"/>
    <w:rsid w:val="00762874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BD8598CDAC54C9CAA437E8BA7BC1D0A">
    <w:name w:val="BBD8598CDAC54C9CAA437E8BA7BC1D0A"/>
    <w:rsid w:val="00762874"/>
    <w:pPr>
      <w:keepNext/>
      <w:keepLines/>
      <w:numPr>
        <w:ilvl w:val="3"/>
        <w:numId w:val="11"/>
      </w:numPr>
      <w:tabs>
        <w:tab w:val="clear" w:pos="2880"/>
      </w:tabs>
      <w:spacing w:after="120" w:line="240" w:lineRule="auto"/>
      <w:ind w:left="1134" w:hanging="1134"/>
      <w:jc w:val="both"/>
      <w:outlineLvl w:val="3"/>
    </w:pPr>
    <w:rPr>
      <w:rFonts w:ascii="Arial" w:eastAsiaTheme="majorEastAsia" w:hAnsi="Arial" w:cstheme="majorBidi"/>
      <w:iCs/>
      <w:lang w:eastAsia="en-US"/>
    </w:rPr>
  </w:style>
  <w:style w:type="paragraph" w:customStyle="1" w:styleId="FA51388BB4BD4D5893F91D1A23C6A0FB4">
    <w:name w:val="FA51388BB4BD4D5893F91D1A23C6A0FB4"/>
    <w:rsid w:val="00762874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28">
    <w:name w:val="C0E4EA5EB271484E815F78B0D913B43728"/>
    <w:rsid w:val="00762874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A0C50BEE16B4A98A125E91A20B1DB544">
    <w:name w:val="FA0C50BEE16B4A98A125E91A20B1DB54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9A0FD2DD4644188362B8433B48DB9D4">
    <w:name w:val="879A0FD2DD4644188362B8433B48DB9D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A2479EF71274796A3117C5AB7AD3ECE4">
    <w:name w:val="7A2479EF71274796A3117C5AB7AD3ECE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DB6675E23B0419992648B9F747C34F94">
    <w:name w:val="FDB6675E23B0419992648B9F747C34F94"/>
    <w:rsid w:val="00762874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28">
    <w:name w:val="C451AD65B3FC4D748AFCDC7D74CD3A4228"/>
    <w:rsid w:val="00762874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49CF80C04F445EBB8A4339E2446F6AD4">
    <w:name w:val="249CF80C04F445EBB8A4339E2446F6AD4"/>
    <w:rsid w:val="00762874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01FF66BF5EA42B184AB052E0E27B6D14">
    <w:name w:val="F01FF66BF5EA42B184AB052E0E27B6D14"/>
    <w:rsid w:val="00762874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CC2467A71CB47799359CDCA919D0F494">
    <w:name w:val="4CC2467A71CB47799359CDCA919D0F494"/>
    <w:rsid w:val="00762874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28">
    <w:name w:val="8E058F24C3094FD9950CEA6E9F35AFBB28"/>
    <w:rsid w:val="00762874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313E5090A37443F4ADB09583D883D9ED4">
    <w:name w:val="313E5090A37443F4ADB09583D883D9ED4"/>
    <w:rsid w:val="00762874"/>
    <w:pPr>
      <w:keepNext/>
      <w:keepLines/>
      <w:pageBreakBefore/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E8CE01193A204F07B360D8BC22C2C1A84">
    <w:name w:val="E8CE01193A204F07B360D8BC22C2C1A84"/>
    <w:rsid w:val="00762874"/>
    <w:pPr>
      <w:keepNext/>
      <w:keepLines/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BAC9F25726A94528BC2B7EB3A450E3C94">
    <w:name w:val="BAC9F25726A94528BC2B7EB3A450E3C94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00A96E94CE4B0494BD319F88C9999D29">
    <w:name w:val="2D00A96E94CE4B0494BD319F88C9999D29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10">
    <w:name w:val="1ADFBB3EB5C64F2095C9840730846DCB10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23">
    <w:name w:val="FA937384600645BE8E8D56A23F7E1C7723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28">
    <w:name w:val="F0DECEB8371E4A2081835813E7BEC93628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21">
    <w:name w:val="D6A374AEF459422DAFB7694ED425F5BE21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BC17BDFB8D4E95A86B2F1315C1A8F93">
    <w:name w:val="CBBC17BDFB8D4E95A86B2F1315C1A8F93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6FC3F04E6F44939EA03E60D8E84A182">
    <w:name w:val="936FC3F04E6F44939EA03E60D8E84A182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E674A45DDD4314959928F1801CD7E65">
    <w:name w:val="6BE674A45DDD4314959928F1801CD7E6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17">
    <w:name w:val="0E3CF5248ADF409DA377C0321C7C674D17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8EE4318BA84893A39B198DB33ADA9F5">
    <w:name w:val="EB8EE4318BA84893A39B198DB33ADA9F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29">
    <w:name w:val="A9F024E230C5443381F070127DC9C83A29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921B300EA514409B6AF3F6FC81806B75">
    <w:name w:val="5921B300EA514409B6AF3F6FC81806B7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3C25D9E5E6045F0B7CF4A644644F1BF5">
    <w:name w:val="B3C25D9E5E6045F0B7CF4A644644F1BF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C03AD8E1B647B8AF5BC0C400A2A7AE5">
    <w:name w:val="EFC03AD8E1B647B8AF5BC0C400A2A7AE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22C0CCD75C40E6BA7CCE0679CC3B075">
    <w:name w:val="1022C0CCD75C40E6BA7CCE0679CC3B07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5">
    <w:name w:val="BDC97BBA1FEB4BDA962A409BD00738F1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5">
    <w:name w:val="5B0146FA80BF44CB9BBF84704CC80B2C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6">
    <w:name w:val="029AB803DE1A474DB8FEA04AF0ED0F2A6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AA5B443D3E4C76887D2FFE5397EC185">
    <w:name w:val="1AAA5B443D3E4C76887D2FFE5397EC18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79FC6F46DC347B08C6994343A11AAB15">
    <w:name w:val="F79FC6F46DC347B08C6994343A11AAB1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CE48DED898D4537B61A61EB180B12563">
    <w:name w:val="8CE48DED898D4537B61A61EB180B12563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25259A967A74E57B7DD4E3A2238D0E25">
    <w:name w:val="725259A967A74E57B7DD4E3A2238D0E25"/>
    <w:rsid w:val="00762874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14">
    <w:name w:val="08E27189905D420BB768B027A21092A314"/>
    <w:rsid w:val="00762874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15">
    <w:name w:val="5DDD144E642941B0BCBDFD69F72F077A15"/>
    <w:rsid w:val="00762874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B30F3EEC79EB4FB69B9B5B374F513D135">
    <w:name w:val="B30F3EEC79EB4FB69B9B5B374F513D13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B07CBE4F0FD4BA7BF2864C9C85A25415">
    <w:name w:val="AB07CBE4F0FD4BA7BF2864C9C85A2541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81BD6F10154A9486FB5EE19FA6418A5">
    <w:name w:val="BE81BD6F10154A9486FB5EE19FA6418A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2405874D1554B9CBAC40B01BCCA8BC95">
    <w:name w:val="F2405874D1554B9CBAC40B01BCCA8BC9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8383D491A8B49D6A5CAD6011979C7BA5">
    <w:name w:val="08383D491A8B49D6A5CAD6011979C7BA5"/>
    <w:rsid w:val="00762874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29">
    <w:name w:val="9116FBAEA28049F8AC8CB80460BF00A229"/>
    <w:rsid w:val="00762874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4CB4F3262F194A479A51F44D9979CE1C5">
    <w:name w:val="4CB4F3262F194A479A51F44D9979CE1C5"/>
    <w:rsid w:val="00762874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29">
    <w:name w:val="C8B291DB2AE840ED9B0E8DDD27D49EC529"/>
    <w:rsid w:val="00762874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91DF2CD21A643848367E6CC8AB2D2B35">
    <w:name w:val="C91DF2CD21A643848367E6CC8AB2D2B3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29">
    <w:name w:val="4E3DCE1C90934B888FEB1DD20CCE2CE329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B640A58748A4F2D81E5E6250EAC76275">
    <w:name w:val="4B640A58748A4F2D81E5E6250EAC7627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063372439A94266BEE1C01B41840BE75">
    <w:name w:val="B063372439A94266BEE1C01B41840BE7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435828A63994F3096AA642B45DF58C75">
    <w:name w:val="3435828A63994F3096AA642B45DF58C7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11">
    <w:name w:val="A660C1CC8A0B4251BA2BFBCFB1824C6611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39A302E93BE46A5857A6FCEDE7D54EE5">
    <w:name w:val="139A302E93BE46A5857A6FCEDE7D54EE5"/>
    <w:rsid w:val="00762874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8">
    <w:name w:val="7112B441BC4548989D44D1102D702C418"/>
    <w:rsid w:val="00762874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BD8598CDAC54C9CAA437E8BA7BC1D0A1">
    <w:name w:val="BBD8598CDAC54C9CAA437E8BA7BC1D0A1"/>
    <w:rsid w:val="00762874"/>
    <w:pPr>
      <w:keepNext/>
      <w:keepLines/>
      <w:spacing w:after="120" w:line="240" w:lineRule="auto"/>
      <w:ind w:left="1134" w:hanging="1134"/>
      <w:jc w:val="both"/>
      <w:outlineLvl w:val="3"/>
    </w:pPr>
    <w:rPr>
      <w:rFonts w:ascii="Arial" w:eastAsiaTheme="majorEastAsia" w:hAnsi="Arial" w:cstheme="majorBidi"/>
      <w:iCs/>
      <w:lang w:eastAsia="en-US"/>
    </w:rPr>
  </w:style>
  <w:style w:type="paragraph" w:customStyle="1" w:styleId="FA51388BB4BD4D5893F91D1A23C6A0FB5">
    <w:name w:val="FA51388BB4BD4D5893F91D1A23C6A0FB5"/>
    <w:rsid w:val="00762874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29">
    <w:name w:val="C0E4EA5EB271484E815F78B0D913B43729"/>
    <w:rsid w:val="00762874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A0C50BEE16B4A98A125E91A20B1DB545">
    <w:name w:val="FA0C50BEE16B4A98A125E91A20B1DB54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9A0FD2DD4644188362B8433B48DB9D5">
    <w:name w:val="879A0FD2DD4644188362B8433B48DB9D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A2479EF71274796A3117C5AB7AD3ECE5">
    <w:name w:val="7A2479EF71274796A3117C5AB7AD3ECE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DB6675E23B0419992648B9F747C34F95">
    <w:name w:val="FDB6675E23B0419992648B9F747C34F95"/>
    <w:rsid w:val="00762874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29">
    <w:name w:val="C451AD65B3FC4D748AFCDC7D74CD3A4229"/>
    <w:rsid w:val="00762874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49CF80C04F445EBB8A4339E2446F6AD5">
    <w:name w:val="249CF80C04F445EBB8A4339E2446F6AD5"/>
    <w:rsid w:val="00762874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01FF66BF5EA42B184AB052E0E27B6D15">
    <w:name w:val="F01FF66BF5EA42B184AB052E0E27B6D15"/>
    <w:rsid w:val="00762874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CC2467A71CB47799359CDCA919D0F495">
    <w:name w:val="4CC2467A71CB47799359CDCA919D0F495"/>
    <w:rsid w:val="00762874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29">
    <w:name w:val="8E058F24C3094FD9950CEA6E9F35AFBB29"/>
    <w:rsid w:val="00762874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313E5090A37443F4ADB09583D883D9ED5">
    <w:name w:val="313E5090A37443F4ADB09583D883D9ED5"/>
    <w:rsid w:val="00762874"/>
    <w:pPr>
      <w:keepNext/>
      <w:keepLines/>
      <w:pageBreakBefore/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E8CE01193A204F07B360D8BC22C2C1A85">
    <w:name w:val="E8CE01193A204F07B360D8BC22C2C1A85"/>
    <w:rsid w:val="00762874"/>
    <w:pPr>
      <w:keepNext/>
      <w:keepLines/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BAC9F25726A94528BC2B7EB3A450E3C95">
    <w:name w:val="BAC9F25726A94528BC2B7EB3A450E3C95"/>
    <w:rsid w:val="00762874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93D5088471B4C4C8F3E07292BE6EFDB">
    <w:name w:val="E93D5088471B4C4C8F3E07292BE6EFDB"/>
    <w:rsid w:val="00762874"/>
  </w:style>
  <w:style w:type="paragraph" w:customStyle="1" w:styleId="4B216702ADEC41EF9B2F72F5FEF8EBA3">
    <w:name w:val="4B216702ADEC41EF9B2F72F5FEF8EBA3"/>
    <w:rsid w:val="00762874"/>
  </w:style>
  <w:style w:type="paragraph" w:customStyle="1" w:styleId="81BB8959AF7F4C38AEC9E8C1A8592D1B">
    <w:name w:val="81BB8959AF7F4C38AEC9E8C1A8592D1B"/>
    <w:rsid w:val="00762874"/>
  </w:style>
  <w:style w:type="paragraph" w:customStyle="1" w:styleId="3FD8EAE93C794BC9886CC711AC606776">
    <w:name w:val="3FD8EAE93C794BC9886CC711AC606776"/>
    <w:rsid w:val="00762874"/>
  </w:style>
  <w:style w:type="paragraph" w:customStyle="1" w:styleId="2FF9EE5B4F9D4585A82F72DABCF94309">
    <w:name w:val="2FF9EE5B4F9D4585A82F72DABCF94309"/>
    <w:rsid w:val="00762874"/>
  </w:style>
  <w:style w:type="paragraph" w:customStyle="1" w:styleId="287EB6B400B1410E8FFF4B71FD8D857C">
    <w:name w:val="287EB6B400B1410E8FFF4B71FD8D857C"/>
    <w:rsid w:val="00762874"/>
  </w:style>
  <w:style w:type="paragraph" w:customStyle="1" w:styleId="9B9CAEDDB5104E85896F6777B608DDB5">
    <w:name w:val="9B9CAEDDB5104E85896F6777B608DDB5"/>
    <w:rsid w:val="00762874"/>
  </w:style>
  <w:style w:type="paragraph" w:customStyle="1" w:styleId="5217E43A9E7841C1A3A89F49D963BA18">
    <w:name w:val="5217E43A9E7841C1A3A89F49D963BA18"/>
    <w:rsid w:val="00762874"/>
  </w:style>
  <w:style w:type="paragraph" w:customStyle="1" w:styleId="1E6686A008474FE6A80E5B3D332BEF4F">
    <w:name w:val="1E6686A008474FE6A80E5B3D332BEF4F"/>
    <w:rsid w:val="00762874"/>
  </w:style>
  <w:style w:type="paragraph" w:customStyle="1" w:styleId="947DB472D04E41F1B9AB206C31E45C8C">
    <w:name w:val="947DB472D04E41F1B9AB206C31E45C8C"/>
    <w:rsid w:val="00762874"/>
  </w:style>
  <w:style w:type="paragraph" w:customStyle="1" w:styleId="C3507B1B64EA44CCBF87CE1722F4A45E">
    <w:name w:val="C3507B1B64EA44CCBF87CE1722F4A45E"/>
    <w:rsid w:val="00762874"/>
  </w:style>
  <w:style w:type="paragraph" w:customStyle="1" w:styleId="3075F50745BC4007943BC5A2CAF9DFAD">
    <w:name w:val="3075F50745BC4007943BC5A2CAF9DFAD"/>
    <w:rsid w:val="00762874"/>
  </w:style>
  <w:style w:type="paragraph" w:customStyle="1" w:styleId="99C300AD9C5042BFAA3A3B216AB64B3C">
    <w:name w:val="99C300AD9C5042BFAA3A3B216AB64B3C"/>
    <w:rsid w:val="00762874"/>
  </w:style>
  <w:style w:type="paragraph" w:customStyle="1" w:styleId="C4E8BFB31D2D48D48F8E1416D4C58AD5">
    <w:name w:val="C4E8BFB31D2D48D48F8E1416D4C58AD5"/>
    <w:rsid w:val="00762874"/>
  </w:style>
  <w:style w:type="paragraph" w:customStyle="1" w:styleId="B2500161227E4A20875561C3B8EFFD9D">
    <w:name w:val="B2500161227E4A20875561C3B8EFFD9D"/>
    <w:rsid w:val="00762874"/>
  </w:style>
  <w:style w:type="paragraph" w:customStyle="1" w:styleId="A41C3FCF9BC5438B8977B95A9A93DB72">
    <w:name w:val="A41C3FCF9BC5438B8977B95A9A93DB72"/>
    <w:rsid w:val="00762874"/>
  </w:style>
  <w:style w:type="paragraph" w:customStyle="1" w:styleId="C3E8B97C21434FF592609092162C2D8B">
    <w:name w:val="C3E8B97C21434FF592609092162C2D8B"/>
    <w:rsid w:val="00762874"/>
  </w:style>
  <w:style w:type="paragraph" w:customStyle="1" w:styleId="3E1DB69A2A9C42FE92EB3A152E63C74E">
    <w:name w:val="3E1DB69A2A9C42FE92EB3A152E63C74E"/>
    <w:rsid w:val="00762874"/>
  </w:style>
  <w:style w:type="paragraph" w:customStyle="1" w:styleId="4F4573A7DC3C43F5A6AEDF2A63D75D66">
    <w:name w:val="4F4573A7DC3C43F5A6AEDF2A63D75D66"/>
    <w:rsid w:val="00762874"/>
  </w:style>
  <w:style w:type="paragraph" w:customStyle="1" w:styleId="C7DA53A329C04EE3ABC2C5ACFE32ED47">
    <w:name w:val="C7DA53A329C04EE3ABC2C5ACFE32ED47"/>
    <w:rsid w:val="00762874"/>
  </w:style>
  <w:style w:type="paragraph" w:customStyle="1" w:styleId="BBB424B7DE6D446A8C8B917B09E01D9E">
    <w:name w:val="BBB424B7DE6D446A8C8B917B09E01D9E"/>
    <w:rsid w:val="00762874"/>
  </w:style>
  <w:style w:type="paragraph" w:customStyle="1" w:styleId="73A9B4AB1F374E07B5339BCDAABC9E52">
    <w:name w:val="73A9B4AB1F374E07B5339BCDAABC9E52"/>
    <w:rsid w:val="00762874"/>
  </w:style>
  <w:style w:type="paragraph" w:customStyle="1" w:styleId="4CAAD76B14D24BEB8DCF1FA527348BB7">
    <w:name w:val="4CAAD76B14D24BEB8DCF1FA527348BB7"/>
    <w:rsid w:val="00762874"/>
  </w:style>
  <w:style w:type="paragraph" w:customStyle="1" w:styleId="34B483722C6744FEBBD3A1B84FA80121">
    <w:name w:val="34B483722C6744FEBBD3A1B84FA80121"/>
    <w:rsid w:val="00762874"/>
  </w:style>
  <w:style w:type="paragraph" w:customStyle="1" w:styleId="4F0AED7898524203AAC99E0031B7A33D">
    <w:name w:val="4F0AED7898524203AAC99E0031B7A33D"/>
    <w:rsid w:val="00762874"/>
  </w:style>
  <w:style w:type="paragraph" w:customStyle="1" w:styleId="11E1CA4450A74EB59CA41D7923E3948E">
    <w:name w:val="11E1CA4450A74EB59CA41D7923E3948E"/>
    <w:rsid w:val="00762874"/>
  </w:style>
  <w:style w:type="paragraph" w:customStyle="1" w:styleId="D68B7DEC2B674D04AD312F1CE7C72589">
    <w:name w:val="D68B7DEC2B674D04AD312F1CE7C72589"/>
    <w:rsid w:val="00762874"/>
  </w:style>
  <w:style w:type="paragraph" w:customStyle="1" w:styleId="7C7C74C8BD154F81804817CE19DFACF9">
    <w:name w:val="7C7C74C8BD154F81804817CE19DFACF9"/>
    <w:rsid w:val="00762874"/>
  </w:style>
  <w:style w:type="paragraph" w:customStyle="1" w:styleId="981F09944E4B425DBCB2593D760E93EF">
    <w:name w:val="981F09944E4B425DBCB2593D760E93EF"/>
    <w:rsid w:val="00762874"/>
  </w:style>
  <w:style w:type="paragraph" w:customStyle="1" w:styleId="A3392451AB094BA6965CDAD708F86C3C">
    <w:name w:val="A3392451AB094BA6965CDAD708F86C3C"/>
    <w:rsid w:val="00762874"/>
  </w:style>
  <w:style w:type="paragraph" w:customStyle="1" w:styleId="70A9C81F066541768C0761E1A73A0AA3">
    <w:name w:val="70A9C81F066541768C0761E1A73A0AA3"/>
    <w:rsid w:val="00762874"/>
  </w:style>
  <w:style w:type="paragraph" w:customStyle="1" w:styleId="107A0C41C77A4A1FB1331493A88F3931">
    <w:name w:val="107A0C41C77A4A1FB1331493A88F3931"/>
    <w:rsid w:val="00762874"/>
  </w:style>
  <w:style w:type="paragraph" w:customStyle="1" w:styleId="578A894DCA384C4F90F1E1CDF356FDAA">
    <w:name w:val="578A894DCA384C4F90F1E1CDF356FDAA"/>
    <w:rsid w:val="00762874"/>
  </w:style>
  <w:style w:type="paragraph" w:customStyle="1" w:styleId="6461E3D1A526440597114326F390A128">
    <w:name w:val="6461E3D1A526440597114326F390A128"/>
    <w:rsid w:val="00762874"/>
  </w:style>
  <w:style w:type="paragraph" w:customStyle="1" w:styleId="7F3DE4176E8042518BE7C9E00CB78A42">
    <w:name w:val="7F3DE4176E8042518BE7C9E00CB78A42"/>
    <w:rsid w:val="00762874"/>
  </w:style>
  <w:style w:type="paragraph" w:customStyle="1" w:styleId="FD0D235F7F524AFDAFC34D94A41D6AF0">
    <w:name w:val="FD0D235F7F524AFDAFC34D94A41D6AF0"/>
    <w:rsid w:val="00762874"/>
  </w:style>
  <w:style w:type="paragraph" w:customStyle="1" w:styleId="7B17F64F83484C5BAFA79998550CF9BB">
    <w:name w:val="7B17F64F83484C5BAFA79998550CF9BB"/>
    <w:rsid w:val="00762874"/>
  </w:style>
  <w:style w:type="paragraph" w:customStyle="1" w:styleId="CC5A21DBD774455FBF5D43251BA7BF5D">
    <w:name w:val="CC5A21DBD774455FBF5D43251BA7BF5D"/>
    <w:rsid w:val="00762874"/>
  </w:style>
  <w:style w:type="paragraph" w:customStyle="1" w:styleId="7E6F955CC8A741F99708F6BA68E33D50">
    <w:name w:val="7E6F955CC8A741F99708F6BA68E33D50"/>
    <w:rsid w:val="00762874"/>
  </w:style>
  <w:style w:type="paragraph" w:customStyle="1" w:styleId="9C9DF8CA483845A38F4482A9D847E983">
    <w:name w:val="9C9DF8CA483845A38F4482A9D847E983"/>
    <w:rsid w:val="00762874"/>
  </w:style>
  <w:style w:type="paragraph" w:customStyle="1" w:styleId="82957163D5494F08892D52490067CA0F">
    <w:name w:val="82957163D5494F08892D52490067CA0F"/>
    <w:rsid w:val="00762874"/>
  </w:style>
  <w:style w:type="paragraph" w:customStyle="1" w:styleId="40EE60223C6D4D01AB5AC0226F94313A">
    <w:name w:val="40EE60223C6D4D01AB5AC0226F94313A"/>
    <w:rsid w:val="00762874"/>
  </w:style>
  <w:style w:type="paragraph" w:customStyle="1" w:styleId="429D80F52F854AF88840822E020F9FDF">
    <w:name w:val="429D80F52F854AF88840822E020F9FDF"/>
    <w:rsid w:val="00762874"/>
  </w:style>
  <w:style w:type="paragraph" w:customStyle="1" w:styleId="DEF0AE0DEDD54A2FA513CDE9D3C7ECE9">
    <w:name w:val="DEF0AE0DEDD54A2FA513CDE9D3C7ECE9"/>
    <w:rsid w:val="00762874"/>
  </w:style>
  <w:style w:type="paragraph" w:customStyle="1" w:styleId="75D51B48A28B44E7BFAA159677C1E5CD">
    <w:name w:val="75D51B48A28B44E7BFAA159677C1E5CD"/>
    <w:rsid w:val="00762874"/>
  </w:style>
  <w:style w:type="paragraph" w:customStyle="1" w:styleId="4F96991E14CA4530BED0FC04263E920D">
    <w:name w:val="4F96991E14CA4530BED0FC04263E920D"/>
    <w:rsid w:val="00762874"/>
  </w:style>
  <w:style w:type="paragraph" w:customStyle="1" w:styleId="EAB6213CD2D743B2AB05D92B7141DBAF">
    <w:name w:val="EAB6213CD2D743B2AB05D92B7141DBAF"/>
    <w:rsid w:val="00762874"/>
  </w:style>
  <w:style w:type="paragraph" w:customStyle="1" w:styleId="420854DD988C4F2A844648970494F4BB">
    <w:name w:val="420854DD988C4F2A844648970494F4BB"/>
    <w:rsid w:val="00762874"/>
  </w:style>
  <w:style w:type="paragraph" w:customStyle="1" w:styleId="0941D3EBAB544D43809BAFD257403650">
    <w:name w:val="0941D3EBAB544D43809BAFD257403650"/>
    <w:rsid w:val="00762874"/>
  </w:style>
  <w:style w:type="paragraph" w:customStyle="1" w:styleId="ACBFAF8D06DD44C89FD82DEE73D4226E">
    <w:name w:val="ACBFAF8D06DD44C89FD82DEE73D4226E"/>
    <w:rsid w:val="00762874"/>
  </w:style>
  <w:style w:type="paragraph" w:customStyle="1" w:styleId="38EA7960D92D4F3BB80DB648532CF42A">
    <w:name w:val="38EA7960D92D4F3BB80DB648532CF42A"/>
    <w:rsid w:val="00762874"/>
  </w:style>
  <w:style w:type="paragraph" w:customStyle="1" w:styleId="05EBF1CEFA7F40C79C5C2AD9F2C41AE2">
    <w:name w:val="05EBF1CEFA7F40C79C5C2AD9F2C41AE2"/>
    <w:rsid w:val="00762874"/>
  </w:style>
  <w:style w:type="paragraph" w:customStyle="1" w:styleId="2D4B4509803C49839AFAA00B9D25AAB4">
    <w:name w:val="2D4B4509803C49839AFAA00B9D25AAB4"/>
    <w:rsid w:val="00762874"/>
  </w:style>
  <w:style w:type="paragraph" w:customStyle="1" w:styleId="B5434DA0B86341B49F2D4C20E8E27C9C">
    <w:name w:val="B5434DA0B86341B49F2D4C20E8E27C9C"/>
    <w:rsid w:val="00762874"/>
  </w:style>
  <w:style w:type="paragraph" w:customStyle="1" w:styleId="15E41ED10D5F4BD2A6AA27E71B931217">
    <w:name w:val="15E41ED10D5F4BD2A6AA27E71B931217"/>
    <w:rsid w:val="00762874"/>
  </w:style>
  <w:style w:type="paragraph" w:customStyle="1" w:styleId="9ABCC1EBEC8A40D9877A6E8648FBCE0A">
    <w:name w:val="9ABCC1EBEC8A40D9877A6E8648FBCE0A"/>
    <w:rsid w:val="00762874"/>
  </w:style>
  <w:style w:type="paragraph" w:customStyle="1" w:styleId="87C94A6F54644CC189C6E33F138C348A">
    <w:name w:val="87C94A6F54644CC189C6E33F138C348A"/>
    <w:rsid w:val="00762874"/>
  </w:style>
  <w:style w:type="paragraph" w:customStyle="1" w:styleId="0C7CC50CA2F5483181C968FDF0BFAA35">
    <w:name w:val="0C7CC50CA2F5483181C968FDF0BFAA35"/>
    <w:rsid w:val="00762874"/>
  </w:style>
  <w:style w:type="paragraph" w:customStyle="1" w:styleId="2C56D23430B842998B841EE1A4250F02">
    <w:name w:val="2C56D23430B842998B841EE1A4250F02"/>
    <w:rsid w:val="00762874"/>
  </w:style>
  <w:style w:type="paragraph" w:customStyle="1" w:styleId="93AAC763A9C84ADC811BAF0B9B484348">
    <w:name w:val="93AAC763A9C84ADC811BAF0B9B484348"/>
    <w:rsid w:val="00762874"/>
  </w:style>
  <w:style w:type="paragraph" w:customStyle="1" w:styleId="73525DB0A8E34C0992376E2D433131D0">
    <w:name w:val="73525DB0A8E34C0992376E2D433131D0"/>
    <w:rsid w:val="00762874"/>
  </w:style>
  <w:style w:type="paragraph" w:customStyle="1" w:styleId="87AF2A918A5C481BB9AEF25E457324C0">
    <w:name w:val="87AF2A918A5C481BB9AEF25E457324C0"/>
    <w:rsid w:val="00762874"/>
  </w:style>
  <w:style w:type="paragraph" w:customStyle="1" w:styleId="C75028FD0F4A447984E1BFEF083C3818">
    <w:name w:val="C75028FD0F4A447984E1BFEF083C3818"/>
    <w:rsid w:val="00762874"/>
  </w:style>
  <w:style w:type="paragraph" w:customStyle="1" w:styleId="DC16E4A4AC89425AA9CA4CC75254DE3B">
    <w:name w:val="DC16E4A4AC89425AA9CA4CC75254DE3B"/>
    <w:rsid w:val="00762874"/>
  </w:style>
  <w:style w:type="paragraph" w:customStyle="1" w:styleId="AE7BD27F65EA4829882B06C0EFCAA84C">
    <w:name w:val="AE7BD27F65EA4829882B06C0EFCAA84C"/>
    <w:rsid w:val="00762874"/>
  </w:style>
  <w:style w:type="paragraph" w:customStyle="1" w:styleId="B2C67B4B3234408597E901C99DAFF037">
    <w:name w:val="B2C67B4B3234408597E901C99DAFF037"/>
    <w:rsid w:val="00762874"/>
  </w:style>
  <w:style w:type="paragraph" w:customStyle="1" w:styleId="15FE054928DE43B7B0F885A666D43872">
    <w:name w:val="15FE054928DE43B7B0F885A666D43872"/>
    <w:rsid w:val="00762874"/>
  </w:style>
  <w:style w:type="paragraph" w:customStyle="1" w:styleId="6B0B1783D64D4037977F27713AAC16ED">
    <w:name w:val="6B0B1783D64D4037977F27713AAC16ED"/>
    <w:rsid w:val="00762874"/>
  </w:style>
  <w:style w:type="paragraph" w:customStyle="1" w:styleId="1F65C7810C2842D4BDFCBE9F2555CF8C">
    <w:name w:val="1F65C7810C2842D4BDFCBE9F2555CF8C"/>
    <w:rsid w:val="00762874"/>
  </w:style>
  <w:style w:type="paragraph" w:customStyle="1" w:styleId="CAA6B8A3D36F44C0B30F5A343B158E0F">
    <w:name w:val="CAA6B8A3D36F44C0B30F5A343B158E0F"/>
    <w:rsid w:val="00762874"/>
  </w:style>
  <w:style w:type="paragraph" w:customStyle="1" w:styleId="4B3E2E09DB3C41CD95CB4D030FBD1519">
    <w:name w:val="4B3E2E09DB3C41CD95CB4D030FBD1519"/>
    <w:rsid w:val="00762874"/>
  </w:style>
  <w:style w:type="paragraph" w:customStyle="1" w:styleId="7515B8091EB94CEEB8655B47C1DBCB64">
    <w:name w:val="7515B8091EB94CEEB8655B47C1DBCB64"/>
    <w:rsid w:val="00762874"/>
  </w:style>
  <w:style w:type="paragraph" w:customStyle="1" w:styleId="341A0ABF0A9B4FAB9AC64B35D4044FAB">
    <w:name w:val="341A0ABF0A9B4FAB9AC64B35D4044FAB"/>
    <w:rsid w:val="00762874"/>
  </w:style>
  <w:style w:type="paragraph" w:customStyle="1" w:styleId="C5E319C626D6492CA961F67C6EA6ED46">
    <w:name w:val="C5E319C626D6492CA961F67C6EA6ED46"/>
    <w:rsid w:val="00762874"/>
  </w:style>
  <w:style w:type="paragraph" w:customStyle="1" w:styleId="0FDDD98A8F6945309451DEF43F784F91">
    <w:name w:val="0FDDD98A8F6945309451DEF43F784F91"/>
    <w:rsid w:val="00762874"/>
  </w:style>
  <w:style w:type="paragraph" w:customStyle="1" w:styleId="CBD807A89786471B9748186EFC61A9A0">
    <w:name w:val="CBD807A89786471B9748186EFC61A9A0"/>
    <w:rsid w:val="00762874"/>
  </w:style>
  <w:style w:type="paragraph" w:customStyle="1" w:styleId="DEC25ED23E034F91BAF873C7F28DEEEF">
    <w:name w:val="DEC25ED23E034F91BAF873C7F28DEEEF"/>
    <w:rsid w:val="00762874"/>
  </w:style>
  <w:style w:type="paragraph" w:customStyle="1" w:styleId="AAED6324757D42B4A94FA140ED7288A6">
    <w:name w:val="AAED6324757D42B4A94FA140ED7288A6"/>
    <w:rsid w:val="00762874"/>
  </w:style>
  <w:style w:type="paragraph" w:customStyle="1" w:styleId="F14DE337DE944B89854F61150A1223B9">
    <w:name w:val="F14DE337DE944B89854F61150A1223B9"/>
    <w:rsid w:val="00762874"/>
  </w:style>
  <w:style w:type="paragraph" w:customStyle="1" w:styleId="DDE202033542407DB8F2A1A8021330A1">
    <w:name w:val="DDE202033542407DB8F2A1A8021330A1"/>
    <w:rsid w:val="00762874"/>
  </w:style>
  <w:style w:type="paragraph" w:customStyle="1" w:styleId="28630CF958B44EACBCE5500358788A18">
    <w:name w:val="28630CF958B44EACBCE5500358788A18"/>
    <w:rsid w:val="00762874"/>
  </w:style>
  <w:style w:type="paragraph" w:customStyle="1" w:styleId="19A8C779B75D49EEA27A12F5EE431697">
    <w:name w:val="19A8C779B75D49EEA27A12F5EE431697"/>
    <w:rsid w:val="00762874"/>
  </w:style>
  <w:style w:type="paragraph" w:customStyle="1" w:styleId="7B2BE1EC5B994ABF8D8F5D267C263AED">
    <w:name w:val="7B2BE1EC5B994ABF8D8F5D267C263AED"/>
    <w:rsid w:val="00762874"/>
  </w:style>
  <w:style w:type="paragraph" w:customStyle="1" w:styleId="C21B803B60964EBDA01626CD76CA1900">
    <w:name w:val="C21B803B60964EBDA01626CD76CA1900"/>
    <w:rsid w:val="00762874"/>
  </w:style>
  <w:style w:type="paragraph" w:customStyle="1" w:styleId="697D10FAAEC7403782ED18AFB9007206">
    <w:name w:val="697D10FAAEC7403782ED18AFB9007206"/>
    <w:rsid w:val="00762874"/>
  </w:style>
  <w:style w:type="paragraph" w:customStyle="1" w:styleId="D7DFC2ACBF7F49508ACAF583B46331CD">
    <w:name w:val="D7DFC2ACBF7F49508ACAF583B46331CD"/>
    <w:rsid w:val="00762874"/>
  </w:style>
  <w:style w:type="paragraph" w:customStyle="1" w:styleId="074B7EAACE5C409F8FC1913B991736A5">
    <w:name w:val="074B7EAACE5C409F8FC1913B991736A5"/>
    <w:rsid w:val="00762874"/>
  </w:style>
  <w:style w:type="paragraph" w:customStyle="1" w:styleId="C180460A42224A7F87E38E44F9C6DF76">
    <w:name w:val="C180460A42224A7F87E38E44F9C6DF76"/>
    <w:rsid w:val="00762874"/>
  </w:style>
  <w:style w:type="paragraph" w:customStyle="1" w:styleId="95787870BCBB4EF1A2B2DFE16C771564">
    <w:name w:val="95787870BCBB4EF1A2B2DFE16C771564"/>
    <w:rsid w:val="00762874"/>
  </w:style>
  <w:style w:type="paragraph" w:customStyle="1" w:styleId="EA6B674CF26846A2BD5421A1FB9CE2F2">
    <w:name w:val="EA6B674CF26846A2BD5421A1FB9CE2F2"/>
    <w:rsid w:val="00762874"/>
  </w:style>
  <w:style w:type="paragraph" w:customStyle="1" w:styleId="A8C42B42D6D74760A32D2CA37A95A5AA">
    <w:name w:val="A8C42B42D6D74760A32D2CA37A95A5AA"/>
    <w:rsid w:val="00762874"/>
  </w:style>
  <w:style w:type="paragraph" w:customStyle="1" w:styleId="84D2CD6EF099414097551ADBC293BEEC">
    <w:name w:val="84D2CD6EF099414097551ADBC293BEEC"/>
    <w:rsid w:val="00762874"/>
  </w:style>
  <w:style w:type="paragraph" w:customStyle="1" w:styleId="15474B14270C4C4E8F1B371222763D34">
    <w:name w:val="15474B14270C4C4E8F1B371222763D34"/>
    <w:rsid w:val="00762874"/>
  </w:style>
  <w:style w:type="paragraph" w:customStyle="1" w:styleId="6F122C85B99A4FD4B26611D95991D833">
    <w:name w:val="6F122C85B99A4FD4B26611D95991D833"/>
    <w:rsid w:val="00762874"/>
  </w:style>
  <w:style w:type="paragraph" w:customStyle="1" w:styleId="38998E796D9042929CF898BD5786997C">
    <w:name w:val="38998E796D9042929CF898BD5786997C"/>
    <w:rsid w:val="00762874"/>
  </w:style>
  <w:style w:type="paragraph" w:customStyle="1" w:styleId="463D9D3C11AF4CC0AADA1D425F478B1D">
    <w:name w:val="463D9D3C11AF4CC0AADA1D425F478B1D"/>
    <w:rsid w:val="00762874"/>
  </w:style>
  <w:style w:type="paragraph" w:customStyle="1" w:styleId="4A168B21520844ACB1846F7EEF9B67EB">
    <w:name w:val="4A168B21520844ACB1846F7EEF9B67EB"/>
    <w:rsid w:val="00762874"/>
  </w:style>
  <w:style w:type="paragraph" w:customStyle="1" w:styleId="FC0CB0BFC6C54616BAA04913988D893B">
    <w:name w:val="FC0CB0BFC6C54616BAA04913988D893B"/>
    <w:rsid w:val="00762874"/>
  </w:style>
  <w:style w:type="paragraph" w:customStyle="1" w:styleId="4B6EA63550684825AF772FCE099BA173">
    <w:name w:val="4B6EA63550684825AF772FCE099BA173"/>
    <w:rsid w:val="00762874"/>
  </w:style>
  <w:style w:type="paragraph" w:customStyle="1" w:styleId="C1F5E70271C34B7992E93029CDE3CCB5">
    <w:name w:val="C1F5E70271C34B7992E93029CDE3CCB5"/>
    <w:rsid w:val="00762874"/>
  </w:style>
  <w:style w:type="paragraph" w:customStyle="1" w:styleId="68E515BBFC5A4066B26FCA3F7312E8A4">
    <w:name w:val="68E515BBFC5A4066B26FCA3F7312E8A4"/>
    <w:rsid w:val="00762874"/>
  </w:style>
  <w:style w:type="paragraph" w:customStyle="1" w:styleId="F749F16590CE48828A3A0D9613456DE3">
    <w:name w:val="F749F16590CE48828A3A0D9613456DE3"/>
    <w:rsid w:val="00762874"/>
  </w:style>
  <w:style w:type="paragraph" w:customStyle="1" w:styleId="B3801ECE63674ACC809731FA61F7B87E">
    <w:name w:val="B3801ECE63674ACC809731FA61F7B87E"/>
    <w:rsid w:val="00762874"/>
  </w:style>
  <w:style w:type="paragraph" w:customStyle="1" w:styleId="E25A329EB35A411984E991E5389FF9EB">
    <w:name w:val="E25A329EB35A411984E991E5389FF9EB"/>
    <w:rsid w:val="00762874"/>
  </w:style>
  <w:style w:type="paragraph" w:customStyle="1" w:styleId="21767CB4CE16413F8B93AB68CEB06632">
    <w:name w:val="21767CB4CE16413F8B93AB68CEB06632"/>
    <w:rsid w:val="00762874"/>
  </w:style>
  <w:style w:type="paragraph" w:customStyle="1" w:styleId="1F022C86EE844497BFEFBF7FFDE13738">
    <w:name w:val="1F022C86EE844497BFEFBF7FFDE13738"/>
    <w:rsid w:val="00762874"/>
  </w:style>
  <w:style w:type="paragraph" w:customStyle="1" w:styleId="152FA4E6924445AEBEA8EB54980CDA25">
    <w:name w:val="152FA4E6924445AEBEA8EB54980CDA25"/>
    <w:rsid w:val="00762874"/>
  </w:style>
  <w:style w:type="paragraph" w:customStyle="1" w:styleId="EC538C3B48224A61AAA6D15A1D8ACAFA">
    <w:name w:val="EC538C3B48224A61AAA6D15A1D8ACAFA"/>
    <w:rsid w:val="00762874"/>
  </w:style>
  <w:style w:type="paragraph" w:customStyle="1" w:styleId="9036A718BC294008896EBB499CA23D3B">
    <w:name w:val="9036A718BC294008896EBB499CA23D3B"/>
    <w:rsid w:val="00762874"/>
  </w:style>
  <w:style w:type="paragraph" w:customStyle="1" w:styleId="4C5F288A82EE43F8B457B9ACF4190CE7">
    <w:name w:val="4C5F288A82EE43F8B457B9ACF4190CE7"/>
    <w:rsid w:val="00762874"/>
  </w:style>
  <w:style w:type="paragraph" w:customStyle="1" w:styleId="B94CC4D67A554BE3943AB66595F84E65">
    <w:name w:val="B94CC4D67A554BE3943AB66595F84E65"/>
    <w:rsid w:val="00762874"/>
  </w:style>
  <w:style w:type="paragraph" w:customStyle="1" w:styleId="5C5D183CB9204E35AA83580BE36FE541">
    <w:name w:val="5C5D183CB9204E35AA83580BE36FE541"/>
    <w:rsid w:val="00762874"/>
  </w:style>
  <w:style w:type="paragraph" w:customStyle="1" w:styleId="4C98BF4655AD451185FD2C450AECDB24">
    <w:name w:val="4C98BF4655AD451185FD2C450AECDB24"/>
    <w:rsid w:val="00762874"/>
  </w:style>
  <w:style w:type="paragraph" w:customStyle="1" w:styleId="EF70DF5557EA4D8095F0F05F76E56CCE">
    <w:name w:val="EF70DF5557EA4D8095F0F05F76E56CCE"/>
    <w:rsid w:val="00762874"/>
  </w:style>
  <w:style w:type="paragraph" w:customStyle="1" w:styleId="1CBB2C34E83C4D9893D466C4B4F8F4EE">
    <w:name w:val="1CBB2C34E83C4D9893D466C4B4F8F4EE"/>
    <w:rsid w:val="00762874"/>
  </w:style>
  <w:style w:type="paragraph" w:customStyle="1" w:styleId="97CF392C7AFB486CBD22F19250C03D79">
    <w:name w:val="97CF392C7AFB486CBD22F19250C03D79"/>
    <w:rsid w:val="00762874"/>
  </w:style>
  <w:style w:type="paragraph" w:customStyle="1" w:styleId="30E5F01A8BBC455B9F63BFD39910AB8A">
    <w:name w:val="30E5F01A8BBC455B9F63BFD39910AB8A"/>
    <w:rsid w:val="00762874"/>
  </w:style>
  <w:style w:type="paragraph" w:customStyle="1" w:styleId="C5EDBEDE354644F787D888EF2D03FA1D">
    <w:name w:val="C5EDBEDE354644F787D888EF2D03FA1D"/>
    <w:rsid w:val="00762874"/>
  </w:style>
  <w:style w:type="paragraph" w:customStyle="1" w:styleId="F66D25BAB4CE4861BFFB019CF38A3C59">
    <w:name w:val="F66D25BAB4CE4861BFFB019CF38A3C59"/>
    <w:rsid w:val="00762874"/>
  </w:style>
  <w:style w:type="paragraph" w:customStyle="1" w:styleId="A2FB2306E49B43DFA3658E5889FDC94D">
    <w:name w:val="A2FB2306E49B43DFA3658E5889FDC94D"/>
    <w:rsid w:val="00762874"/>
  </w:style>
  <w:style w:type="paragraph" w:customStyle="1" w:styleId="227D715C14CA4531B5052B54D117E429">
    <w:name w:val="227D715C14CA4531B5052B54D117E429"/>
    <w:rsid w:val="00762874"/>
  </w:style>
  <w:style w:type="paragraph" w:customStyle="1" w:styleId="8B5C38E22D484982AB74DD1150B537E3">
    <w:name w:val="8B5C38E22D484982AB74DD1150B537E3"/>
    <w:rsid w:val="00762874"/>
  </w:style>
  <w:style w:type="paragraph" w:customStyle="1" w:styleId="E74D3ADF98A24878B7E9C3A6CA1B5DEE">
    <w:name w:val="E74D3ADF98A24878B7E9C3A6CA1B5DEE"/>
    <w:rsid w:val="00762874"/>
  </w:style>
  <w:style w:type="paragraph" w:customStyle="1" w:styleId="903EB9A944E544CD8D27F863DB995970">
    <w:name w:val="903EB9A944E544CD8D27F863DB995970"/>
    <w:rsid w:val="00762874"/>
  </w:style>
  <w:style w:type="paragraph" w:customStyle="1" w:styleId="D7221C36981F4B58B838A7E93D70C6FC">
    <w:name w:val="D7221C36981F4B58B838A7E93D70C6FC"/>
    <w:rsid w:val="00762874"/>
  </w:style>
  <w:style w:type="paragraph" w:customStyle="1" w:styleId="D588E883E0594EBC963DD7735E59BFD7">
    <w:name w:val="D588E883E0594EBC963DD7735E59BFD7"/>
    <w:rsid w:val="00762874"/>
  </w:style>
  <w:style w:type="paragraph" w:customStyle="1" w:styleId="20B4BE38BD3C4921883C71E4A2CCD8F3">
    <w:name w:val="20B4BE38BD3C4921883C71E4A2CCD8F3"/>
    <w:rsid w:val="00762874"/>
  </w:style>
  <w:style w:type="paragraph" w:customStyle="1" w:styleId="3E17BB8DCF7C45B49C736EB914193405">
    <w:name w:val="3E17BB8DCF7C45B49C736EB914193405"/>
    <w:rsid w:val="00762874"/>
  </w:style>
  <w:style w:type="paragraph" w:customStyle="1" w:styleId="1FF607902439406A983807E6B9028DE9">
    <w:name w:val="1FF607902439406A983807E6B9028DE9"/>
    <w:rsid w:val="00762874"/>
  </w:style>
  <w:style w:type="paragraph" w:customStyle="1" w:styleId="4946EA6B6AE8412EAA04DB85376BA412">
    <w:name w:val="4946EA6B6AE8412EAA04DB85376BA412"/>
    <w:rsid w:val="00762874"/>
  </w:style>
  <w:style w:type="paragraph" w:customStyle="1" w:styleId="520F627A62894FF483D1F91E95FCC02F">
    <w:name w:val="520F627A62894FF483D1F91E95FCC02F"/>
    <w:rsid w:val="00762874"/>
  </w:style>
  <w:style w:type="paragraph" w:customStyle="1" w:styleId="D8B170DF64F94BFF9077FACE84546AFE">
    <w:name w:val="D8B170DF64F94BFF9077FACE84546AFE"/>
    <w:rsid w:val="00762874"/>
  </w:style>
  <w:style w:type="paragraph" w:customStyle="1" w:styleId="18AB1A39A24B486C99292B5D6409BA8B">
    <w:name w:val="18AB1A39A24B486C99292B5D6409BA8B"/>
    <w:rsid w:val="00762874"/>
  </w:style>
  <w:style w:type="paragraph" w:customStyle="1" w:styleId="02B119135A8241AEB876A4B0E94F0F0F">
    <w:name w:val="02B119135A8241AEB876A4B0E94F0F0F"/>
    <w:rsid w:val="00762874"/>
  </w:style>
  <w:style w:type="paragraph" w:customStyle="1" w:styleId="70847B665E9B43058609021313753394">
    <w:name w:val="70847B665E9B43058609021313753394"/>
    <w:rsid w:val="00762874"/>
  </w:style>
  <w:style w:type="paragraph" w:customStyle="1" w:styleId="2D2708C07C9C48CA8F997D1275210BB8">
    <w:name w:val="2D2708C07C9C48CA8F997D1275210BB8"/>
    <w:rsid w:val="00762874"/>
  </w:style>
  <w:style w:type="paragraph" w:customStyle="1" w:styleId="47960408DCBB4D44B0D77365DD298DF9">
    <w:name w:val="47960408DCBB4D44B0D77365DD298DF9"/>
    <w:rsid w:val="00762874"/>
  </w:style>
  <w:style w:type="paragraph" w:customStyle="1" w:styleId="71D5B2E7CBB04BBAA004597372FC2915">
    <w:name w:val="71D5B2E7CBB04BBAA004597372FC2915"/>
    <w:rsid w:val="00762874"/>
  </w:style>
  <w:style w:type="paragraph" w:customStyle="1" w:styleId="F7A22B99D45845009173F99B774349EC">
    <w:name w:val="F7A22B99D45845009173F99B774349EC"/>
    <w:rsid w:val="00762874"/>
  </w:style>
  <w:style w:type="paragraph" w:customStyle="1" w:styleId="98864E8A1C084C8DBDF922EEA803CFE1">
    <w:name w:val="98864E8A1C084C8DBDF922EEA803CFE1"/>
    <w:rsid w:val="00762874"/>
  </w:style>
  <w:style w:type="paragraph" w:customStyle="1" w:styleId="6F2369422E6041D290B1A29FF797F330">
    <w:name w:val="6F2369422E6041D290B1A29FF797F330"/>
    <w:rsid w:val="00762874"/>
  </w:style>
  <w:style w:type="paragraph" w:customStyle="1" w:styleId="D8548549F141440D81512042B94A2727">
    <w:name w:val="D8548549F141440D81512042B94A2727"/>
    <w:rsid w:val="00762874"/>
  </w:style>
  <w:style w:type="paragraph" w:customStyle="1" w:styleId="FEEE7670F92F4B799FA87BAC4AC84E52">
    <w:name w:val="FEEE7670F92F4B799FA87BAC4AC84E52"/>
    <w:rsid w:val="00762874"/>
  </w:style>
  <w:style w:type="paragraph" w:customStyle="1" w:styleId="BE8887F88F0342C382458994C2443915">
    <w:name w:val="BE8887F88F0342C382458994C2443915"/>
    <w:rsid w:val="00762874"/>
  </w:style>
  <w:style w:type="paragraph" w:customStyle="1" w:styleId="BDE3EBC5CA5F422893C4314DC45F0F26">
    <w:name w:val="BDE3EBC5CA5F422893C4314DC45F0F26"/>
    <w:rsid w:val="00762874"/>
  </w:style>
  <w:style w:type="paragraph" w:customStyle="1" w:styleId="09B0278A9B2940AB8D42B7C797FBCA9A">
    <w:name w:val="09B0278A9B2940AB8D42B7C797FBCA9A"/>
    <w:rsid w:val="00762874"/>
  </w:style>
  <w:style w:type="paragraph" w:customStyle="1" w:styleId="05152F9741D045CAB09347685E709A5D">
    <w:name w:val="05152F9741D045CAB09347685E709A5D"/>
    <w:rsid w:val="00762874"/>
  </w:style>
  <w:style w:type="paragraph" w:customStyle="1" w:styleId="5518D58B1E594A378207B0B58D827A13">
    <w:name w:val="5518D58B1E594A378207B0B58D827A13"/>
    <w:rsid w:val="00762874"/>
  </w:style>
  <w:style w:type="paragraph" w:customStyle="1" w:styleId="302AF6DF6B1141BE8A548EA227279D81">
    <w:name w:val="302AF6DF6B1141BE8A548EA227279D81"/>
    <w:rsid w:val="00762874"/>
  </w:style>
  <w:style w:type="paragraph" w:customStyle="1" w:styleId="DEFAC6F00F034779B58C1A44C733E811">
    <w:name w:val="DEFAC6F00F034779B58C1A44C733E811"/>
    <w:rsid w:val="00762874"/>
  </w:style>
  <w:style w:type="paragraph" w:customStyle="1" w:styleId="8F93BC69D2264F85A7B6B76509F71B16">
    <w:name w:val="8F93BC69D2264F85A7B6B76509F71B16"/>
    <w:rsid w:val="00762874"/>
  </w:style>
  <w:style w:type="paragraph" w:customStyle="1" w:styleId="F66A6CF286EA4A8AB4C3ED806B4FE266">
    <w:name w:val="F66A6CF286EA4A8AB4C3ED806B4FE266"/>
    <w:rsid w:val="00762874"/>
  </w:style>
  <w:style w:type="paragraph" w:customStyle="1" w:styleId="F569B8157E2C42C0917101EBB6DBA2A1">
    <w:name w:val="F569B8157E2C42C0917101EBB6DBA2A1"/>
    <w:rsid w:val="00762874"/>
  </w:style>
  <w:style w:type="paragraph" w:customStyle="1" w:styleId="DE049EC88CC942E395AECF9D79382757">
    <w:name w:val="DE049EC88CC942E395AECF9D79382757"/>
    <w:rsid w:val="00762874"/>
  </w:style>
  <w:style w:type="paragraph" w:customStyle="1" w:styleId="8293DAE70C6D446F8BB7CD99D43AF746">
    <w:name w:val="8293DAE70C6D446F8BB7CD99D43AF746"/>
    <w:rsid w:val="00762874"/>
  </w:style>
  <w:style w:type="paragraph" w:customStyle="1" w:styleId="A444815F75CE431893BE0525186180C6">
    <w:name w:val="A444815F75CE431893BE0525186180C6"/>
    <w:rsid w:val="00762874"/>
  </w:style>
  <w:style w:type="paragraph" w:customStyle="1" w:styleId="A0EED08B074548A4B15A648718D2D77D">
    <w:name w:val="A0EED08B074548A4B15A648718D2D77D"/>
    <w:rsid w:val="00762874"/>
  </w:style>
  <w:style w:type="paragraph" w:customStyle="1" w:styleId="DCFF5B6D5ED54481B055FAD30975ECDD">
    <w:name w:val="DCFF5B6D5ED54481B055FAD30975ECDD"/>
    <w:rsid w:val="00762874"/>
  </w:style>
  <w:style w:type="paragraph" w:customStyle="1" w:styleId="70CF9721E125432582832DD4C2EA6FF8">
    <w:name w:val="70CF9721E125432582832DD4C2EA6FF8"/>
    <w:rsid w:val="00762874"/>
  </w:style>
  <w:style w:type="paragraph" w:customStyle="1" w:styleId="FA1F8A6763D64295AB4C28B458C91FBA">
    <w:name w:val="FA1F8A6763D64295AB4C28B458C91FBA"/>
    <w:rsid w:val="00762874"/>
  </w:style>
  <w:style w:type="paragraph" w:customStyle="1" w:styleId="3ACC7B2E021B4766A5711B73F8D79083">
    <w:name w:val="3ACC7B2E021B4766A5711B73F8D79083"/>
    <w:rsid w:val="00762874"/>
  </w:style>
  <w:style w:type="paragraph" w:customStyle="1" w:styleId="42205D470DFD44F4814AEE66E65738C1">
    <w:name w:val="42205D470DFD44F4814AEE66E65738C1"/>
    <w:rsid w:val="00762874"/>
  </w:style>
  <w:style w:type="paragraph" w:customStyle="1" w:styleId="E412531C97DD49C181077BF6FF9E53B4">
    <w:name w:val="E412531C97DD49C181077BF6FF9E53B4"/>
    <w:rsid w:val="00762874"/>
  </w:style>
  <w:style w:type="paragraph" w:customStyle="1" w:styleId="B919FD0AAACD4EE5AC4849229C767C29">
    <w:name w:val="B919FD0AAACD4EE5AC4849229C767C29"/>
    <w:rsid w:val="00762874"/>
  </w:style>
  <w:style w:type="paragraph" w:customStyle="1" w:styleId="156D7D8C384F4D9EAD189723173F80AB">
    <w:name w:val="156D7D8C384F4D9EAD189723173F80AB"/>
    <w:rsid w:val="00762874"/>
  </w:style>
  <w:style w:type="paragraph" w:customStyle="1" w:styleId="BA8D874AD8DC4D10A2CF8008EA762349">
    <w:name w:val="BA8D874AD8DC4D10A2CF8008EA762349"/>
    <w:rsid w:val="00762874"/>
  </w:style>
  <w:style w:type="paragraph" w:customStyle="1" w:styleId="CF64538D367F45AA99975595BC833AAA">
    <w:name w:val="CF64538D367F45AA99975595BC833AAA"/>
    <w:rsid w:val="00762874"/>
  </w:style>
  <w:style w:type="paragraph" w:customStyle="1" w:styleId="8CEAEB46D84445F0812B321D59289D32">
    <w:name w:val="8CEAEB46D84445F0812B321D59289D32"/>
    <w:rsid w:val="00762874"/>
  </w:style>
  <w:style w:type="paragraph" w:customStyle="1" w:styleId="812A3D78F5334F2B845A0ADB4010ACAD">
    <w:name w:val="812A3D78F5334F2B845A0ADB4010ACAD"/>
    <w:rsid w:val="00762874"/>
  </w:style>
  <w:style w:type="paragraph" w:customStyle="1" w:styleId="EF5CB189B0A24FEDA4264B5C3A362222">
    <w:name w:val="EF5CB189B0A24FEDA4264B5C3A362222"/>
    <w:rsid w:val="00762874"/>
  </w:style>
  <w:style w:type="paragraph" w:customStyle="1" w:styleId="C7BD9C20F13F41F99408CFC5C2867589">
    <w:name w:val="C7BD9C20F13F41F99408CFC5C2867589"/>
    <w:rsid w:val="00762874"/>
  </w:style>
  <w:style w:type="paragraph" w:customStyle="1" w:styleId="9B7BBBD4102F4F16B32EB1569577424B">
    <w:name w:val="9B7BBBD4102F4F16B32EB1569577424B"/>
    <w:rsid w:val="00762874"/>
  </w:style>
  <w:style w:type="paragraph" w:customStyle="1" w:styleId="1EA407ED3ECA40AFA0192DFC3A38095F">
    <w:name w:val="1EA407ED3ECA40AFA0192DFC3A38095F"/>
    <w:rsid w:val="00762874"/>
  </w:style>
  <w:style w:type="paragraph" w:customStyle="1" w:styleId="7C4F50758AFC457EAC6733150F47FD00">
    <w:name w:val="7C4F50758AFC457EAC6733150F47FD00"/>
    <w:rsid w:val="00762874"/>
  </w:style>
  <w:style w:type="paragraph" w:customStyle="1" w:styleId="9965E9564AB34D64A81EDA3F03F9B9B2">
    <w:name w:val="9965E9564AB34D64A81EDA3F03F9B9B2"/>
    <w:rsid w:val="00762874"/>
  </w:style>
  <w:style w:type="paragraph" w:customStyle="1" w:styleId="78E07207FD3441BBBCEF6C2E3A0B40FC">
    <w:name w:val="78E07207FD3441BBBCEF6C2E3A0B40FC"/>
    <w:rsid w:val="00762874"/>
  </w:style>
  <w:style w:type="paragraph" w:customStyle="1" w:styleId="408BAC5D84504C0BAC5E90DCACEDA100">
    <w:name w:val="408BAC5D84504C0BAC5E90DCACEDA100"/>
    <w:rsid w:val="00762874"/>
  </w:style>
  <w:style w:type="paragraph" w:customStyle="1" w:styleId="D4C6C074EBBF401D91ACABCB9080CD91">
    <w:name w:val="D4C6C074EBBF401D91ACABCB9080CD91"/>
    <w:rsid w:val="00762874"/>
  </w:style>
  <w:style w:type="paragraph" w:customStyle="1" w:styleId="0D92B515314E49BAB68002E4031E7647">
    <w:name w:val="0D92B515314E49BAB68002E4031E7647"/>
    <w:rsid w:val="00762874"/>
  </w:style>
  <w:style w:type="paragraph" w:customStyle="1" w:styleId="10D4EA5A6CEE4EF993155E467F803151">
    <w:name w:val="10D4EA5A6CEE4EF993155E467F803151"/>
    <w:rsid w:val="00762874"/>
  </w:style>
  <w:style w:type="paragraph" w:customStyle="1" w:styleId="BFA4F4EBDD8243609F2C6871C7FF509F">
    <w:name w:val="BFA4F4EBDD8243609F2C6871C7FF509F"/>
    <w:rsid w:val="00762874"/>
  </w:style>
  <w:style w:type="paragraph" w:customStyle="1" w:styleId="D659852A495647F2A916177C30E79EF0">
    <w:name w:val="D659852A495647F2A916177C30E79EF0"/>
    <w:rsid w:val="00762874"/>
  </w:style>
  <w:style w:type="paragraph" w:customStyle="1" w:styleId="43A8DFBA7A8841E88D067F2D28C42BA7">
    <w:name w:val="43A8DFBA7A8841E88D067F2D28C42BA7"/>
    <w:rsid w:val="00762874"/>
  </w:style>
  <w:style w:type="paragraph" w:customStyle="1" w:styleId="635095DC404B488AA3A4957A057B9451">
    <w:name w:val="635095DC404B488AA3A4957A057B9451"/>
    <w:rsid w:val="00762874"/>
  </w:style>
  <w:style w:type="paragraph" w:customStyle="1" w:styleId="3759A1544D5B48A9BBDCFF2FB256CB0C">
    <w:name w:val="3759A1544D5B48A9BBDCFF2FB256CB0C"/>
    <w:rsid w:val="00762874"/>
  </w:style>
  <w:style w:type="paragraph" w:customStyle="1" w:styleId="B64E0A4B06E441518C682340A8CADFEE">
    <w:name w:val="B64E0A4B06E441518C682340A8CADFEE"/>
    <w:rsid w:val="00762874"/>
  </w:style>
  <w:style w:type="paragraph" w:customStyle="1" w:styleId="64A09D0A85314FF2988BF7D572001A4F">
    <w:name w:val="64A09D0A85314FF2988BF7D572001A4F"/>
    <w:rsid w:val="00762874"/>
  </w:style>
  <w:style w:type="paragraph" w:customStyle="1" w:styleId="053B769A804A4CBF90EB44D4C7DF870A">
    <w:name w:val="053B769A804A4CBF90EB44D4C7DF870A"/>
    <w:rsid w:val="00762874"/>
  </w:style>
  <w:style w:type="paragraph" w:customStyle="1" w:styleId="60BE0837184B4906970FF35909859841">
    <w:name w:val="60BE0837184B4906970FF35909859841"/>
    <w:rsid w:val="00762874"/>
  </w:style>
  <w:style w:type="paragraph" w:customStyle="1" w:styleId="3B7FFE84A8234143A4064858A3AC828E">
    <w:name w:val="3B7FFE84A8234143A4064858A3AC828E"/>
    <w:rsid w:val="00762874"/>
  </w:style>
  <w:style w:type="paragraph" w:customStyle="1" w:styleId="1A6379D8D3D54FAD9E61C671CB695B4F">
    <w:name w:val="1A6379D8D3D54FAD9E61C671CB695B4F"/>
    <w:rsid w:val="00762874"/>
  </w:style>
  <w:style w:type="paragraph" w:customStyle="1" w:styleId="664329990AF4484497C5966206D163E2">
    <w:name w:val="664329990AF4484497C5966206D163E2"/>
    <w:rsid w:val="00762874"/>
  </w:style>
  <w:style w:type="paragraph" w:customStyle="1" w:styleId="3A12A2141CCA46E293E4194F8A68FB8D">
    <w:name w:val="3A12A2141CCA46E293E4194F8A68FB8D"/>
    <w:rsid w:val="00762874"/>
  </w:style>
  <w:style w:type="paragraph" w:customStyle="1" w:styleId="5822B8A8BC0946228935658E3A82C2AE">
    <w:name w:val="5822B8A8BC0946228935658E3A82C2AE"/>
    <w:rsid w:val="00762874"/>
  </w:style>
  <w:style w:type="paragraph" w:customStyle="1" w:styleId="0E55D8450C2746D987F59210C08DB7BA">
    <w:name w:val="0E55D8450C2746D987F59210C08DB7BA"/>
    <w:rsid w:val="00762874"/>
  </w:style>
  <w:style w:type="paragraph" w:customStyle="1" w:styleId="33BC0074C0F64B1BA8598D87C9BEF0CE">
    <w:name w:val="33BC0074C0F64B1BA8598D87C9BEF0CE"/>
    <w:rsid w:val="00762874"/>
  </w:style>
  <w:style w:type="paragraph" w:customStyle="1" w:styleId="53C5E83E5F8C4DA7A963E4AB27121566">
    <w:name w:val="53C5E83E5F8C4DA7A963E4AB27121566"/>
    <w:rsid w:val="00762874"/>
  </w:style>
  <w:style w:type="paragraph" w:customStyle="1" w:styleId="59381D23FE0B4284A96A5B56D9CD785D">
    <w:name w:val="59381D23FE0B4284A96A5B56D9CD785D"/>
    <w:rsid w:val="00762874"/>
  </w:style>
  <w:style w:type="paragraph" w:customStyle="1" w:styleId="BDC0351BCAC0485EB4185DE772207867">
    <w:name w:val="BDC0351BCAC0485EB4185DE772207867"/>
    <w:rsid w:val="00762874"/>
  </w:style>
  <w:style w:type="paragraph" w:customStyle="1" w:styleId="0C7DC7DED2FB49599ABB3228A2C16B67">
    <w:name w:val="0C7DC7DED2FB49599ABB3228A2C16B67"/>
    <w:rsid w:val="00762874"/>
  </w:style>
  <w:style w:type="paragraph" w:customStyle="1" w:styleId="D374C082455A4FBA9860C12E5583C3D0">
    <w:name w:val="D374C082455A4FBA9860C12E5583C3D0"/>
    <w:rsid w:val="00762874"/>
  </w:style>
  <w:style w:type="paragraph" w:customStyle="1" w:styleId="DD0D7042F94C4EF18F2B845FCABFF6F7">
    <w:name w:val="DD0D7042F94C4EF18F2B845FCABFF6F7"/>
    <w:rsid w:val="00762874"/>
  </w:style>
  <w:style w:type="paragraph" w:customStyle="1" w:styleId="939886A7ED154B74BFBB04F08A29E1AD">
    <w:name w:val="939886A7ED154B74BFBB04F08A29E1AD"/>
    <w:rsid w:val="00762874"/>
  </w:style>
  <w:style w:type="paragraph" w:customStyle="1" w:styleId="05F1398A02844CBB9C929B1E396325AD">
    <w:name w:val="05F1398A02844CBB9C929B1E396325AD"/>
    <w:rsid w:val="00762874"/>
  </w:style>
  <w:style w:type="paragraph" w:customStyle="1" w:styleId="77880BE3A647428B8F38FE98EB392A4E">
    <w:name w:val="77880BE3A647428B8F38FE98EB392A4E"/>
    <w:rsid w:val="00762874"/>
  </w:style>
  <w:style w:type="paragraph" w:customStyle="1" w:styleId="9B6B80D48E174DBB9F2B66BA0E735F2B">
    <w:name w:val="9B6B80D48E174DBB9F2B66BA0E735F2B"/>
    <w:rsid w:val="00762874"/>
  </w:style>
  <w:style w:type="paragraph" w:customStyle="1" w:styleId="87FF810646804493815F1B4A5187F7EF">
    <w:name w:val="87FF810646804493815F1B4A5187F7EF"/>
    <w:rsid w:val="00762874"/>
  </w:style>
  <w:style w:type="paragraph" w:customStyle="1" w:styleId="E3D7F9986F3F437597DC47CA8322CDE7">
    <w:name w:val="E3D7F9986F3F437597DC47CA8322CDE7"/>
    <w:rsid w:val="00762874"/>
  </w:style>
  <w:style w:type="paragraph" w:customStyle="1" w:styleId="70FD4364D07D4EB6981A44339FDE8910">
    <w:name w:val="70FD4364D07D4EB6981A44339FDE8910"/>
    <w:rsid w:val="00762874"/>
  </w:style>
  <w:style w:type="paragraph" w:customStyle="1" w:styleId="6153BB6A84804D2486E33E57F6445F59">
    <w:name w:val="6153BB6A84804D2486E33E57F6445F59"/>
    <w:rsid w:val="00762874"/>
  </w:style>
  <w:style w:type="paragraph" w:customStyle="1" w:styleId="339A6B25044A43C9AE51E376B535D19A">
    <w:name w:val="339A6B25044A43C9AE51E376B535D19A"/>
    <w:rsid w:val="00762874"/>
  </w:style>
  <w:style w:type="paragraph" w:customStyle="1" w:styleId="E6DD6CF749DD4C5E93035B710DE9E2EC">
    <w:name w:val="E6DD6CF749DD4C5E93035B710DE9E2EC"/>
    <w:rsid w:val="00762874"/>
  </w:style>
  <w:style w:type="paragraph" w:customStyle="1" w:styleId="BFCCC04198CA445C9BC5CA881C5CF6A9">
    <w:name w:val="BFCCC04198CA445C9BC5CA881C5CF6A9"/>
    <w:rsid w:val="00762874"/>
  </w:style>
  <w:style w:type="paragraph" w:customStyle="1" w:styleId="FACD8E7FA09F434D88217A2EDCF188F1">
    <w:name w:val="FACD8E7FA09F434D88217A2EDCF188F1"/>
    <w:rsid w:val="00762874"/>
  </w:style>
  <w:style w:type="paragraph" w:customStyle="1" w:styleId="4A9DD31D38EE49808EB5297233556C2E">
    <w:name w:val="4A9DD31D38EE49808EB5297233556C2E"/>
    <w:rsid w:val="00762874"/>
  </w:style>
  <w:style w:type="paragraph" w:customStyle="1" w:styleId="2B7A1BA604C7446EA1EB6CCD52578B8B">
    <w:name w:val="2B7A1BA604C7446EA1EB6CCD52578B8B"/>
    <w:rsid w:val="00762874"/>
  </w:style>
  <w:style w:type="paragraph" w:customStyle="1" w:styleId="ED11D39F786341498BA20DADC0333F05">
    <w:name w:val="ED11D39F786341498BA20DADC0333F05"/>
    <w:rsid w:val="00762874"/>
  </w:style>
  <w:style w:type="paragraph" w:customStyle="1" w:styleId="2776CE0ED60B427FBED8A2E107F03503">
    <w:name w:val="2776CE0ED60B427FBED8A2E107F03503"/>
    <w:rsid w:val="00762874"/>
  </w:style>
  <w:style w:type="paragraph" w:customStyle="1" w:styleId="D0D03CF7230C43E4883F1CF66A4CA4D1">
    <w:name w:val="D0D03CF7230C43E4883F1CF66A4CA4D1"/>
    <w:rsid w:val="00762874"/>
  </w:style>
  <w:style w:type="paragraph" w:customStyle="1" w:styleId="0D1F503032884D5393D172B185E31469">
    <w:name w:val="0D1F503032884D5393D172B185E31469"/>
    <w:rsid w:val="00762874"/>
  </w:style>
  <w:style w:type="paragraph" w:customStyle="1" w:styleId="95BDA5AF68524E44ABCD03F39DB3B029">
    <w:name w:val="95BDA5AF68524E44ABCD03F39DB3B029"/>
    <w:rsid w:val="00762874"/>
  </w:style>
  <w:style w:type="paragraph" w:customStyle="1" w:styleId="F99B5156E4124B938EA6181D8F9BDB50">
    <w:name w:val="F99B5156E4124B938EA6181D8F9BDB50"/>
    <w:rsid w:val="00762874"/>
  </w:style>
  <w:style w:type="paragraph" w:customStyle="1" w:styleId="CD4F67249C544962BE9B3D88A01E7557">
    <w:name w:val="CD4F67249C544962BE9B3D88A01E7557"/>
    <w:rsid w:val="00762874"/>
  </w:style>
  <w:style w:type="paragraph" w:customStyle="1" w:styleId="E1B3802E28CD42308FA646469621CB24">
    <w:name w:val="E1B3802E28CD42308FA646469621CB24"/>
    <w:rsid w:val="00762874"/>
  </w:style>
  <w:style w:type="paragraph" w:customStyle="1" w:styleId="63765BC9F5564A3199E646F0B647ADA1">
    <w:name w:val="63765BC9F5564A3199E646F0B647ADA1"/>
    <w:rsid w:val="00762874"/>
  </w:style>
  <w:style w:type="paragraph" w:customStyle="1" w:styleId="D3758B0D57B841FFB8AB8E1B8E7D3BDD">
    <w:name w:val="D3758B0D57B841FFB8AB8E1B8E7D3BDD"/>
    <w:rsid w:val="00762874"/>
  </w:style>
  <w:style w:type="paragraph" w:customStyle="1" w:styleId="F2DDD78D5B2A49AB83476A1F15E11BEF">
    <w:name w:val="F2DDD78D5B2A49AB83476A1F15E11BEF"/>
    <w:rsid w:val="00762874"/>
  </w:style>
  <w:style w:type="paragraph" w:customStyle="1" w:styleId="9A07B9194303409DB09347F84297D0D8">
    <w:name w:val="9A07B9194303409DB09347F84297D0D8"/>
    <w:rsid w:val="00762874"/>
  </w:style>
  <w:style w:type="paragraph" w:customStyle="1" w:styleId="F91E6DA27ABB49F582DDE0E5DCF92953">
    <w:name w:val="F91E6DA27ABB49F582DDE0E5DCF92953"/>
    <w:rsid w:val="00762874"/>
  </w:style>
  <w:style w:type="paragraph" w:customStyle="1" w:styleId="37CE83820CC540C3B930FCDC00E0E66F">
    <w:name w:val="37CE83820CC540C3B930FCDC00E0E66F"/>
    <w:rsid w:val="00762874"/>
  </w:style>
  <w:style w:type="paragraph" w:customStyle="1" w:styleId="1B7221E40B134026932D95FA17EF4157">
    <w:name w:val="1B7221E40B134026932D95FA17EF4157"/>
    <w:rsid w:val="00762874"/>
  </w:style>
  <w:style w:type="paragraph" w:customStyle="1" w:styleId="17C11EB63FF746D8B00E7709F0A7F2A9">
    <w:name w:val="17C11EB63FF746D8B00E7709F0A7F2A9"/>
    <w:rsid w:val="00762874"/>
  </w:style>
  <w:style w:type="paragraph" w:customStyle="1" w:styleId="64BD314CB0B641A2993A7E3369ED0B5F">
    <w:name w:val="64BD314CB0B641A2993A7E3369ED0B5F"/>
    <w:rsid w:val="00762874"/>
  </w:style>
  <w:style w:type="paragraph" w:customStyle="1" w:styleId="C81616D9099944B39EF9A3D29512F17B">
    <w:name w:val="C81616D9099944B39EF9A3D29512F17B"/>
    <w:rsid w:val="00762874"/>
  </w:style>
  <w:style w:type="paragraph" w:customStyle="1" w:styleId="2C75208C18B2481091F12DE209DEC29F">
    <w:name w:val="2C75208C18B2481091F12DE209DEC29F"/>
    <w:rsid w:val="00762874"/>
  </w:style>
  <w:style w:type="paragraph" w:customStyle="1" w:styleId="A7BC247F54994AE4A256FEA0905BDF9D">
    <w:name w:val="A7BC247F54994AE4A256FEA0905BDF9D"/>
    <w:rsid w:val="00762874"/>
  </w:style>
  <w:style w:type="paragraph" w:customStyle="1" w:styleId="D210B690D6684F039B1B12AE609BC09C">
    <w:name w:val="D210B690D6684F039B1B12AE609BC09C"/>
    <w:rsid w:val="00762874"/>
  </w:style>
  <w:style w:type="paragraph" w:customStyle="1" w:styleId="D357FF6295614DD4B2104F3BD0A04D7B">
    <w:name w:val="D357FF6295614DD4B2104F3BD0A04D7B"/>
    <w:rsid w:val="00762874"/>
  </w:style>
  <w:style w:type="paragraph" w:customStyle="1" w:styleId="5964C220C3714F3392AC149211E994A2">
    <w:name w:val="5964C220C3714F3392AC149211E994A2"/>
    <w:rsid w:val="00762874"/>
  </w:style>
  <w:style w:type="paragraph" w:customStyle="1" w:styleId="DBF6A427288A4F71851DF2FAFBC65C5B">
    <w:name w:val="DBF6A427288A4F71851DF2FAFBC65C5B"/>
    <w:rsid w:val="00762874"/>
  </w:style>
  <w:style w:type="paragraph" w:customStyle="1" w:styleId="A4B33B218F3E498089C69D7A5EB2B9FF">
    <w:name w:val="A4B33B218F3E498089C69D7A5EB2B9FF"/>
    <w:rsid w:val="00762874"/>
  </w:style>
  <w:style w:type="paragraph" w:customStyle="1" w:styleId="1A420AAA1FCB45F0B7F88D80615B8871">
    <w:name w:val="1A420AAA1FCB45F0B7F88D80615B8871"/>
    <w:rsid w:val="00762874"/>
  </w:style>
  <w:style w:type="paragraph" w:customStyle="1" w:styleId="3B37D6F0D2D346A681B7A0C835F43F01">
    <w:name w:val="3B37D6F0D2D346A681B7A0C835F43F01"/>
    <w:rsid w:val="00762874"/>
  </w:style>
  <w:style w:type="paragraph" w:customStyle="1" w:styleId="3828899F9EDB4532A0C60C8641DA75A8">
    <w:name w:val="3828899F9EDB4532A0C60C8641DA75A8"/>
    <w:rsid w:val="00762874"/>
  </w:style>
  <w:style w:type="paragraph" w:customStyle="1" w:styleId="1B2A6084167745E08FE9F45ED515F0E3">
    <w:name w:val="1B2A6084167745E08FE9F45ED515F0E3"/>
    <w:rsid w:val="00762874"/>
  </w:style>
  <w:style w:type="paragraph" w:customStyle="1" w:styleId="9270B712B66C4F37ACE8E0632097EAE9">
    <w:name w:val="9270B712B66C4F37ACE8E0632097EAE9"/>
    <w:rsid w:val="00762874"/>
  </w:style>
  <w:style w:type="paragraph" w:customStyle="1" w:styleId="18EE7ABB0A704BFA8758BF8AED040BA3">
    <w:name w:val="18EE7ABB0A704BFA8758BF8AED040BA3"/>
    <w:rsid w:val="00762874"/>
  </w:style>
  <w:style w:type="paragraph" w:customStyle="1" w:styleId="FABF9B715C6F450BA7657229D170C0B2">
    <w:name w:val="FABF9B715C6F450BA7657229D170C0B2"/>
    <w:rsid w:val="00762874"/>
  </w:style>
  <w:style w:type="paragraph" w:customStyle="1" w:styleId="DECDA2B73EAF4334B44186C32130601F">
    <w:name w:val="DECDA2B73EAF4334B44186C32130601F"/>
    <w:rsid w:val="00762874"/>
  </w:style>
  <w:style w:type="paragraph" w:customStyle="1" w:styleId="695F5BC695854DD39881B36FBD71A7DC">
    <w:name w:val="695F5BC695854DD39881B36FBD71A7DC"/>
    <w:rsid w:val="00762874"/>
  </w:style>
  <w:style w:type="paragraph" w:customStyle="1" w:styleId="87A71F5BE2C643CE83957948F4948E2B">
    <w:name w:val="87A71F5BE2C643CE83957948F4948E2B"/>
    <w:rsid w:val="00762874"/>
  </w:style>
  <w:style w:type="paragraph" w:customStyle="1" w:styleId="8052CB39F4BE4335829A9213691C4959">
    <w:name w:val="8052CB39F4BE4335829A9213691C4959"/>
    <w:rsid w:val="00762874"/>
  </w:style>
  <w:style w:type="paragraph" w:customStyle="1" w:styleId="168EF673ED294521988DFFB4983E5A8D">
    <w:name w:val="168EF673ED294521988DFFB4983E5A8D"/>
    <w:rsid w:val="00762874"/>
  </w:style>
  <w:style w:type="paragraph" w:customStyle="1" w:styleId="FA2C6F6C4B3C459FA32768CBEE51817E">
    <w:name w:val="FA2C6F6C4B3C459FA32768CBEE51817E"/>
    <w:rsid w:val="00762874"/>
  </w:style>
  <w:style w:type="paragraph" w:customStyle="1" w:styleId="618EBF1F32A7489099E1DB80AC6B40E8">
    <w:name w:val="618EBF1F32A7489099E1DB80AC6B40E8"/>
    <w:rsid w:val="00762874"/>
  </w:style>
  <w:style w:type="paragraph" w:customStyle="1" w:styleId="F48DA7F6D779431B9F3367E763F65315">
    <w:name w:val="F48DA7F6D779431B9F3367E763F65315"/>
    <w:rsid w:val="00762874"/>
  </w:style>
  <w:style w:type="paragraph" w:customStyle="1" w:styleId="3877B77A78C44D8AAE48CE0BF6D9F2E3">
    <w:name w:val="3877B77A78C44D8AAE48CE0BF6D9F2E3"/>
    <w:rsid w:val="00762874"/>
  </w:style>
  <w:style w:type="paragraph" w:customStyle="1" w:styleId="AD7FEACAE33742AA90FCA8F2021BAD01">
    <w:name w:val="AD7FEACAE33742AA90FCA8F2021BAD01"/>
    <w:rsid w:val="00762874"/>
  </w:style>
  <w:style w:type="paragraph" w:customStyle="1" w:styleId="2ACE0771C3F0475B92312A77225DB755">
    <w:name w:val="2ACE0771C3F0475B92312A77225DB755"/>
    <w:rsid w:val="00762874"/>
  </w:style>
  <w:style w:type="paragraph" w:customStyle="1" w:styleId="446D49E73B80497083141B504D9E3474">
    <w:name w:val="446D49E73B80497083141B504D9E3474"/>
    <w:rsid w:val="00762874"/>
  </w:style>
  <w:style w:type="paragraph" w:customStyle="1" w:styleId="1B25C5A9F5E84A31BF38B24D968CD686">
    <w:name w:val="1B25C5A9F5E84A31BF38B24D968CD686"/>
    <w:rsid w:val="00762874"/>
  </w:style>
  <w:style w:type="paragraph" w:customStyle="1" w:styleId="10FA21CFF59949A581251CCA54D17B90">
    <w:name w:val="10FA21CFF59949A581251CCA54D17B90"/>
    <w:rsid w:val="00762874"/>
  </w:style>
  <w:style w:type="paragraph" w:customStyle="1" w:styleId="4D317D65E19944E58E949AB76BCE7733">
    <w:name w:val="4D317D65E19944E58E949AB76BCE7733"/>
    <w:rsid w:val="00762874"/>
  </w:style>
  <w:style w:type="paragraph" w:customStyle="1" w:styleId="0F699C5A903049D88FAE8D27AC84CE45">
    <w:name w:val="0F699C5A903049D88FAE8D27AC84CE45"/>
    <w:rsid w:val="00762874"/>
  </w:style>
  <w:style w:type="paragraph" w:customStyle="1" w:styleId="FEB75B23A64A42AD9DC49B49E02209BE">
    <w:name w:val="FEB75B23A64A42AD9DC49B49E02209BE"/>
    <w:rsid w:val="00762874"/>
  </w:style>
  <w:style w:type="paragraph" w:customStyle="1" w:styleId="A33EF2C4D7E5472DA0BAF6E27FD0CF0D">
    <w:name w:val="A33EF2C4D7E5472DA0BAF6E27FD0CF0D"/>
    <w:rsid w:val="00762874"/>
  </w:style>
  <w:style w:type="paragraph" w:customStyle="1" w:styleId="9C12B3F786C144A8A47339C9D49B1C68">
    <w:name w:val="9C12B3F786C144A8A47339C9D49B1C68"/>
    <w:rsid w:val="00762874"/>
  </w:style>
  <w:style w:type="paragraph" w:customStyle="1" w:styleId="BF88DB282D754A6380C4C397522FDB7F">
    <w:name w:val="BF88DB282D754A6380C4C397522FDB7F"/>
    <w:rsid w:val="00762874"/>
  </w:style>
  <w:style w:type="paragraph" w:customStyle="1" w:styleId="D12C47EF79DE4A1A974CDF883BB88A94">
    <w:name w:val="D12C47EF79DE4A1A974CDF883BB88A94"/>
    <w:rsid w:val="00762874"/>
  </w:style>
  <w:style w:type="paragraph" w:customStyle="1" w:styleId="72C6B3091E1A4E729F78C0EB6D4F5C49">
    <w:name w:val="72C6B3091E1A4E729F78C0EB6D4F5C49"/>
    <w:rsid w:val="00762874"/>
  </w:style>
  <w:style w:type="paragraph" w:customStyle="1" w:styleId="BE92D006E1B949AE93102DFE134A3552">
    <w:name w:val="BE92D006E1B949AE93102DFE134A3552"/>
    <w:rsid w:val="00762874"/>
  </w:style>
  <w:style w:type="paragraph" w:customStyle="1" w:styleId="EA988F269D7A4149A277B4CF0048E963">
    <w:name w:val="EA988F269D7A4149A277B4CF0048E963"/>
    <w:rsid w:val="00762874"/>
  </w:style>
  <w:style w:type="paragraph" w:customStyle="1" w:styleId="91D6DD15E7094C03B44C854DDDC24489">
    <w:name w:val="91D6DD15E7094C03B44C854DDDC24489"/>
    <w:rsid w:val="00762874"/>
  </w:style>
  <w:style w:type="paragraph" w:customStyle="1" w:styleId="30837FFB78B04559BA914D6BB2CFA3D8">
    <w:name w:val="30837FFB78B04559BA914D6BB2CFA3D8"/>
    <w:rsid w:val="00762874"/>
  </w:style>
  <w:style w:type="paragraph" w:customStyle="1" w:styleId="5FA3AFDAB19D43E29E24407B01E4BF01">
    <w:name w:val="5FA3AFDAB19D43E29E24407B01E4BF01"/>
    <w:rsid w:val="00762874"/>
  </w:style>
  <w:style w:type="paragraph" w:customStyle="1" w:styleId="C61511DAE6EA483C8671DEFD20BC04B2">
    <w:name w:val="C61511DAE6EA483C8671DEFD20BC04B2"/>
    <w:rsid w:val="00762874"/>
  </w:style>
  <w:style w:type="paragraph" w:customStyle="1" w:styleId="32D5894EF59B4AB48FB9FFCA0EB65DAA">
    <w:name w:val="32D5894EF59B4AB48FB9FFCA0EB65DAA"/>
    <w:rsid w:val="00762874"/>
  </w:style>
  <w:style w:type="paragraph" w:customStyle="1" w:styleId="188E8C69A31C4AE686647BCF3E9513AA">
    <w:name w:val="188E8C69A31C4AE686647BCF3E9513AA"/>
    <w:rsid w:val="00762874"/>
  </w:style>
  <w:style w:type="paragraph" w:customStyle="1" w:styleId="A28481F197304A2FBAB846DDDE267F03">
    <w:name w:val="A28481F197304A2FBAB846DDDE267F03"/>
    <w:rsid w:val="00762874"/>
  </w:style>
  <w:style w:type="paragraph" w:customStyle="1" w:styleId="ADC1A2DACD744443964E580C2A1245A1">
    <w:name w:val="ADC1A2DACD744443964E580C2A1245A1"/>
    <w:rsid w:val="00762874"/>
  </w:style>
  <w:style w:type="paragraph" w:customStyle="1" w:styleId="FA17CC58F83F4A4C8F2A361E454B55F7">
    <w:name w:val="FA17CC58F83F4A4C8F2A361E454B55F7"/>
    <w:rsid w:val="00762874"/>
  </w:style>
  <w:style w:type="paragraph" w:customStyle="1" w:styleId="CE7CC469D3BD46909CF3E1F10DE5A8C1">
    <w:name w:val="CE7CC469D3BD46909CF3E1F10DE5A8C1"/>
    <w:rsid w:val="00762874"/>
  </w:style>
  <w:style w:type="paragraph" w:customStyle="1" w:styleId="4CF6796FBBE34CC7BD10D85827F3E25C">
    <w:name w:val="4CF6796FBBE34CC7BD10D85827F3E25C"/>
    <w:rsid w:val="00762874"/>
  </w:style>
  <w:style w:type="paragraph" w:customStyle="1" w:styleId="4E5C597D9A0A4FAD93277060505BEAB0">
    <w:name w:val="4E5C597D9A0A4FAD93277060505BEAB0"/>
    <w:rsid w:val="00762874"/>
  </w:style>
  <w:style w:type="paragraph" w:customStyle="1" w:styleId="677760507624415EBD3B612967E5DECD">
    <w:name w:val="677760507624415EBD3B612967E5DECD"/>
    <w:rsid w:val="00762874"/>
  </w:style>
  <w:style w:type="paragraph" w:customStyle="1" w:styleId="3533FBBA87E74F1297DA2536DF59F06C">
    <w:name w:val="3533FBBA87E74F1297DA2536DF59F06C"/>
    <w:rsid w:val="00762874"/>
  </w:style>
  <w:style w:type="paragraph" w:customStyle="1" w:styleId="6F4103C7DBD64F22B6BE47AA715C84BC">
    <w:name w:val="6F4103C7DBD64F22B6BE47AA715C84BC"/>
    <w:rsid w:val="00762874"/>
  </w:style>
  <w:style w:type="paragraph" w:customStyle="1" w:styleId="6C90F55D43E84AB0B97FA2106FBD9D1E">
    <w:name w:val="6C90F55D43E84AB0B97FA2106FBD9D1E"/>
    <w:rsid w:val="00762874"/>
  </w:style>
  <w:style w:type="paragraph" w:customStyle="1" w:styleId="7945FBD598084A8B8B38633E145BD4AD">
    <w:name w:val="7945FBD598084A8B8B38633E145BD4AD"/>
    <w:rsid w:val="00762874"/>
  </w:style>
  <w:style w:type="paragraph" w:customStyle="1" w:styleId="3F0988184A0145EDB4E6B9DDE8A8339A">
    <w:name w:val="3F0988184A0145EDB4E6B9DDE8A8339A"/>
    <w:rsid w:val="00762874"/>
  </w:style>
  <w:style w:type="paragraph" w:customStyle="1" w:styleId="D8C6451D8DD24954A704C7C898CD669F">
    <w:name w:val="D8C6451D8DD24954A704C7C898CD669F"/>
    <w:rsid w:val="00762874"/>
  </w:style>
  <w:style w:type="paragraph" w:customStyle="1" w:styleId="8933E7F5D1F148FE909C3BA602F481C4">
    <w:name w:val="8933E7F5D1F148FE909C3BA602F481C4"/>
    <w:rsid w:val="00762874"/>
  </w:style>
  <w:style w:type="paragraph" w:customStyle="1" w:styleId="6CA4828D84E647FDAEE57ABCDC1003EC">
    <w:name w:val="6CA4828D84E647FDAEE57ABCDC1003EC"/>
    <w:rsid w:val="00762874"/>
  </w:style>
  <w:style w:type="paragraph" w:customStyle="1" w:styleId="3F8DFC90D58A44A8A753891086B2564D">
    <w:name w:val="3F8DFC90D58A44A8A753891086B2564D"/>
    <w:rsid w:val="00762874"/>
  </w:style>
  <w:style w:type="paragraph" w:customStyle="1" w:styleId="403C43A1CA8D48A1A9F49B82A3424E99">
    <w:name w:val="403C43A1CA8D48A1A9F49B82A3424E99"/>
    <w:rsid w:val="00762874"/>
  </w:style>
  <w:style w:type="paragraph" w:customStyle="1" w:styleId="DB4DDB9CA3C145EA92AC0CA774B2A529">
    <w:name w:val="DB4DDB9CA3C145EA92AC0CA774B2A529"/>
    <w:rsid w:val="00762874"/>
  </w:style>
  <w:style w:type="paragraph" w:customStyle="1" w:styleId="5A487E16DC8F4B9585A8337CDA5D3C16">
    <w:name w:val="5A487E16DC8F4B9585A8337CDA5D3C16"/>
    <w:rsid w:val="00762874"/>
  </w:style>
  <w:style w:type="paragraph" w:customStyle="1" w:styleId="0E6E26118EFD4B5494DCD879FF38D5FB">
    <w:name w:val="0E6E26118EFD4B5494DCD879FF38D5FB"/>
    <w:rsid w:val="00762874"/>
  </w:style>
  <w:style w:type="paragraph" w:customStyle="1" w:styleId="45D3801F753A4B6899C8D64AA3D586F7">
    <w:name w:val="45D3801F753A4B6899C8D64AA3D586F7"/>
    <w:rsid w:val="00762874"/>
  </w:style>
  <w:style w:type="paragraph" w:customStyle="1" w:styleId="280E5FBEFCBD448FB36F7BACAF2347D6">
    <w:name w:val="280E5FBEFCBD448FB36F7BACAF2347D6"/>
    <w:rsid w:val="00762874"/>
  </w:style>
  <w:style w:type="paragraph" w:customStyle="1" w:styleId="575905902191410FABEA7CC013EA7293">
    <w:name w:val="575905902191410FABEA7CC013EA7293"/>
    <w:rsid w:val="00762874"/>
  </w:style>
  <w:style w:type="paragraph" w:customStyle="1" w:styleId="EE57B2B1E67F49448E2AADABFB82E050">
    <w:name w:val="EE57B2B1E67F49448E2AADABFB82E050"/>
    <w:rsid w:val="00762874"/>
  </w:style>
  <w:style w:type="paragraph" w:customStyle="1" w:styleId="8DE1254F2ABB47788531BBB3388DB8CB">
    <w:name w:val="8DE1254F2ABB47788531BBB3388DB8CB"/>
    <w:rsid w:val="00762874"/>
  </w:style>
  <w:style w:type="paragraph" w:customStyle="1" w:styleId="0D7FCE0300404CA0899A1D93AF4D39D0">
    <w:name w:val="0D7FCE0300404CA0899A1D93AF4D39D0"/>
    <w:rsid w:val="00762874"/>
  </w:style>
  <w:style w:type="paragraph" w:customStyle="1" w:styleId="C1D6170F4C7B42F9B39434F74C78298C">
    <w:name w:val="C1D6170F4C7B42F9B39434F74C78298C"/>
    <w:rsid w:val="00762874"/>
  </w:style>
  <w:style w:type="paragraph" w:customStyle="1" w:styleId="0E68932D5F604E2C8676A9ABD731939F">
    <w:name w:val="0E68932D5F604E2C8676A9ABD731939F"/>
    <w:rsid w:val="00762874"/>
  </w:style>
  <w:style w:type="paragraph" w:customStyle="1" w:styleId="82F5E15B670C4CFDB509A993A0036947">
    <w:name w:val="82F5E15B670C4CFDB509A993A0036947"/>
    <w:rsid w:val="00762874"/>
  </w:style>
  <w:style w:type="paragraph" w:customStyle="1" w:styleId="470DE7855A57465A8F89B1D420BA4473">
    <w:name w:val="470DE7855A57465A8F89B1D420BA4473"/>
    <w:rsid w:val="00762874"/>
  </w:style>
  <w:style w:type="paragraph" w:customStyle="1" w:styleId="B5B986B8CBF44404B97058F4FC15F97B">
    <w:name w:val="B5B986B8CBF44404B97058F4FC15F97B"/>
    <w:rsid w:val="00762874"/>
  </w:style>
  <w:style w:type="paragraph" w:customStyle="1" w:styleId="8C30CAD86EBD44889896F6FBA5CE2904">
    <w:name w:val="8C30CAD86EBD44889896F6FBA5CE2904"/>
    <w:rsid w:val="00762874"/>
  </w:style>
  <w:style w:type="paragraph" w:customStyle="1" w:styleId="9A200C0FA7054A80AB036E35A35E7306">
    <w:name w:val="9A200C0FA7054A80AB036E35A35E7306"/>
    <w:rsid w:val="00762874"/>
  </w:style>
  <w:style w:type="paragraph" w:customStyle="1" w:styleId="D75643A731E344CA9442AA0CAB122CAE">
    <w:name w:val="D75643A731E344CA9442AA0CAB122CAE"/>
    <w:rsid w:val="00762874"/>
  </w:style>
  <w:style w:type="paragraph" w:customStyle="1" w:styleId="2418F8691ADD43D09E7B80D6E50FBD6E">
    <w:name w:val="2418F8691ADD43D09E7B80D6E50FBD6E"/>
    <w:rsid w:val="00762874"/>
  </w:style>
  <w:style w:type="paragraph" w:customStyle="1" w:styleId="483D0F3D35F6424AA59FC104BD33E629">
    <w:name w:val="483D0F3D35F6424AA59FC104BD33E629"/>
    <w:rsid w:val="00762874"/>
  </w:style>
  <w:style w:type="paragraph" w:customStyle="1" w:styleId="3E65A46644814780AFBBFF75E272853C">
    <w:name w:val="3E65A46644814780AFBBFF75E272853C"/>
    <w:rsid w:val="00762874"/>
  </w:style>
  <w:style w:type="paragraph" w:customStyle="1" w:styleId="5A9E6599771A48F382DAF3A7C237DD2C">
    <w:name w:val="5A9E6599771A48F382DAF3A7C237DD2C"/>
    <w:rsid w:val="00762874"/>
  </w:style>
  <w:style w:type="paragraph" w:customStyle="1" w:styleId="761144EFC66B43948CC15C7A0F89D33A">
    <w:name w:val="761144EFC66B43948CC15C7A0F89D33A"/>
    <w:rsid w:val="00762874"/>
  </w:style>
  <w:style w:type="paragraph" w:customStyle="1" w:styleId="7FC5C5731AF14B45B8C9156BF1C80536">
    <w:name w:val="7FC5C5731AF14B45B8C9156BF1C80536"/>
    <w:rsid w:val="00762874"/>
  </w:style>
  <w:style w:type="paragraph" w:customStyle="1" w:styleId="10DF81D39B184827BB616FFFC38783FC">
    <w:name w:val="10DF81D39B184827BB616FFFC38783FC"/>
    <w:rsid w:val="00762874"/>
  </w:style>
  <w:style w:type="paragraph" w:customStyle="1" w:styleId="05F4C35C4E8C4E18BDF9B476EDC2B5CF">
    <w:name w:val="05F4C35C4E8C4E18BDF9B476EDC2B5CF"/>
    <w:rsid w:val="00762874"/>
  </w:style>
  <w:style w:type="paragraph" w:customStyle="1" w:styleId="51B0264A7656494D9D3B510975286A5D">
    <w:name w:val="51B0264A7656494D9D3B510975286A5D"/>
    <w:rsid w:val="00762874"/>
  </w:style>
  <w:style w:type="paragraph" w:customStyle="1" w:styleId="E66ED1E4F459482DB3B6BFE40E3DC0DD">
    <w:name w:val="E66ED1E4F459482DB3B6BFE40E3DC0DD"/>
    <w:rsid w:val="00762874"/>
  </w:style>
  <w:style w:type="paragraph" w:customStyle="1" w:styleId="4DEFA6695E374377B5EA26ACD0982F3F">
    <w:name w:val="4DEFA6695E374377B5EA26ACD0982F3F"/>
    <w:rsid w:val="00762874"/>
  </w:style>
  <w:style w:type="paragraph" w:customStyle="1" w:styleId="EA1560522F794CC2BD80EA1F13780339">
    <w:name w:val="EA1560522F794CC2BD80EA1F13780339"/>
    <w:rsid w:val="00762874"/>
  </w:style>
  <w:style w:type="paragraph" w:customStyle="1" w:styleId="9E42C5A870BB44A5AB484ECE87C46C8F">
    <w:name w:val="9E42C5A870BB44A5AB484ECE87C46C8F"/>
    <w:rsid w:val="00762874"/>
  </w:style>
  <w:style w:type="paragraph" w:customStyle="1" w:styleId="5D007C266ACE453FAFD0BD647BF3C680">
    <w:name w:val="5D007C266ACE453FAFD0BD647BF3C680"/>
    <w:rsid w:val="00762874"/>
  </w:style>
  <w:style w:type="paragraph" w:customStyle="1" w:styleId="602AA4BCD94045A185194A31409E3DD2">
    <w:name w:val="602AA4BCD94045A185194A31409E3DD2"/>
    <w:rsid w:val="00762874"/>
  </w:style>
  <w:style w:type="paragraph" w:customStyle="1" w:styleId="603C6CC52FB14A4F9806B7D8522BF431">
    <w:name w:val="603C6CC52FB14A4F9806B7D8522BF431"/>
    <w:rsid w:val="00762874"/>
  </w:style>
  <w:style w:type="paragraph" w:customStyle="1" w:styleId="1042652AD3064539BA38C7EFB652FC5D">
    <w:name w:val="1042652AD3064539BA38C7EFB652FC5D"/>
    <w:rsid w:val="00762874"/>
  </w:style>
  <w:style w:type="paragraph" w:customStyle="1" w:styleId="22C2E61474DC4039BFCDC8049A971793">
    <w:name w:val="22C2E61474DC4039BFCDC8049A971793"/>
    <w:rsid w:val="00762874"/>
  </w:style>
  <w:style w:type="paragraph" w:customStyle="1" w:styleId="BDDFA4DFC5C04A31B4AC76C75C3F74C9">
    <w:name w:val="BDDFA4DFC5C04A31B4AC76C75C3F74C9"/>
    <w:rsid w:val="00762874"/>
  </w:style>
  <w:style w:type="paragraph" w:customStyle="1" w:styleId="69F57EF5FB5E425E82FED4D1AA7FC8DD">
    <w:name w:val="69F57EF5FB5E425E82FED4D1AA7FC8DD"/>
    <w:rsid w:val="00762874"/>
  </w:style>
  <w:style w:type="paragraph" w:customStyle="1" w:styleId="41F7BB94C6474E2DAE222FDAE2DCF016">
    <w:name w:val="41F7BB94C6474E2DAE222FDAE2DCF016"/>
    <w:rsid w:val="00762874"/>
  </w:style>
  <w:style w:type="paragraph" w:customStyle="1" w:styleId="16EE8899092C467689F0717E31707228">
    <w:name w:val="16EE8899092C467689F0717E31707228"/>
    <w:rsid w:val="00762874"/>
  </w:style>
  <w:style w:type="paragraph" w:customStyle="1" w:styleId="C59AAEE9B8164625850B50554E646021">
    <w:name w:val="C59AAEE9B8164625850B50554E646021"/>
    <w:rsid w:val="00762874"/>
  </w:style>
  <w:style w:type="paragraph" w:customStyle="1" w:styleId="21C0B44DC8FD44D8B1ACDFE80164B15F">
    <w:name w:val="21C0B44DC8FD44D8B1ACDFE80164B15F"/>
    <w:rsid w:val="00762874"/>
  </w:style>
  <w:style w:type="paragraph" w:customStyle="1" w:styleId="01874B68B31F42D497F415A919C3A6A6">
    <w:name w:val="01874B68B31F42D497F415A919C3A6A6"/>
    <w:rsid w:val="00762874"/>
  </w:style>
  <w:style w:type="paragraph" w:customStyle="1" w:styleId="CA4E55D4B2C5446791C002D44D8CDBFB">
    <w:name w:val="CA4E55D4B2C5446791C002D44D8CDBFB"/>
    <w:rsid w:val="00762874"/>
  </w:style>
  <w:style w:type="paragraph" w:customStyle="1" w:styleId="8A7FA0CBD8B84E9B8C9CD8326AB6D383">
    <w:name w:val="8A7FA0CBD8B84E9B8C9CD8326AB6D383"/>
    <w:rsid w:val="00762874"/>
  </w:style>
  <w:style w:type="paragraph" w:customStyle="1" w:styleId="AA55BD4536244112AABEFF5F3DF60651">
    <w:name w:val="AA55BD4536244112AABEFF5F3DF60651"/>
    <w:rsid w:val="00762874"/>
  </w:style>
  <w:style w:type="paragraph" w:customStyle="1" w:styleId="1B6EA489E4254890B0E26423B9BEBDB0">
    <w:name w:val="1B6EA489E4254890B0E26423B9BEBDB0"/>
    <w:rsid w:val="00762874"/>
  </w:style>
  <w:style w:type="paragraph" w:customStyle="1" w:styleId="D6C2C4626A16449994B232AC32B8B0D1">
    <w:name w:val="D6C2C4626A16449994B232AC32B8B0D1"/>
    <w:rsid w:val="00762874"/>
  </w:style>
  <w:style w:type="paragraph" w:customStyle="1" w:styleId="6E5C252A9C2944D1B636C9273F982D08">
    <w:name w:val="6E5C252A9C2944D1B636C9273F982D08"/>
    <w:rsid w:val="00762874"/>
  </w:style>
  <w:style w:type="paragraph" w:customStyle="1" w:styleId="63FFDF4DB4404A23914CC5A9388792C7">
    <w:name w:val="63FFDF4DB4404A23914CC5A9388792C7"/>
    <w:rsid w:val="00762874"/>
  </w:style>
  <w:style w:type="paragraph" w:customStyle="1" w:styleId="4A85E5B3A9414783956DEE050669D57B">
    <w:name w:val="4A85E5B3A9414783956DEE050669D57B"/>
    <w:rsid w:val="00762874"/>
  </w:style>
  <w:style w:type="paragraph" w:customStyle="1" w:styleId="0468611043F54476956B8A30CFD426AF">
    <w:name w:val="0468611043F54476956B8A30CFD426AF"/>
    <w:rsid w:val="00762874"/>
  </w:style>
  <w:style w:type="paragraph" w:customStyle="1" w:styleId="91C457B31BA94B1DA7A9B5EBE5905B67">
    <w:name w:val="91C457B31BA94B1DA7A9B5EBE5905B67"/>
    <w:rsid w:val="00762874"/>
  </w:style>
  <w:style w:type="paragraph" w:customStyle="1" w:styleId="DA443F6E2CA24C9E94F0C378D38FF770">
    <w:name w:val="DA443F6E2CA24C9E94F0C378D38FF770"/>
    <w:rsid w:val="00762874"/>
  </w:style>
  <w:style w:type="paragraph" w:customStyle="1" w:styleId="1D887A94DE9141FA885D18B237214D2E">
    <w:name w:val="1D887A94DE9141FA885D18B237214D2E"/>
    <w:rsid w:val="00762874"/>
  </w:style>
  <w:style w:type="paragraph" w:customStyle="1" w:styleId="1F1C70352F1C4E1DB6A889F1457BCA44">
    <w:name w:val="1F1C70352F1C4E1DB6A889F1457BCA44"/>
    <w:rsid w:val="00762874"/>
  </w:style>
  <w:style w:type="paragraph" w:customStyle="1" w:styleId="77372A85133540E78FD445E06DB345B5">
    <w:name w:val="77372A85133540E78FD445E06DB345B5"/>
    <w:rsid w:val="00762874"/>
  </w:style>
  <w:style w:type="paragraph" w:customStyle="1" w:styleId="41EBD4D779BC420C89B05258DE6C27B6">
    <w:name w:val="41EBD4D779BC420C89B05258DE6C27B6"/>
    <w:rsid w:val="00762874"/>
  </w:style>
  <w:style w:type="paragraph" w:customStyle="1" w:styleId="09E90BA57C8542BFAD2F84DD840682A5">
    <w:name w:val="09E90BA57C8542BFAD2F84DD840682A5"/>
    <w:rsid w:val="00762874"/>
  </w:style>
  <w:style w:type="paragraph" w:customStyle="1" w:styleId="6154581949C14B17B2DA422D77436911">
    <w:name w:val="6154581949C14B17B2DA422D77436911"/>
    <w:rsid w:val="00762874"/>
  </w:style>
  <w:style w:type="paragraph" w:customStyle="1" w:styleId="252F9876D237490E9772EF6CBF70912E">
    <w:name w:val="252F9876D237490E9772EF6CBF70912E"/>
    <w:rsid w:val="00762874"/>
  </w:style>
  <w:style w:type="paragraph" w:customStyle="1" w:styleId="8C7A5F2ACC7D4768A80223D43FD72631">
    <w:name w:val="8C7A5F2ACC7D4768A80223D43FD72631"/>
    <w:rsid w:val="00762874"/>
  </w:style>
  <w:style w:type="paragraph" w:customStyle="1" w:styleId="0C404ABC14FE455DBA0517BFFE5455BB">
    <w:name w:val="0C404ABC14FE455DBA0517BFFE5455BB"/>
    <w:rsid w:val="00762874"/>
  </w:style>
  <w:style w:type="paragraph" w:customStyle="1" w:styleId="DEE0F6FB37E5488FA262996A53DCC2E8">
    <w:name w:val="DEE0F6FB37E5488FA262996A53DCC2E8"/>
    <w:rsid w:val="00762874"/>
  </w:style>
  <w:style w:type="paragraph" w:customStyle="1" w:styleId="482B479B34B440F0904AC3ABFACA85AC">
    <w:name w:val="482B479B34B440F0904AC3ABFACA85AC"/>
    <w:rsid w:val="00762874"/>
  </w:style>
  <w:style w:type="paragraph" w:customStyle="1" w:styleId="898A45ACE1684FA1A92F9C97966EA4F0">
    <w:name w:val="898A45ACE1684FA1A92F9C97966EA4F0"/>
    <w:rsid w:val="00762874"/>
  </w:style>
  <w:style w:type="paragraph" w:customStyle="1" w:styleId="3B7734E9D67A4789A8C4D3A695ED7A96">
    <w:name w:val="3B7734E9D67A4789A8C4D3A695ED7A96"/>
    <w:rsid w:val="00762874"/>
  </w:style>
  <w:style w:type="paragraph" w:customStyle="1" w:styleId="E9509E4BCB044D8DB8D1E46F38CC7530">
    <w:name w:val="E9509E4BCB044D8DB8D1E46F38CC7530"/>
    <w:rsid w:val="00762874"/>
  </w:style>
  <w:style w:type="paragraph" w:customStyle="1" w:styleId="FAA9C6030CB64F439203C01D4A93E327">
    <w:name w:val="FAA9C6030CB64F439203C01D4A93E327"/>
    <w:rsid w:val="00762874"/>
  </w:style>
  <w:style w:type="paragraph" w:customStyle="1" w:styleId="DD053DA2781548349A7A93C92D3D35F6">
    <w:name w:val="DD053DA2781548349A7A93C92D3D35F6"/>
    <w:rsid w:val="00762874"/>
  </w:style>
  <w:style w:type="paragraph" w:customStyle="1" w:styleId="7AB852D4CDC64F45947CC39C64C8CB06">
    <w:name w:val="7AB852D4CDC64F45947CC39C64C8CB06"/>
    <w:rsid w:val="00762874"/>
  </w:style>
  <w:style w:type="paragraph" w:customStyle="1" w:styleId="35651B73F4914B2A8E95B55AA5827A9D">
    <w:name w:val="35651B73F4914B2A8E95B55AA5827A9D"/>
    <w:rsid w:val="00762874"/>
  </w:style>
  <w:style w:type="paragraph" w:customStyle="1" w:styleId="95D13AA5A066473FBFCB143E19C9D972">
    <w:name w:val="95D13AA5A066473FBFCB143E19C9D972"/>
    <w:rsid w:val="00762874"/>
  </w:style>
  <w:style w:type="paragraph" w:customStyle="1" w:styleId="B353FD7FFE404168BAF81DC1DCC9BDA1">
    <w:name w:val="B353FD7FFE404168BAF81DC1DCC9BDA1"/>
    <w:rsid w:val="00762874"/>
  </w:style>
  <w:style w:type="paragraph" w:customStyle="1" w:styleId="7C341DEFF0024FEEB1BB4C3E090F4E50">
    <w:name w:val="7C341DEFF0024FEEB1BB4C3E090F4E50"/>
    <w:rsid w:val="00762874"/>
  </w:style>
  <w:style w:type="paragraph" w:customStyle="1" w:styleId="A89DA45CC8AB4DAAB8B2CFA79620EF52">
    <w:name w:val="A89DA45CC8AB4DAAB8B2CFA79620EF52"/>
    <w:rsid w:val="00762874"/>
  </w:style>
  <w:style w:type="paragraph" w:customStyle="1" w:styleId="AC7C744055F24750B5269B5090E33B35">
    <w:name w:val="AC7C744055F24750B5269B5090E33B35"/>
    <w:rsid w:val="00762874"/>
  </w:style>
  <w:style w:type="paragraph" w:customStyle="1" w:styleId="B8B58354DF98484AA41453396D13BC19">
    <w:name w:val="B8B58354DF98484AA41453396D13BC19"/>
    <w:rsid w:val="00762874"/>
  </w:style>
  <w:style w:type="paragraph" w:customStyle="1" w:styleId="AE554F49D91C4139BC5209D86C018688">
    <w:name w:val="AE554F49D91C4139BC5209D86C018688"/>
    <w:rsid w:val="00762874"/>
  </w:style>
  <w:style w:type="paragraph" w:customStyle="1" w:styleId="5ECAC2387EEE4D6EBB645051A721062E">
    <w:name w:val="5ECAC2387EEE4D6EBB645051A721062E"/>
    <w:rsid w:val="00762874"/>
  </w:style>
  <w:style w:type="paragraph" w:customStyle="1" w:styleId="5A24FDD4A03B43C6A7D3B734E0A62797">
    <w:name w:val="5A24FDD4A03B43C6A7D3B734E0A62797"/>
    <w:rsid w:val="00762874"/>
  </w:style>
  <w:style w:type="paragraph" w:customStyle="1" w:styleId="80C570FA82F54F26A3772F018D20E61C">
    <w:name w:val="80C570FA82F54F26A3772F018D20E61C"/>
    <w:rsid w:val="00762874"/>
  </w:style>
  <w:style w:type="paragraph" w:customStyle="1" w:styleId="3E88AECD4218452CAC1254EA22A2E61A">
    <w:name w:val="3E88AECD4218452CAC1254EA22A2E61A"/>
    <w:rsid w:val="00762874"/>
  </w:style>
  <w:style w:type="paragraph" w:customStyle="1" w:styleId="91B5EFD15EC7493F8B99569F1F27A5E0">
    <w:name w:val="91B5EFD15EC7493F8B99569F1F27A5E0"/>
    <w:rsid w:val="00762874"/>
  </w:style>
  <w:style w:type="paragraph" w:customStyle="1" w:styleId="9512A329ABD447068CF1E554CEB410B2">
    <w:name w:val="9512A329ABD447068CF1E554CEB410B2"/>
    <w:rsid w:val="00762874"/>
  </w:style>
  <w:style w:type="paragraph" w:customStyle="1" w:styleId="0E938664396E4D9288C90C895006C9C5">
    <w:name w:val="0E938664396E4D9288C90C895006C9C5"/>
    <w:rsid w:val="00762874"/>
  </w:style>
  <w:style w:type="paragraph" w:customStyle="1" w:styleId="BD9797E975DC44349F65722E7B42D515">
    <w:name w:val="BD9797E975DC44349F65722E7B42D515"/>
    <w:rsid w:val="00762874"/>
  </w:style>
  <w:style w:type="paragraph" w:customStyle="1" w:styleId="0854EA5DDF3041759B9E2ACC33E2987F">
    <w:name w:val="0854EA5DDF3041759B9E2ACC33E2987F"/>
    <w:rsid w:val="00762874"/>
  </w:style>
  <w:style w:type="paragraph" w:customStyle="1" w:styleId="8364ED948499400A84815E89CC11F7C4">
    <w:name w:val="8364ED948499400A84815E89CC11F7C4"/>
    <w:rsid w:val="00762874"/>
  </w:style>
  <w:style w:type="paragraph" w:customStyle="1" w:styleId="F86D091FCA044FAEBBBA96D759D494FB">
    <w:name w:val="F86D091FCA044FAEBBBA96D759D494FB"/>
    <w:rsid w:val="00762874"/>
  </w:style>
  <w:style w:type="paragraph" w:customStyle="1" w:styleId="49D8F0AF08D147CA82C32F9C849B271B">
    <w:name w:val="49D8F0AF08D147CA82C32F9C849B271B"/>
    <w:rsid w:val="00762874"/>
  </w:style>
  <w:style w:type="paragraph" w:customStyle="1" w:styleId="0B0CD9A8B491466B913C3787617E6F89">
    <w:name w:val="0B0CD9A8B491466B913C3787617E6F89"/>
    <w:rsid w:val="00762874"/>
  </w:style>
  <w:style w:type="paragraph" w:customStyle="1" w:styleId="C2BB5078B99D46EB99510DA5CEAEBA53">
    <w:name w:val="C2BB5078B99D46EB99510DA5CEAEBA53"/>
    <w:rsid w:val="00762874"/>
  </w:style>
  <w:style w:type="paragraph" w:customStyle="1" w:styleId="7E25B46544E54F10AE03688D74F58C22">
    <w:name w:val="7E25B46544E54F10AE03688D74F58C22"/>
    <w:rsid w:val="00762874"/>
  </w:style>
  <w:style w:type="paragraph" w:customStyle="1" w:styleId="E1524386EA8C4DCFB191E37655646BAD">
    <w:name w:val="E1524386EA8C4DCFB191E37655646BAD"/>
    <w:rsid w:val="00762874"/>
  </w:style>
  <w:style w:type="paragraph" w:customStyle="1" w:styleId="1F162D199BD64EEFA51F22A9A9B09D61">
    <w:name w:val="1F162D199BD64EEFA51F22A9A9B09D61"/>
    <w:rsid w:val="00762874"/>
  </w:style>
  <w:style w:type="paragraph" w:customStyle="1" w:styleId="CD5A3189081240F183A05626992D18BE">
    <w:name w:val="CD5A3189081240F183A05626992D18BE"/>
    <w:rsid w:val="00762874"/>
  </w:style>
  <w:style w:type="paragraph" w:customStyle="1" w:styleId="F37FBB728EE84023864BCE0275176DD9">
    <w:name w:val="F37FBB728EE84023864BCE0275176DD9"/>
    <w:rsid w:val="00762874"/>
  </w:style>
  <w:style w:type="paragraph" w:customStyle="1" w:styleId="5A7B75939B8D4F2FB8ED32C9B2A1FC04">
    <w:name w:val="5A7B75939B8D4F2FB8ED32C9B2A1FC04"/>
    <w:rsid w:val="00762874"/>
  </w:style>
  <w:style w:type="paragraph" w:customStyle="1" w:styleId="4B1F836FAAEB40B2B3BA949922E2F785">
    <w:name w:val="4B1F836FAAEB40B2B3BA949922E2F785"/>
    <w:rsid w:val="00762874"/>
  </w:style>
  <w:style w:type="paragraph" w:customStyle="1" w:styleId="1C58D85ABAFD435B870FDD00F6730C9D">
    <w:name w:val="1C58D85ABAFD435B870FDD00F6730C9D"/>
    <w:rsid w:val="00762874"/>
  </w:style>
  <w:style w:type="paragraph" w:customStyle="1" w:styleId="98CE33D7AC1249B28EEF9A963892CE50">
    <w:name w:val="98CE33D7AC1249B28EEF9A963892CE50"/>
    <w:rsid w:val="00762874"/>
  </w:style>
  <w:style w:type="paragraph" w:customStyle="1" w:styleId="21EE5BE4DFA246CDB5E21EA08BBDD601">
    <w:name w:val="21EE5BE4DFA246CDB5E21EA08BBDD601"/>
    <w:rsid w:val="00762874"/>
  </w:style>
  <w:style w:type="paragraph" w:customStyle="1" w:styleId="94E07817E8314E749226C8CCD250B986">
    <w:name w:val="94E07817E8314E749226C8CCD250B986"/>
    <w:rsid w:val="00762874"/>
  </w:style>
  <w:style w:type="paragraph" w:customStyle="1" w:styleId="9DA007CCD28D4614AEA25881DD72041F">
    <w:name w:val="9DA007CCD28D4614AEA25881DD72041F"/>
    <w:rsid w:val="00762874"/>
  </w:style>
  <w:style w:type="paragraph" w:customStyle="1" w:styleId="87BA3A9E02FE406DBACB8F07AEF01C1D">
    <w:name w:val="87BA3A9E02FE406DBACB8F07AEF01C1D"/>
    <w:rsid w:val="00762874"/>
  </w:style>
  <w:style w:type="paragraph" w:customStyle="1" w:styleId="96C9340973B5465BBF1FA961E88765F4">
    <w:name w:val="96C9340973B5465BBF1FA961E88765F4"/>
    <w:rsid w:val="00762874"/>
  </w:style>
  <w:style w:type="paragraph" w:customStyle="1" w:styleId="5DE52F5CDB234FB0BD4A38C1977D248F">
    <w:name w:val="5DE52F5CDB234FB0BD4A38C1977D248F"/>
    <w:rsid w:val="00762874"/>
  </w:style>
  <w:style w:type="paragraph" w:customStyle="1" w:styleId="83E81342F8E44C79AB730E4273C114E0">
    <w:name w:val="83E81342F8E44C79AB730E4273C114E0"/>
    <w:rsid w:val="00762874"/>
  </w:style>
  <w:style w:type="paragraph" w:customStyle="1" w:styleId="52BACF1DE4AB496093D20AA4AE080F3A">
    <w:name w:val="52BACF1DE4AB496093D20AA4AE080F3A"/>
    <w:rsid w:val="00762874"/>
  </w:style>
  <w:style w:type="paragraph" w:customStyle="1" w:styleId="67190E2B1BDD40E5ACEE6764A59DA932">
    <w:name w:val="67190E2B1BDD40E5ACEE6764A59DA932"/>
    <w:rsid w:val="00762874"/>
  </w:style>
  <w:style w:type="paragraph" w:customStyle="1" w:styleId="22CA53CDE47D435B832797FEC14DC378">
    <w:name w:val="22CA53CDE47D435B832797FEC14DC378"/>
    <w:rsid w:val="00762874"/>
  </w:style>
  <w:style w:type="paragraph" w:customStyle="1" w:styleId="6B606CFC10784EEC89F67022A2C66A13">
    <w:name w:val="6B606CFC10784EEC89F67022A2C66A13"/>
    <w:rsid w:val="00762874"/>
  </w:style>
  <w:style w:type="paragraph" w:customStyle="1" w:styleId="2F5C273C7ACB48079EC4C01DBF5D744A">
    <w:name w:val="2F5C273C7ACB48079EC4C01DBF5D744A"/>
    <w:rsid w:val="00762874"/>
  </w:style>
  <w:style w:type="paragraph" w:customStyle="1" w:styleId="953356F646274244B98E0245C632A604">
    <w:name w:val="953356F646274244B98E0245C632A604"/>
    <w:rsid w:val="00762874"/>
  </w:style>
  <w:style w:type="paragraph" w:customStyle="1" w:styleId="0A33710E68054B7FB127BD7D0B961050">
    <w:name w:val="0A33710E68054B7FB127BD7D0B961050"/>
    <w:rsid w:val="00762874"/>
  </w:style>
  <w:style w:type="paragraph" w:customStyle="1" w:styleId="9AD640D7FF8A4EB6BD93A49C95638697">
    <w:name w:val="9AD640D7FF8A4EB6BD93A49C95638697"/>
    <w:rsid w:val="00762874"/>
  </w:style>
  <w:style w:type="paragraph" w:customStyle="1" w:styleId="8DC9E390F675427CA7BF63289D037DD7">
    <w:name w:val="8DC9E390F675427CA7BF63289D037DD7"/>
    <w:rsid w:val="00762874"/>
  </w:style>
  <w:style w:type="paragraph" w:customStyle="1" w:styleId="41BDA4AACD55421D9C0A39246CDB0C0F">
    <w:name w:val="41BDA4AACD55421D9C0A39246CDB0C0F"/>
    <w:rsid w:val="00762874"/>
  </w:style>
  <w:style w:type="paragraph" w:customStyle="1" w:styleId="DDC46D35E69E4DE9804A172CE53D7B48">
    <w:name w:val="DDC46D35E69E4DE9804A172CE53D7B48"/>
    <w:rsid w:val="00762874"/>
  </w:style>
  <w:style w:type="paragraph" w:customStyle="1" w:styleId="6545016023784EBEA76DFD62B8B5869E">
    <w:name w:val="6545016023784EBEA76DFD62B8B5869E"/>
    <w:rsid w:val="00762874"/>
  </w:style>
  <w:style w:type="paragraph" w:customStyle="1" w:styleId="5C10EBF379F2417C8F5B67B201708824">
    <w:name w:val="5C10EBF379F2417C8F5B67B201708824"/>
    <w:rsid w:val="00762874"/>
  </w:style>
  <w:style w:type="paragraph" w:customStyle="1" w:styleId="E4032A9FB81E4111A48AC865374A0661">
    <w:name w:val="E4032A9FB81E4111A48AC865374A0661"/>
    <w:rsid w:val="00762874"/>
  </w:style>
  <w:style w:type="paragraph" w:customStyle="1" w:styleId="4EA2AA30D67D4FDC864FF8E2D0E36121">
    <w:name w:val="4EA2AA30D67D4FDC864FF8E2D0E36121"/>
    <w:rsid w:val="00762874"/>
  </w:style>
  <w:style w:type="paragraph" w:customStyle="1" w:styleId="321F00D341E44B3D94A080A26EA54CB4">
    <w:name w:val="321F00D341E44B3D94A080A26EA54CB4"/>
    <w:rsid w:val="00762874"/>
  </w:style>
  <w:style w:type="paragraph" w:customStyle="1" w:styleId="42BAF6C5547F409D8F069F92A5DC6F64">
    <w:name w:val="42BAF6C5547F409D8F069F92A5DC6F64"/>
    <w:rsid w:val="00762874"/>
  </w:style>
  <w:style w:type="paragraph" w:customStyle="1" w:styleId="2725AF07C6254A62B29053605617C704">
    <w:name w:val="2725AF07C6254A62B29053605617C704"/>
    <w:rsid w:val="00762874"/>
  </w:style>
  <w:style w:type="paragraph" w:customStyle="1" w:styleId="C8E84846DCC843DD8A5842820720DB1D">
    <w:name w:val="C8E84846DCC843DD8A5842820720DB1D"/>
    <w:rsid w:val="00762874"/>
  </w:style>
  <w:style w:type="paragraph" w:customStyle="1" w:styleId="85427E7A53A2478AAC6CA4D34F563EC1">
    <w:name w:val="85427E7A53A2478AAC6CA4D34F563EC1"/>
    <w:rsid w:val="00762874"/>
  </w:style>
  <w:style w:type="paragraph" w:customStyle="1" w:styleId="A98018457BB848049A5A718BC2D98B3E">
    <w:name w:val="A98018457BB848049A5A718BC2D98B3E"/>
    <w:rsid w:val="00762874"/>
  </w:style>
  <w:style w:type="paragraph" w:customStyle="1" w:styleId="E2F8BF9DBE364C729BE3D5B9C124DBAB">
    <w:name w:val="E2F8BF9DBE364C729BE3D5B9C124DBAB"/>
    <w:rsid w:val="00762874"/>
  </w:style>
  <w:style w:type="paragraph" w:customStyle="1" w:styleId="F3121C7990A54F28B211D8689C10213C">
    <w:name w:val="F3121C7990A54F28B211D8689C10213C"/>
    <w:rsid w:val="00762874"/>
  </w:style>
  <w:style w:type="paragraph" w:customStyle="1" w:styleId="CB3722C29CA142B7820AB2FE66696C05">
    <w:name w:val="CB3722C29CA142B7820AB2FE66696C05"/>
    <w:rsid w:val="00762874"/>
  </w:style>
  <w:style w:type="paragraph" w:customStyle="1" w:styleId="3423B5E9E3D34A12A87B9B36BD184BC4">
    <w:name w:val="3423B5E9E3D34A12A87B9B36BD184BC4"/>
    <w:rsid w:val="00762874"/>
  </w:style>
  <w:style w:type="paragraph" w:customStyle="1" w:styleId="D2F9933D4FB24C0084C72218475F96D9">
    <w:name w:val="D2F9933D4FB24C0084C72218475F96D9"/>
    <w:rsid w:val="00762874"/>
  </w:style>
  <w:style w:type="paragraph" w:customStyle="1" w:styleId="2D2A42FD54DB42D5975A211C492E71AD">
    <w:name w:val="2D2A42FD54DB42D5975A211C492E71AD"/>
    <w:rsid w:val="00762874"/>
  </w:style>
  <w:style w:type="paragraph" w:customStyle="1" w:styleId="5463ECBDCA49465D877DFA848C23C507">
    <w:name w:val="5463ECBDCA49465D877DFA848C23C507"/>
    <w:rsid w:val="00762874"/>
  </w:style>
  <w:style w:type="paragraph" w:customStyle="1" w:styleId="CEB404CCC84C487DAE9A2FFB9A26D031">
    <w:name w:val="CEB404CCC84C487DAE9A2FFB9A26D031"/>
    <w:rsid w:val="00762874"/>
  </w:style>
  <w:style w:type="paragraph" w:customStyle="1" w:styleId="8B35569DE13A4985BAB1028D27212286">
    <w:name w:val="8B35569DE13A4985BAB1028D27212286"/>
    <w:rsid w:val="00762874"/>
  </w:style>
  <w:style w:type="paragraph" w:customStyle="1" w:styleId="44A9CFF1871747DA904CA6B17BF61B78">
    <w:name w:val="44A9CFF1871747DA904CA6B17BF61B78"/>
    <w:rsid w:val="00762874"/>
  </w:style>
  <w:style w:type="paragraph" w:customStyle="1" w:styleId="9117A6B40D1846F9B30113609E9CE196">
    <w:name w:val="9117A6B40D1846F9B30113609E9CE196"/>
    <w:rsid w:val="00762874"/>
  </w:style>
  <w:style w:type="paragraph" w:customStyle="1" w:styleId="1164C2065EE84505BE9234735C8D475E">
    <w:name w:val="1164C2065EE84505BE9234735C8D475E"/>
    <w:rsid w:val="00762874"/>
  </w:style>
  <w:style w:type="paragraph" w:customStyle="1" w:styleId="5167FBC2196D4296AFB66DF1426A6AB9">
    <w:name w:val="5167FBC2196D4296AFB66DF1426A6AB9"/>
    <w:rsid w:val="00762874"/>
  </w:style>
  <w:style w:type="paragraph" w:customStyle="1" w:styleId="04944841F5ED491A8D85133764EBC0C4">
    <w:name w:val="04944841F5ED491A8D85133764EBC0C4"/>
    <w:rsid w:val="00762874"/>
  </w:style>
  <w:style w:type="paragraph" w:customStyle="1" w:styleId="800D661CB4314413AE89124C01376C9A">
    <w:name w:val="800D661CB4314413AE89124C01376C9A"/>
    <w:rsid w:val="00762874"/>
  </w:style>
  <w:style w:type="paragraph" w:customStyle="1" w:styleId="6A8B4483896A4D4789712506DB3F3945">
    <w:name w:val="6A8B4483896A4D4789712506DB3F3945"/>
    <w:rsid w:val="00762874"/>
  </w:style>
  <w:style w:type="paragraph" w:customStyle="1" w:styleId="ECE176D3AC344096AA3C8DA40B23CAFC">
    <w:name w:val="ECE176D3AC344096AA3C8DA40B23CAFC"/>
    <w:rsid w:val="00762874"/>
  </w:style>
  <w:style w:type="paragraph" w:customStyle="1" w:styleId="3BD619DFB98C4DFEAAA9DA683CA013D7">
    <w:name w:val="3BD619DFB98C4DFEAAA9DA683CA013D7"/>
    <w:rsid w:val="00762874"/>
  </w:style>
  <w:style w:type="paragraph" w:customStyle="1" w:styleId="B764107BDC7D4ABFA411D4043A5E8546">
    <w:name w:val="B764107BDC7D4ABFA411D4043A5E8546"/>
    <w:rsid w:val="00762874"/>
  </w:style>
  <w:style w:type="paragraph" w:customStyle="1" w:styleId="54B89E3581DC434F836865D387B04F8B">
    <w:name w:val="54B89E3581DC434F836865D387B04F8B"/>
    <w:rsid w:val="00762874"/>
  </w:style>
  <w:style w:type="paragraph" w:customStyle="1" w:styleId="A91BE3ACDF4E46E9975EF046A7626DCA">
    <w:name w:val="A91BE3ACDF4E46E9975EF046A7626DCA"/>
    <w:rsid w:val="00762874"/>
  </w:style>
  <w:style w:type="paragraph" w:customStyle="1" w:styleId="44AEF070A034494F8BDCB12081BC8076">
    <w:name w:val="44AEF070A034494F8BDCB12081BC8076"/>
    <w:rsid w:val="00762874"/>
  </w:style>
  <w:style w:type="paragraph" w:customStyle="1" w:styleId="5AC9E2DE385F4675B897309D3856EB6E">
    <w:name w:val="5AC9E2DE385F4675B897309D3856EB6E"/>
    <w:rsid w:val="00762874"/>
  </w:style>
  <w:style w:type="paragraph" w:customStyle="1" w:styleId="6DBABA100F224909A351DE7AC28F120B">
    <w:name w:val="6DBABA100F224909A351DE7AC28F120B"/>
    <w:rsid w:val="00762874"/>
  </w:style>
  <w:style w:type="paragraph" w:customStyle="1" w:styleId="A4DC5EE812CF49789A5ABA8633056FE9">
    <w:name w:val="A4DC5EE812CF49789A5ABA8633056FE9"/>
    <w:rsid w:val="00762874"/>
  </w:style>
  <w:style w:type="paragraph" w:customStyle="1" w:styleId="971111AF67BE48909F2C899A5DE2813C">
    <w:name w:val="971111AF67BE48909F2C899A5DE2813C"/>
    <w:rsid w:val="00762874"/>
  </w:style>
  <w:style w:type="paragraph" w:customStyle="1" w:styleId="2053B13EA3274E9C92B0A42950F3B712">
    <w:name w:val="2053B13EA3274E9C92B0A42950F3B712"/>
    <w:rsid w:val="00762874"/>
  </w:style>
  <w:style w:type="paragraph" w:customStyle="1" w:styleId="2BD41C1F62F2486A8E59D8367036A8D9">
    <w:name w:val="2BD41C1F62F2486A8E59D8367036A8D9"/>
    <w:rsid w:val="00762874"/>
  </w:style>
  <w:style w:type="paragraph" w:customStyle="1" w:styleId="8DF9761D7B5C4DD68AD32DE6545B0190">
    <w:name w:val="8DF9761D7B5C4DD68AD32DE6545B0190"/>
    <w:rsid w:val="00762874"/>
  </w:style>
  <w:style w:type="paragraph" w:customStyle="1" w:styleId="6F8401F8CED343C68CDFF6A997FFF0BD">
    <w:name w:val="6F8401F8CED343C68CDFF6A997FFF0BD"/>
    <w:rsid w:val="00762874"/>
  </w:style>
  <w:style w:type="paragraph" w:customStyle="1" w:styleId="EF4B1D07908A4C8A925F38F932BC630B">
    <w:name w:val="EF4B1D07908A4C8A925F38F932BC630B"/>
    <w:rsid w:val="00762874"/>
  </w:style>
  <w:style w:type="paragraph" w:customStyle="1" w:styleId="4A3D26D5F3B34A34B62C470E5075932F">
    <w:name w:val="4A3D26D5F3B34A34B62C470E5075932F"/>
    <w:rsid w:val="00762874"/>
  </w:style>
  <w:style w:type="paragraph" w:customStyle="1" w:styleId="24B865ADBFBA4EF2BBDEDB485A777434">
    <w:name w:val="24B865ADBFBA4EF2BBDEDB485A777434"/>
    <w:rsid w:val="00762874"/>
  </w:style>
  <w:style w:type="paragraph" w:customStyle="1" w:styleId="3092B4B65E2543C9B6F7C356897EFFF3">
    <w:name w:val="3092B4B65E2543C9B6F7C356897EFFF3"/>
    <w:rsid w:val="00762874"/>
  </w:style>
  <w:style w:type="paragraph" w:customStyle="1" w:styleId="B621F6816A704AF88DAD8E12DED75C1E">
    <w:name w:val="B621F6816A704AF88DAD8E12DED75C1E"/>
    <w:rsid w:val="00762874"/>
  </w:style>
  <w:style w:type="paragraph" w:customStyle="1" w:styleId="4F6CA579372E406DBBBD313BD0EB3117">
    <w:name w:val="4F6CA579372E406DBBBD313BD0EB3117"/>
    <w:rsid w:val="00762874"/>
  </w:style>
  <w:style w:type="paragraph" w:customStyle="1" w:styleId="A6150BAA6E154FDEB241A3A13279499C">
    <w:name w:val="A6150BAA6E154FDEB241A3A13279499C"/>
    <w:rsid w:val="00762874"/>
  </w:style>
  <w:style w:type="paragraph" w:customStyle="1" w:styleId="93BB7B8849DE460CB5D07FFBB367A364">
    <w:name w:val="93BB7B8849DE460CB5D07FFBB367A364"/>
    <w:rsid w:val="00762874"/>
  </w:style>
  <w:style w:type="paragraph" w:customStyle="1" w:styleId="89E04CED9E3D4000A3455FA8ABFEAF3E">
    <w:name w:val="89E04CED9E3D4000A3455FA8ABFEAF3E"/>
    <w:rsid w:val="00762874"/>
  </w:style>
  <w:style w:type="paragraph" w:customStyle="1" w:styleId="75A0DF48BDD241C6BC613538A1C104C1">
    <w:name w:val="75A0DF48BDD241C6BC613538A1C104C1"/>
    <w:rsid w:val="00762874"/>
  </w:style>
  <w:style w:type="paragraph" w:customStyle="1" w:styleId="D0722C9DD0FB4174AD9C116E62C09C2A">
    <w:name w:val="D0722C9DD0FB4174AD9C116E62C09C2A"/>
    <w:rsid w:val="00762874"/>
  </w:style>
  <w:style w:type="paragraph" w:customStyle="1" w:styleId="FA0E3BEC345B42E08A867304F7D4C31E">
    <w:name w:val="FA0E3BEC345B42E08A867304F7D4C31E"/>
    <w:rsid w:val="00762874"/>
  </w:style>
  <w:style w:type="paragraph" w:customStyle="1" w:styleId="5AC9AAF812034280A18D628FBEB706DF">
    <w:name w:val="5AC9AAF812034280A18D628FBEB706DF"/>
    <w:rsid w:val="00762874"/>
  </w:style>
  <w:style w:type="paragraph" w:customStyle="1" w:styleId="3DA1B01F39F14998A62BA69CEB9B72EF">
    <w:name w:val="3DA1B01F39F14998A62BA69CEB9B72EF"/>
    <w:rsid w:val="00762874"/>
  </w:style>
  <w:style w:type="paragraph" w:customStyle="1" w:styleId="BEEF3BDE16044DA49401EC525FC3C6FB">
    <w:name w:val="BEEF3BDE16044DA49401EC525FC3C6FB"/>
    <w:rsid w:val="00762874"/>
  </w:style>
  <w:style w:type="paragraph" w:customStyle="1" w:styleId="A8A7778F70FE403487F51F258BDCF519">
    <w:name w:val="A8A7778F70FE403487F51F258BDCF519"/>
    <w:rsid w:val="00762874"/>
  </w:style>
  <w:style w:type="paragraph" w:customStyle="1" w:styleId="CC219B047AA740A69A6B74F9B6A18E97">
    <w:name w:val="CC219B047AA740A69A6B74F9B6A18E97"/>
    <w:rsid w:val="00762874"/>
  </w:style>
  <w:style w:type="paragraph" w:customStyle="1" w:styleId="F4D3B9C2376340D9B555BD82D5C465DF">
    <w:name w:val="F4D3B9C2376340D9B555BD82D5C465DF"/>
    <w:rsid w:val="00762874"/>
  </w:style>
  <w:style w:type="paragraph" w:customStyle="1" w:styleId="9B693D61516E4B5E83C00B841F5E5C9F">
    <w:name w:val="9B693D61516E4B5E83C00B841F5E5C9F"/>
    <w:rsid w:val="00762874"/>
  </w:style>
  <w:style w:type="paragraph" w:customStyle="1" w:styleId="4E218A261A1F4A2E9CC4B794183E6E1A">
    <w:name w:val="4E218A261A1F4A2E9CC4B794183E6E1A"/>
    <w:rsid w:val="00762874"/>
  </w:style>
  <w:style w:type="paragraph" w:customStyle="1" w:styleId="19D3AD4B8C7F49ED86BCA9D3B39216E8">
    <w:name w:val="19D3AD4B8C7F49ED86BCA9D3B39216E8"/>
    <w:rsid w:val="00762874"/>
  </w:style>
  <w:style w:type="paragraph" w:customStyle="1" w:styleId="40E3164D7C4C4B26AC960F0B6A2321F3">
    <w:name w:val="40E3164D7C4C4B26AC960F0B6A2321F3"/>
    <w:rsid w:val="00762874"/>
  </w:style>
  <w:style w:type="paragraph" w:customStyle="1" w:styleId="B8C4A0C0A9CA4DCC95156CA5D72C2A54">
    <w:name w:val="B8C4A0C0A9CA4DCC95156CA5D72C2A54"/>
    <w:rsid w:val="00762874"/>
  </w:style>
  <w:style w:type="paragraph" w:customStyle="1" w:styleId="B130CB20790F4B6CA47E2DD7060CBA63">
    <w:name w:val="B130CB20790F4B6CA47E2DD7060CBA63"/>
    <w:rsid w:val="00762874"/>
  </w:style>
  <w:style w:type="paragraph" w:customStyle="1" w:styleId="FB928CB39E9948088684E0A52CAD9403">
    <w:name w:val="FB928CB39E9948088684E0A52CAD9403"/>
    <w:rsid w:val="00762874"/>
  </w:style>
  <w:style w:type="paragraph" w:customStyle="1" w:styleId="74828D66816C4E929F8874797A81757A">
    <w:name w:val="74828D66816C4E929F8874797A81757A"/>
    <w:rsid w:val="00762874"/>
  </w:style>
  <w:style w:type="paragraph" w:customStyle="1" w:styleId="9D9396BD8341489CA09314EAE7F8837A">
    <w:name w:val="9D9396BD8341489CA09314EAE7F8837A"/>
    <w:rsid w:val="00762874"/>
  </w:style>
  <w:style w:type="paragraph" w:customStyle="1" w:styleId="CB398941596B4CE492291A8F1626335A">
    <w:name w:val="CB398941596B4CE492291A8F1626335A"/>
    <w:rsid w:val="00762874"/>
  </w:style>
  <w:style w:type="paragraph" w:customStyle="1" w:styleId="D7FF24CE1D5F48FDB553799974958183">
    <w:name w:val="D7FF24CE1D5F48FDB553799974958183"/>
    <w:rsid w:val="00762874"/>
  </w:style>
  <w:style w:type="paragraph" w:customStyle="1" w:styleId="4E4DA8DF0C9E48B6843C04C9EA9CCCFC">
    <w:name w:val="4E4DA8DF0C9E48B6843C04C9EA9CCCFC"/>
    <w:rsid w:val="00762874"/>
  </w:style>
  <w:style w:type="paragraph" w:customStyle="1" w:styleId="468C2CDA1F5A4C8FA70045D180DC1E91">
    <w:name w:val="468C2CDA1F5A4C8FA70045D180DC1E91"/>
    <w:rsid w:val="00762874"/>
  </w:style>
  <w:style w:type="paragraph" w:customStyle="1" w:styleId="9ECE86CFBADE49648640870C44F9E43C">
    <w:name w:val="9ECE86CFBADE49648640870C44F9E43C"/>
    <w:rsid w:val="00762874"/>
  </w:style>
  <w:style w:type="paragraph" w:customStyle="1" w:styleId="2628D81576A94E1A989E8A1DC9D538F0">
    <w:name w:val="2628D81576A94E1A989E8A1DC9D538F0"/>
    <w:rsid w:val="00762874"/>
  </w:style>
  <w:style w:type="paragraph" w:customStyle="1" w:styleId="8D5D56B6A35C41B58E763A6D0F24CE77">
    <w:name w:val="8D5D56B6A35C41B58E763A6D0F24CE77"/>
    <w:rsid w:val="00762874"/>
  </w:style>
  <w:style w:type="paragraph" w:customStyle="1" w:styleId="5C00EF84B9D04F0BB0F6441110E935CC">
    <w:name w:val="5C00EF84B9D04F0BB0F6441110E935CC"/>
    <w:rsid w:val="00762874"/>
  </w:style>
  <w:style w:type="paragraph" w:customStyle="1" w:styleId="E0B697A7ECCC471A882349C57E3B7A20">
    <w:name w:val="E0B697A7ECCC471A882349C57E3B7A20"/>
    <w:rsid w:val="00762874"/>
  </w:style>
  <w:style w:type="paragraph" w:customStyle="1" w:styleId="3C67DE903EF4427FA28FB5889407A5A4">
    <w:name w:val="3C67DE903EF4427FA28FB5889407A5A4"/>
    <w:rsid w:val="00762874"/>
  </w:style>
  <w:style w:type="paragraph" w:customStyle="1" w:styleId="C01C71EEC4344EF9A0C6F2E2A1F6F8A9">
    <w:name w:val="C01C71EEC4344EF9A0C6F2E2A1F6F8A9"/>
    <w:rsid w:val="00762874"/>
  </w:style>
  <w:style w:type="paragraph" w:customStyle="1" w:styleId="34B552A962D14A758FD44FC34A99F720">
    <w:name w:val="34B552A962D14A758FD44FC34A99F720"/>
    <w:rsid w:val="00762874"/>
  </w:style>
  <w:style w:type="paragraph" w:customStyle="1" w:styleId="9D6343630E3B4E76AC4E6D8465452D6B">
    <w:name w:val="9D6343630E3B4E76AC4E6D8465452D6B"/>
    <w:rsid w:val="00762874"/>
  </w:style>
  <w:style w:type="paragraph" w:customStyle="1" w:styleId="94A76CBDC6DF454292C601A925F6E7B3">
    <w:name w:val="94A76CBDC6DF454292C601A925F6E7B3"/>
    <w:rsid w:val="00762874"/>
  </w:style>
  <w:style w:type="paragraph" w:customStyle="1" w:styleId="0D1203776D9B4A1591BDD14D0F85F20A">
    <w:name w:val="0D1203776D9B4A1591BDD14D0F85F20A"/>
    <w:rsid w:val="00762874"/>
  </w:style>
  <w:style w:type="paragraph" w:customStyle="1" w:styleId="F7B1E4F1BE63453F9863B68C951DA04A">
    <w:name w:val="F7B1E4F1BE63453F9863B68C951DA04A"/>
    <w:rsid w:val="00762874"/>
  </w:style>
  <w:style w:type="paragraph" w:customStyle="1" w:styleId="886CB6F157574D1C8586707B151614D8">
    <w:name w:val="886CB6F157574D1C8586707B151614D8"/>
    <w:rsid w:val="00762874"/>
  </w:style>
  <w:style w:type="paragraph" w:customStyle="1" w:styleId="7820E4ACC2F0440BB1444A0877B52EFC">
    <w:name w:val="7820E4ACC2F0440BB1444A0877B52EFC"/>
    <w:rsid w:val="00762874"/>
  </w:style>
  <w:style w:type="paragraph" w:customStyle="1" w:styleId="C502C3D16754413F8E71BCCE446B2160">
    <w:name w:val="C502C3D16754413F8E71BCCE446B2160"/>
    <w:rsid w:val="00762874"/>
  </w:style>
  <w:style w:type="paragraph" w:customStyle="1" w:styleId="DD74293F1B3543A8903F5F522332CCF7">
    <w:name w:val="DD74293F1B3543A8903F5F522332CCF7"/>
    <w:rsid w:val="00762874"/>
  </w:style>
  <w:style w:type="paragraph" w:customStyle="1" w:styleId="FF8C011E2EF04C3A955359DC14DBD379">
    <w:name w:val="FF8C011E2EF04C3A955359DC14DBD379"/>
    <w:rsid w:val="00762874"/>
  </w:style>
  <w:style w:type="paragraph" w:customStyle="1" w:styleId="93759A131F684BD0A97B3796F7DD9650">
    <w:name w:val="93759A131F684BD0A97B3796F7DD9650"/>
    <w:rsid w:val="00762874"/>
  </w:style>
  <w:style w:type="paragraph" w:customStyle="1" w:styleId="F64540FDA99E40C3BCDCBA13CCCB0510">
    <w:name w:val="F64540FDA99E40C3BCDCBA13CCCB0510"/>
    <w:rsid w:val="00762874"/>
  </w:style>
  <w:style w:type="paragraph" w:customStyle="1" w:styleId="0199274E457D46C2B2FA9CD5BAF61036">
    <w:name w:val="0199274E457D46C2B2FA9CD5BAF61036"/>
    <w:rsid w:val="00762874"/>
  </w:style>
  <w:style w:type="paragraph" w:customStyle="1" w:styleId="0766E75EB2844A77AD1568B9963F224A">
    <w:name w:val="0766E75EB2844A77AD1568B9963F224A"/>
    <w:rsid w:val="00762874"/>
  </w:style>
  <w:style w:type="paragraph" w:customStyle="1" w:styleId="6EA6BD42558343FD968E06D02194D5C2">
    <w:name w:val="6EA6BD42558343FD968E06D02194D5C2"/>
    <w:rsid w:val="00762874"/>
  </w:style>
  <w:style w:type="paragraph" w:customStyle="1" w:styleId="6DFF8F486BB74844A4D254CEC69DDD0D">
    <w:name w:val="6DFF8F486BB74844A4D254CEC69DDD0D"/>
    <w:rsid w:val="00762874"/>
  </w:style>
  <w:style w:type="paragraph" w:customStyle="1" w:styleId="F14F5560D7304D37B6BB29CFB5D187BF">
    <w:name w:val="F14F5560D7304D37B6BB29CFB5D187BF"/>
    <w:rsid w:val="00762874"/>
  </w:style>
  <w:style w:type="paragraph" w:customStyle="1" w:styleId="D1EE5433A2434F4DA3F9DAEBDA61C53C">
    <w:name w:val="D1EE5433A2434F4DA3F9DAEBDA61C53C"/>
    <w:rsid w:val="00762874"/>
  </w:style>
  <w:style w:type="paragraph" w:customStyle="1" w:styleId="3D81CF1FA3D64BBFB7CDE412E74A760B">
    <w:name w:val="3D81CF1FA3D64BBFB7CDE412E74A760B"/>
    <w:rsid w:val="00762874"/>
  </w:style>
  <w:style w:type="paragraph" w:customStyle="1" w:styleId="4D016433280F48C5A99D70B978159EFB">
    <w:name w:val="4D016433280F48C5A99D70B978159EFB"/>
    <w:rsid w:val="00762874"/>
  </w:style>
  <w:style w:type="paragraph" w:customStyle="1" w:styleId="47E4CC5ADCAE4434BB85AFB945AFAB13">
    <w:name w:val="47E4CC5ADCAE4434BB85AFB945AFAB13"/>
    <w:rsid w:val="00762874"/>
  </w:style>
  <w:style w:type="paragraph" w:customStyle="1" w:styleId="92EEA5BB597845C2A8584AC71DEDDAFF">
    <w:name w:val="92EEA5BB597845C2A8584AC71DEDDAFF"/>
    <w:rsid w:val="00762874"/>
  </w:style>
  <w:style w:type="paragraph" w:customStyle="1" w:styleId="671CDF87534D4E1DAC64BE7F6BF23CA7">
    <w:name w:val="671CDF87534D4E1DAC64BE7F6BF23CA7"/>
    <w:rsid w:val="00762874"/>
  </w:style>
  <w:style w:type="paragraph" w:customStyle="1" w:styleId="1D85F22277AF426F896CF5F056859F01">
    <w:name w:val="1D85F22277AF426F896CF5F056859F01"/>
    <w:rsid w:val="00762874"/>
  </w:style>
  <w:style w:type="paragraph" w:customStyle="1" w:styleId="EA34362DD1684C2DBC9A9B85147A507C">
    <w:name w:val="EA34362DD1684C2DBC9A9B85147A507C"/>
    <w:rsid w:val="00762874"/>
  </w:style>
  <w:style w:type="paragraph" w:customStyle="1" w:styleId="2379EC8F35C84505A72A0B325F118BB7">
    <w:name w:val="2379EC8F35C84505A72A0B325F118BB7"/>
    <w:rsid w:val="00762874"/>
  </w:style>
  <w:style w:type="paragraph" w:customStyle="1" w:styleId="63FCCA1D96A44DD489693BBB7B776E7E">
    <w:name w:val="63FCCA1D96A44DD489693BBB7B776E7E"/>
    <w:rsid w:val="00762874"/>
  </w:style>
  <w:style w:type="paragraph" w:customStyle="1" w:styleId="1C99A9C748D14281B2368DE8AE91EDC4">
    <w:name w:val="1C99A9C748D14281B2368DE8AE91EDC4"/>
    <w:rsid w:val="00762874"/>
  </w:style>
  <w:style w:type="paragraph" w:customStyle="1" w:styleId="C5D4030BAD0941D2A7E0B54D9B57891E">
    <w:name w:val="C5D4030BAD0941D2A7E0B54D9B57891E"/>
    <w:rsid w:val="00762874"/>
  </w:style>
  <w:style w:type="paragraph" w:customStyle="1" w:styleId="26BC57C82C67488BBCE16E2760423198">
    <w:name w:val="26BC57C82C67488BBCE16E2760423198"/>
    <w:rsid w:val="00762874"/>
  </w:style>
  <w:style w:type="paragraph" w:customStyle="1" w:styleId="66FC4CA5B2634BC080CF561E21DDE306">
    <w:name w:val="66FC4CA5B2634BC080CF561E21DDE306"/>
    <w:rsid w:val="00762874"/>
  </w:style>
  <w:style w:type="paragraph" w:customStyle="1" w:styleId="CFB4A5DBE02E4873AF5C621B17654448">
    <w:name w:val="CFB4A5DBE02E4873AF5C621B17654448"/>
    <w:rsid w:val="00762874"/>
  </w:style>
  <w:style w:type="paragraph" w:customStyle="1" w:styleId="38BFA97C92D8432A90AF02FE7F5C6781">
    <w:name w:val="38BFA97C92D8432A90AF02FE7F5C6781"/>
    <w:rsid w:val="00762874"/>
  </w:style>
  <w:style w:type="paragraph" w:customStyle="1" w:styleId="17ABA03BEB984D6099B4193F01A54ED9">
    <w:name w:val="17ABA03BEB984D6099B4193F01A54ED9"/>
    <w:rsid w:val="00762874"/>
  </w:style>
  <w:style w:type="paragraph" w:customStyle="1" w:styleId="5972B1E2BD7642EE9B0617DAC2CCDDD3">
    <w:name w:val="5972B1E2BD7642EE9B0617DAC2CCDDD3"/>
    <w:rsid w:val="00762874"/>
  </w:style>
  <w:style w:type="paragraph" w:customStyle="1" w:styleId="E9A31293296A429993AE8B036D918F27">
    <w:name w:val="E9A31293296A429993AE8B036D918F27"/>
    <w:rsid w:val="00762874"/>
  </w:style>
  <w:style w:type="paragraph" w:customStyle="1" w:styleId="078F1431D9FD4B02BA1180CA59E93642">
    <w:name w:val="078F1431D9FD4B02BA1180CA59E93642"/>
    <w:rsid w:val="00762874"/>
  </w:style>
  <w:style w:type="paragraph" w:customStyle="1" w:styleId="A896104F954B4D9A800FD2D0012D7A40">
    <w:name w:val="A896104F954B4D9A800FD2D0012D7A40"/>
    <w:rsid w:val="00762874"/>
  </w:style>
  <w:style w:type="paragraph" w:customStyle="1" w:styleId="40EB3BD9B7CC45D681690A9519086C9F">
    <w:name w:val="40EB3BD9B7CC45D681690A9519086C9F"/>
    <w:rsid w:val="00762874"/>
  </w:style>
  <w:style w:type="paragraph" w:customStyle="1" w:styleId="485000E7A50040669B6A0AAC6BD135D7">
    <w:name w:val="485000E7A50040669B6A0AAC6BD135D7"/>
    <w:rsid w:val="00762874"/>
  </w:style>
  <w:style w:type="paragraph" w:customStyle="1" w:styleId="3E0C9C6D2AC14EF7AD73F1E8C646B645">
    <w:name w:val="3E0C9C6D2AC14EF7AD73F1E8C646B645"/>
    <w:rsid w:val="00762874"/>
  </w:style>
  <w:style w:type="paragraph" w:customStyle="1" w:styleId="28C24F5D2948489E8469E7CCC1CFAD30">
    <w:name w:val="28C24F5D2948489E8469E7CCC1CFAD30"/>
    <w:rsid w:val="00762874"/>
  </w:style>
  <w:style w:type="paragraph" w:customStyle="1" w:styleId="A61C1AA7BB5C4E119B9D15CE6F4F828A">
    <w:name w:val="A61C1AA7BB5C4E119B9D15CE6F4F828A"/>
    <w:rsid w:val="00762874"/>
  </w:style>
  <w:style w:type="paragraph" w:customStyle="1" w:styleId="A68CAEDEACB649BDA22D995909924900">
    <w:name w:val="A68CAEDEACB649BDA22D995909924900"/>
    <w:rsid w:val="00762874"/>
  </w:style>
  <w:style w:type="paragraph" w:customStyle="1" w:styleId="6B047A62A7784BA187CDD2CE01E0BBAF">
    <w:name w:val="6B047A62A7784BA187CDD2CE01E0BBAF"/>
    <w:rsid w:val="00762874"/>
  </w:style>
  <w:style w:type="paragraph" w:customStyle="1" w:styleId="FEA54CD0AE824A4C865B9DCFBFB15254">
    <w:name w:val="FEA54CD0AE824A4C865B9DCFBFB15254"/>
    <w:rsid w:val="00762874"/>
  </w:style>
  <w:style w:type="paragraph" w:customStyle="1" w:styleId="E82901D99C564203A8CDCAC538F8BCDE">
    <w:name w:val="E82901D99C564203A8CDCAC538F8BCDE"/>
    <w:rsid w:val="00762874"/>
  </w:style>
  <w:style w:type="paragraph" w:customStyle="1" w:styleId="431345DC59AA4BADA9C5CC4D89CDEE98">
    <w:name w:val="431345DC59AA4BADA9C5CC4D89CDEE98"/>
    <w:rsid w:val="00762874"/>
  </w:style>
  <w:style w:type="paragraph" w:customStyle="1" w:styleId="18923A6F136846E1BF017D7002A0ADD6">
    <w:name w:val="18923A6F136846E1BF017D7002A0ADD6"/>
    <w:rsid w:val="00762874"/>
  </w:style>
  <w:style w:type="paragraph" w:customStyle="1" w:styleId="C9DD861DFA6F49DCA20D1C3F226A4C5C">
    <w:name w:val="C9DD861DFA6F49DCA20D1C3F226A4C5C"/>
    <w:rsid w:val="00762874"/>
  </w:style>
  <w:style w:type="paragraph" w:customStyle="1" w:styleId="7AA2DC7D248F4881AB74A5E3BA068A0E">
    <w:name w:val="7AA2DC7D248F4881AB74A5E3BA068A0E"/>
    <w:rsid w:val="00762874"/>
  </w:style>
  <w:style w:type="paragraph" w:customStyle="1" w:styleId="6E4229C3322D4E8FA5FA6CE2E009F3B0">
    <w:name w:val="6E4229C3322D4E8FA5FA6CE2E009F3B0"/>
    <w:rsid w:val="00762874"/>
  </w:style>
  <w:style w:type="paragraph" w:customStyle="1" w:styleId="C51A729CF668477984ED089D95267E0F">
    <w:name w:val="C51A729CF668477984ED089D95267E0F"/>
    <w:rsid w:val="00762874"/>
  </w:style>
  <w:style w:type="paragraph" w:customStyle="1" w:styleId="CD16A7E8C0AE4C13BF3C8B9F50CA5D74">
    <w:name w:val="CD16A7E8C0AE4C13BF3C8B9F50CA5D74"/>
    <w:rsid w:val="00762874"/>
  </w:style>
  <w:style w:type="paragraph" w:customStyle="1" w:styleId="F3A29671EC774F38B40194C420CC5D5B">
    <w:name w:val="F3A29671EC774F38B40194C420CC5D5B"/>
    <w:rsid w:val="00762874"/>
  </w:style>
  <w:style w:type="paragraph" w:customStyle="1" w:styleId="DE380999F0434402A4F3DF6CDD759BCE">
    <w:name w:val="DE380999F0434402A4F3DF6CDD759BCE"/>
    <w:rsid w:val="00762874"/>
  </w:style>
  <w:style w:type="paragraph" w:customStyle="1" w:styleId="A0BBEE62EE21483DBD1B725B5D872167">
    <w:name w:val="A0BBEE62EE21483DBD1B725B5D872167"/>
    <w:rsid w:val="00762874"/>
  </w:style>
  <w:style w:type="paragraph" w:customStyle="1" w:styleId="C46B3B500A724FB6986F4C0115741AF8">
    <w:name w:val="C46B3B500A724FB6986F4C0115741AF8"/>
    <w:rsid w:val="00762874"/>
  </w:style>
  <w:style w:type="paragraph" w:customStyle="1" w:styleId="8CB935F503CD4976B09C3F35047015B5">
    <w:name w:val="8CB935F503CD4976B09C3F35047015B5"/>
    <w:rsid w:val="00762874"/>
  </w:style>
  <w:style w:type="paragraph" w:customStyle="1" w:styleId="79E2E49661E442D78037AC5628D76961">
    <w:name w:val="79E2E49661E442D78037AC5628D76961"/>
    <w:rsid w:val="00762874"/>
  </w:style>
  <w:style w:type="paragraph" w:customStyle="1" w:styleId="A852CE7D7A334D4A8B4BE800E96DBC67">
    <w:name w:val="A852CE7D7A334D4A8B4BE800E96DBC67"/>
    <w:rsid w:val="00762874"/>
  </w:style>
  <w:style w:type="paragraph" w:customStyle="1" w:styleId="14720F6153A74F6A8F674F5F05A1A2CF">
    <w:name w:val="14720F6153A74F6A8F674F5F05A1A2CF"/>
    <w:rsid w:val="00762874"/>
  </w:style>
  <w:style w:type="paragraph" w:customStyle="1" w:styleId="38F6452F92DD4C1E8406DA815237C1A5">
    <w:name w:val="38F6452F92DD4C1E8406DA815237C1A5"/>
    <w:rsid w:val="00762874"/>
  </w:style>
  <w:style w:type="paragraph" w:customStyle="1" w:styleId="9D7FDDDBEC37493C888FEC3781BE2875">
    <w:name w:val="9D7FDDDBEC37493C888FEC3781BE2875"/>
    <w:rsid w:val="00762874"/>
  </w:style>
  <w:style w:type="paragraph" w:customStyle="1" w:styleId="2D00A96E94CE4B0494BD319F88C9999D30">
    <w:name w:val="2D00A96E94CE4B0494BD319F88C9999D3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11">
    <w:name w:val="1ADFBB3EB5C64F2095C9840730846DCB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24">
    <w:name w:val="FA937384600645BE8E8D56A23F7E1C772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29">
    <w:name w:val="F0DECEB8371E4A2081835813E7BEC9362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22">
    <w:name w:val="D6A374AEF459422DAFB7694ED425F5BE2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BC17BDFB8D4E95A86B2F1315C1A8F94">
    <w:name w:val="CBBC17BDFB8D4E95A86B2F1315C1A8F9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6FC3F04E6F44939EA03E60D8E84A183">
    <w:name w:val="936FC3F04E6F44939EA03E60D8E84A18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74293F1B3543A8903F5F522332CCF71">
    <w:name w:val="DD74293F1B3543A8903F5F522332CCF7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18">
    <w:name w:val="0E3CF5248ADF409DA377C0321C7C674D1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F8C011E2EF04C3A955359DC14DBD3791">
    <w:name w:val="FF8C011E2EF04C3A955359DC14DBD379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30">
    <w:name w:val="A9F024E230C5443381F070127DC9C83A3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759A131F684BD0A97B3796F7DD96501">
    <w:name w:val="93759A131F684BD0A97B3796F7DD9650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64540FDA99E40C3BCDCBA13CCCB05101">
    <w:name w:val="F64540FDA99E40C3BCDCBA13CCCB0510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199274E457D46C2B2FA9CD5BAF610361">
    <w:name w:val="0199274E457D46C2B2FA9CD5BAF61036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66E75EB2844A77AD1568B9963F224A1">
    <w:name w:val="0766E75EB2844A77AD1568B9963F224A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6">
    <w:name w:val="BDC97BBA1FEB4BDA962A409BD00738F1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6">
    <w:name w:val="5B0146FA80BF44CB9BBF84704CC80B2C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7">
    <w:name w:val="029AB803DE1A474DB8FEA04AF0ED0F2A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A6BD42558343FD968E06D02194D5C21">
    <w:name w:val="6EA6BD42558343FD968E06D02194D5C2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FF8F486BB74844A4D254CEC69DDD0D1">
    <w:name w:val="6DFF8F486BB74844A4D254CEC69DDD0D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4F5560D7304D37B6BB29CFB5D187BF1">
    <w:name w:val="F14F5560D7304D37B6BB29CFB5D187BF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EE5433A2434F4DA3F9DAEBDA61C53C1">
    <w:name w:val="D1EE5433A2434F4DA3F9DAEBDA61C53C1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15">
    <w:name w:val="08E27189905D420BB768B027A21092A315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16">
    <w:name w:val="5DDD144E642941B0BCBDFD69F72F077A16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D81CF1FA3D64BBFB7CDE412E74A760B1">
    <w:name w:val="3D81CF1FA3D64BBFB7CDE412E74A760B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7EB6B400B1410E8FFF4B71FD8D857C1">
    <w:name w:val="287EB6B400B1410E8FFF4B71FD8D857C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016433280F48C5A99D70B978159EFB1">
    <w:name w:val="4D016433280F48C5A99D70B978159EFB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E4CC5ADCAE4434BB85AFB945AFAB131">
    <w:name w:val="47E4CC5ADCAE4434BB85AFB945AFAB13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2EEA5BB597845C2A8584AC71DEDDAFF1">
    <w:name w:val="92EEA5BB597845C2A8584AC71DEDDAFF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71CDF87534D4E1DAC64BE7F6BF23CA71">
    <w:name w:val="671CDF87534D4E1DAC64BE7F6BF23CA7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85F22277AF426F896CF5F056859F011">
    <w:name w:val="1D85F22277AF426F896CF5F056859F01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30">
    <w:name w:val="9116FBAEA28049F8AC8CB80460BF00A230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EA34362DD1684C2DBC9A9B85147A507C1">
    <w:name w:val="EA34362DD1684C2DBC9A9B85147A507C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30">
    <w:name w:val="C8B291DB2AE840ED9B0E8DDD27D49EC530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379EC8F35C84505A72A0B325F118BB71">
    <w:name w:val="2379EC8F35C84505A72A0B325F118BB7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30">
    <w:name w:val="4E3DCE1C90934B888FEB1DD20CCE2CE33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FCCA1D96A44DD489693BBB7B776E7E1">
    <w:name w:val="63FCCA1D96A44DD489693BBB7B776E7E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99A9C748D14281B2368DE8AE91EDC41">
    <w:name w:val="1C99A9C748D14281B2368DE8AE91EDC4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D4030BAD0941D2A7E0B54D9B57891E1">
    <w:name w:val="C5D4030BAD0941D2A7E0B54D9B57891E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12">
    <w:name w:val="A660C1CC8A0B4251BA2BFBCFB1824C66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6BC57C82C67488BBCE16E27604231981">
    <w:name w:val="26BC57C82C67488BBCE16E2760423198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9">
    <w:name w:val="7112B441BC4548989D44D1102D702C419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BD8598CDAC54C9CAA437E8BA7BC1D0A2">
    <w:name w:val="BBD8598CDAC54C9CAA437E8BA7BC1D0A2"/>
    <w:rsid w:val="00766C0C"/>
    <w:pPr>
      <w:keepNext/>
      <w:keepLines/>
      <w:spacing w:after="120" w:line="240" w:lineRule="auto"/>
      <w:ind w:left="1134" w:hanging="1134"/>
      <w:jc w:val="both"/>
      <w:outlineLvl w:val="3"/>
    </w:pPr>
    <w:rPr>
      <w:rFonts w:ascii="Arial" w:eastAsiaTheme="majorEastAsia" w:hAnsi="Arial" w:cstheme="majorBidi"/>
      <w:iCs/>
      <w:lang w:eastAsia="en-US"/>
    </w:rPr>
  </w:style>
  <w:style w:type="paragraph" w:customStyle="1" w:styleId="66FC4CA5B2634BC080CF561E21DDE3061">
    <w:name w:val="66FC4CA5B2634BC080CF561E21DDE306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B4A5DBE02E4873AF5C621B176544481">
    <w:name w:val="CFB4A5DBE02E4873AF5C621B17654448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30">
    <w:name w:val="C0E4EA5EB271484E815F78B0D913B43730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972B1E2BD7642EE9B0617DAC2CCDDD31">
    <w:name w:val="5972B1E2BD7642EE9B0617DAC2CCDDD3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9A31293296A429993AE8B036D918F271">
    <w:name w:val="E9A31293296A429993AE8B036D918F27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8F1431D9FD4B02BA1180CA59E936421">
    <w:name w:val="078F1431D9FD4B02BA1180CA59E93642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896104F954B4D9A800FD2D0012D7A401">
    <w:name w:val="A896104F954B4D9A800FD2D0012D7A40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ECAC2387EEE4D6EBB645051A721062E1">
    <w:name w:val="5ECAC2387EEE4D6EBB645051A721062E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E0C9C6D2AC14EF7AD73F1E8C646B6451">
    <w:name w:val="3E0C9C6D2AC14EF7AD73F1E8C646B645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C24F5D2948489E8469E7CCC1CFAD301">
    <w:name w:val="28C24F5D2948489E8469E7CCC1CFAD30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1C1AA7BB5C4E119B9D15CE6F4F828A1">
    <w:name w:val="A61C1AA7BB5C4E119B9D15CE6F4F828A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8B58354DF98484AA41453396D13BC191">
    <w:name w:val="B8B58354DF98484AA41453396D13BC19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8CAEDEACB649BDA22D9959099249001">
    <w:name w:val="A68CAEDEACB649BDA22D995909924900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217E43A9E7841C1A3A89F49D963BA181">
    <w:name w:val="5217E43A9E7841C1A3A89F49D963BA18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B047A62A7784BA187CDD2CE01E0BBAF1">
    <w:name w:val="6B047A62A7784BA187CDD2CE01E0BBAF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30">
    <w:name w:val="C451AD65B3FC4D748AFCDC7D74CD3A4230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EA54CD0AE824A4C865B9DCFBFB152541">
    <w:name w:val="FEA54CD0AE824A4C865B9DCFBFB15254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0C570FA82F54F26A3772F018D20E61C1">
    <w:name w:val="80C570FA82F54F26A3772F018D20E61C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82901D99C564203A8CDCAC538F8BCDE1">
    <w:name w:val="E82901D99C564203A8CDCAC538F8BCDE1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31345DC59AA4BADA9C5CC4D89CDEE981">
    <w:name w:val="431345DC59AA4BADA9C5CC4D89CDEE98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8923A6F136846E1BF017D7002A0ADD61">
    <w:name w:val="18923A6F136846E1BF017D7002A0ADD6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47DB472D04E41F1B9AB206C31E45C8C1">
    <w:name w:val="947DB472D04E41F1B9AB206C31E45C8C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9DD861DFA6F49DCA20D1C3F226A4C5C1">
    <w:name w:val="C9DD861DFA6F49DCA20D1C3F226A4C5C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9C300AD9C5042BFAA3A3B216AB64B3C1">
    <w:name w:val="99C300AD9C5042BFAA3A3B216AB64B3C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E4229C3322D4E8FA5FA6CE2E009F3B01">
    <w:name w:val="6E4229C3322D4E8FA5FA6CE2E009F3B0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51A729CF668477984ED089D95267E0F1">
    <w:name w:val="C51A729CF668477984ED089D95267E0F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854EA5DDF3041759B9E2ACC33E2987F1">
    <w:name w:val="0854EA5DDF3041759B9E2ACC33E2987F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D16A7E8C0AE4C13BF3C8B9F50CA5D741">
    <w:name w:val="CD16A7E8C0AE4C13BF3C8B9F50CA5D74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86D091FCA044FAEBBBA96D759D494FB1">
    <w:name w:val="F86D091FCA044FAEBBBA96D759D494FB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3A29671EC774F38B40194C420CC5D5B1">
    <w:name w:val="F3A29671EC774F38B40194C420CC5D5B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E380999F0434402A4F3DF6CDD759BCE1">
    <w:name w:val="DE380999F0434402A4F3DF6CDD759BCE1"/>
    <w:rsid w:val="00766C0C"/>
    <w:pPr>
      <w:numPr>
        <w:numId w:val="12"/>
      </w:numPr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2500161227E4A20875561C3B8EFFD9D1">
    <w:name w:val="B2500161227E4A20875561C3B8EFFD9D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BBEE62EE21483DBD1B725B5D8721671">
    <w:name w:val="A0BBEE62EE21483DBD1B725B5D872167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EED08B074548A4B15A648718D2D77D1">
    <w:name w:val="A0EED08B074548A4B15A648718D2D77D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C46B3B500A724FB6986F4C0115741AF81">
    <w:name w:val="C46B3B500A724FB6986F4C0115741AF8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6DD6CF749DD4C5E93035B710DE9E2EC1">
    <w:name w:val="E6DD6CF749DD4C5E93035B710DE9E2EC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8CB935F503CD4976B09C3F35047015B51">
    <w:name w:val="8CB935F503CD4976B09C3F35047015B5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30">
    <w:name w:val="8E058F24C3094FD9950CEA6E9F35AFBB30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E2E49661E442D78037AC5628D769611">
    <w:name w:val="79E2E49661E442D78037AC5628D76961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D317D65E19944E58E949AB76BCE77331">
    <w:name w:val="4D317D65E19944E58E949AB76BCE7733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852CE7D7A334D4A8B4BE800E96DBC671">
    <w:name w:val="A852CE7D7A334D4A8B4BE800E96DBC67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EB75B23A64A42AD9DC49B49E02209BE1">
    <w:name w:val="FEB75B23A64A42AD9DC49B49E02209BE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4720F6153A74F6A8F674F5F05A1A2CF1">
    <w:name w:val="14720F6153A74F6A8F674F5F05A1A2CF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C12B3F786C144A8A47339C9D49B1C681">
    <w:name w:val="9C12B3F786C144A8A47339C9D49B1C68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8F6452F92DD4C1E8406DA815237C1A51">
    <w:name w:val="38F6452F92DD4C1E8406DA815237C1A51"/>
    <w:rsid w:val="00766C0C"/>
    <w:pPr>
      <w:keepNext/>
      <w:keepLines/>
      <w:pageBreakBefore/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9D7FDDDBEC37493C888FEC3781BE28751">
    <w:name w:val="9D7FDDDBEC37493C888FEC3781BE28751"/>
    <w:rsid w:val="00766C0C"/>
    <w:pPr>
      <w:keepNext/>
      <w:keepLines/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C502C3D16754413F8E71BCCE446B21601">
    <w:name w:val="C502C3D16754413F8E71BCCE446B2160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00A96E94CE4B0494BD319F88C9999D31">
    <w:name w:val="2D00A96E94CE4B0494BD319F88C9999D3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12">
    <w:name w:val="1ADFBB3EB5C64F2095C9840730846DCB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25">
    <w:name w:val="FA937384600645BE8E8D56A23F7E1C772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30">
    <w:name w:val="F0DECEB8371E4A2081835813E7BEC9363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23">
    <w:name w:val="D6A374AEF459422DAFB7694ED425F5BE2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BC17BDFB8D4E95A86B2F1315C1A8F95">
    <w:name w:val="CBBC17BDFB8D4E95A86B2F1315C1A8F9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6FC3F04E6F44939EA03E60D8E84A184">
    <w:name w:val="936FC3F04E6F44939EA03E60D8E84A18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74293F1B3543A8903F5F522332CCF72">
    <w:name w:val="DD74293F1B3543A8903F5F522332CCF7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19">
    <w:name w:val="0E3CF5248ADF409DA377C0321C7C674D1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F8C011E2EF04C3A955359DC14DBD3792">
    <w:name w:val="FF8C011E2EF04C3A955359DC14DBD379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31">
    <w:name w:val="A9F024E230C5443381F070127DC9C83A3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759A131F684BD0A97B3796F7DD96502">
    <w:name w:val="93759A131F684BD0A97B3796F7DD9650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64540FDA99E40C3BCDCBA13CCCB05102">
    <w:name w:val="F64540FDA99E40C3BCDCBA13CCCB0510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199274E457D46C2B2FA9CD5BAF610362">
    <w:name w:val="0199274E457D46C2B2FA9CD5BAF61036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66E75EB2844A77AD1568B9963F224A2">
    <w:name w:val="0766E75EB2844A77AD1568B9963F224A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7">
    <w:name w:val="BDC97BBA1FEB4BDA962A409BD00738F1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7">
    <w:name w:val="5B0146FA80BF44CB9BBF84704CC80B2C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8">
    <w:name w:val="029AB803DE1A474DB8FEA04AF0ED0F2A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A6BD42558343FD968E06D02194D5C22">
    <w:name w:val="6EA6BD42558343FD968E06D02194D5C2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FF8F486BB74844A4D254CEC69DDD0D2">
    <w:name w:val="6DFF8F486BB74844A4D254CEC69DDD0D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4F5560D7304D37B6BB29CFB5D187BF2">
    <w:name w:val="F14F5560D7304D37B6BB29CFB5D187BF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EE5433A2434F4DA3F9DAEBDA61C53C2">
    <w:name w:val="D1EE5433A2434F4DA3F9DAEBDA61C53C2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16">
    <w:name w:val="08E27189905D420BB768B027A21092A316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17">
    <w:name w:val="5DDD144E642941B0BCBDFD69F72F077A17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D81CF1FA3D64BBFB7CDE412E74A760B2">
    <w:name w:val="3D81CF1FA3D64BBFB7CDE412E74A760B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7EB6B400B1410E8FFF4B71FD8D857C2">
    <w:name w:val="287EB6B400B1410E8FFF4B71FD8D857C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016433280F48C5A99D70B978159EFB2">
    <w:name w:val="4D016433280F48C5A99D70B978159EFB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E4CC5ADCAE4434BB85AFB945AFAB132">
    <w:name w:val="47E4CC5ADCAE4434BB85AFB945AFAB13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2EEA5BB597845C2A8584AC71DEDDAFF2">
    <w:name w:val="92EEA5BB597845C2A8584AC71DEDDAFF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71CDF87534D4E1DAC64BE7F6BF23CA72">
    <w:name w:val="671CDF87534D4E1DAC64BE7F6BF23CA7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85F22277AF426F896CF5F056859F012">
    <w:name w:val="1D85F22277AF426F896CF5F056859F012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31">
    <w:name w:val="9116FBAEA28049F8AC8CB80460BF00A23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EA34362DD1684C2DBC9A9B85147A507C2">
    <w:name w:val="EA34362DD1684C2DBC9A9B85147A507C2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31">
    <w:name w:val="C8B291DB2AE840ED9B0E8DDD27D49EC53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379EC8F35C84505A72A0B325F118BB72">
    <w:name w:val="2379EC8F35C84505A72A0B325F118BB7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31">
    <w:name w:val="4E3DCE1C90934B888FEB1DD20CCE2CE33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FCCA1D96A44DD489693BBB7B776E7E2">
    <w:name w:val="63FCCA1D96A44DD489693BBB7B776E7E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99A9C748D14281B2368DE8AE91EDC42">
    <w:name w:val="1C99A9C748D14281B2368DE8AE91EDC4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D4030BAD0941D2A7E0B54D9B57891E2">
    <w:name w:val="C5D4030BAD0941D2A7E0B54D9B57891E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13">
    <w:name w:val="A660C1CC8A0B4251BA2BFBCFB1824C66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6BC57C82C67488BBCE16E27604231982">
    <w:name w:val="26BC57C82C67488BBCE16E2760423198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10">
    <w:name w:val="7112B441BC4548989D44D1102D702C4110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BD8598CDAC54C9CAA437E8BA7BC1D0A3">
    <w:name w:val="BBD8598CDAC54C9CAA437E8BA7BC1D0A3"/>
    <w:rsid w:val="00766C0C"/>
    <w:pPr>
      <w:keepNext/>
      <w:keepLines/>
      <w:spacing w:after="120" w:line="240" w:lineRule="auto"/>
      <w:ind w:left="1134" w:hanging="1134"/>
      <w:jc w:val="both"/>
      <w:outlineLvl w:val="3"/>
    </w:pPr>
    <w:rPr>
      <w:rFonts w:ascii="Arial" w:eastAsiaTheme="majorEastAsia" w:hAnsi="Arial" w:cstheme="majorBidi"/>
      <w:iCs/>
      <w:lang w:eastAsia="en-US"/>
    </w:rPr>
  </w:style>
  <w:style w:type="paragraph" w:customStyle="1" w:styleId="66FC4CA5B2634BC080CF561E21DDE3062">
    <w:name w:val="66FC4CA5B2634BC080CF561E21DDE306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B4A5DBE02E4873AF5C621B176544482">
    <w:name w:val="CFB4A5DBE02E4873AF5C621B17654448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31">
    <w:name w:val="C0E4EA5EB271484E815F78B0D913B4373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972B1E2BD7642EE9B0617DAC2CCDDD32">
    <w:name w:val="5972B1E2BD7642EE9B0617DAC2CCDDD3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9A31293296A429993AE8B036D918F272">
    <w:name w:val="E9A31293296A429993AE8B036D918F27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8F1431D9FD4B02BA1180CA59E936422">
    <w:name w:val="078F1431D9FD4B02BA1180CA59E93642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896104F954B4D9A800FD2D0012D7A402">
    <w:name w:val="A896104F954B4D9A800FD2D0012D7A40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ECAC2387EEE4D6EBB645051A721062E2">
    <w:name w:val="5ECAC2387EEE4D6EBB645051A721062E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E0C9C6D2AC14EF7AD73F1E8C646B6452">
    <w:name w:val="3E0C9C6D2AC14EF7AD73F1E8C646B645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C24F5D2948489E8469E7CCC1CFAD302">
    <w:name w:val="28C24F5D2948489E8469E7CCC1CFAD30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1C1AA7BB5C4E119B9D15CE6F4F828A2">
    <w:name w:val="A61C1AA7BB5C4E119B9D15CE6F4F828A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8B58354DF98484AA41453396D13BC192">
    <w:name w:val="B8B58354DF98484AA41453396D13BC19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8CAEDEACB649BDA22D9959099249002">
    <w:name w:val="A68CAEDEACB649BDA22D995909924900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217E43A9E7841C1A3A89F49D963BA182">
    <w:name w:val="5217E43A9E7841C1A3A89F49D963BA18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B047A62A7784BA187CDD2CE01E0BBAF2">
    <w:name w:val="6B047A62A7784BA187CDD2CE01E0BBAF2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31">
    <w:name w:val="C451AD65B3FC4D748AFCDC7D74CD3A423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EA54CD0AE824A4C865B9DCFBFB152542">
    <w:name w:val="FEA54CD0AE824A4C865B9DCFBFB15254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0C570FA82F54F26A3772F018D20E61C2">
    <w:name w:val="80C570FA82F54F26A3772F018D20E61C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82901D99C564203A8CDCAC538F8BCDE2">
    <w:name w:val="E82901D99C564203A8CDCAC538F8BCDE2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31345DC59AA4BADA9C5CC4D89CDEE982">
    <w:name w:val="431345DC59AA4BADA9C5CC4D89CDEE98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8923A6F136846E1BF017D7002A0ADD62">
    <w:name w:val="18923A6F136846E1BF017D7002A0ADD6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47DB472D04E41F1B9AB206C31E45C8C2">
    <w:name w:val="947DB472D04E41F1B9AB206C31E45C8C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9DD861DFA6F49DCA20D1C3F226A4C5C2">
    <w:name w:val="C9DD861DFA6F49DCA20D1C3F226A4C5C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9C300AD9C5042BFAA3A3B216AB64B3C2">
    <w:name w:val="99C300AD9C5042BFAA3A3B216AB64B3C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E4229C3322D4E8FA5FA6CE2E009F3B02">
    <w:name w:val="6E4229C3322D4E8FA5FA6CE2E009F3B0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51A729CF668477984ED089D95267E0F2">
    <w:name w:val="C51A729CF668477984ED089D95267E0F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854EA5DDF3041759B9E2ACC33E2987F2">
    <w:name w:val="0854EA5DDF3041759B9E2ACC33E2987F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D16A7E8C0AE4C13BF3C8B9F50CA5D742">
    <w:name w:val="CD16A7E8C0AE4C13BF3C8B9F50CA5D74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86D091FCA044FAEBBBA96D759D494FB2">
    <w:name w:val="F86D091FCA044FAEBBBA96D759D494FB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3A29671EC774F38B40194C420CC5D5B2">
    <w:name w:val="F3A29671EC774F38B40194C420CC5D5B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E380999F0434402A4F3DF6CDD759BCE2">
    <w:name w:val="DE380999F0434402A4F3DF6CDD759BCE2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2500161227E4A20875561C3B8EFFD9D2">
    <w:name w:val="B2500161227E4A20875561C3B8EFFD9D2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BBEE62EE21483DBD1B725B5D8721672">
    <w:name w:val="A0BBEE62EE21483DBD1B725B5D8721672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EED08B074548A4B15A648718D2D77D2">
    <w:name w:val="A0EED08B074548A4B15A648718D2D77D2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C46B3B500A724FB6986F4C0115741AF82">
    <w:name w:val="C46B3B500A724FB6986F4C0115741AF82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6DD6CF749DD4C5E93035B710DE9E2EC2">
    <w:name w:val="E6DD6CF749DD4C5E93035B710DE9E2EC2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8CB935F503CD4976B09C3F35047015B52">
    <w:name w:val="8CB935F503CD4976B09C3F35047015B52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31">
    <w:name w:val="8E058F24C3094FD9950CEA6E9F35AFBB3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E2E49661E442D78037AC5628D769612">
    <w:name w:val="79E2E49661E442D78037AC5628D76961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D317D65E19944E58E949AB76BCE77332">
    <w:name w:val="4D317D65E19944E58E949AB76BCE7733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852CE7D7A334D4A8B4BE800E96DBC672">
    <w:name w:val="A852CE7D7A334D4A8B4BE800E96DBC67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EB75B23A64A42AD9DC49B49E02209BE2">
    <w:name w:val="FEB75B23A64A42AD9DC49B49E02209BE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4720F6153A74F6A8F674F5F05A1A2CF2">
    <w:name w:val="14720F6153A74F6A8F674F5F05A1A2CF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C12B3F786C144A8A47339C9D49B1C682">
    <w:name w:val="9C12B3F786C144A8A47339C9D49B1C68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8F6452F92DD4C1E8406DA815237C1A52">
    <w:name w:val="38F6452F92DD4C1E8406DA815237C1A52"/>
    <w:rsid w:val="00766C0C"/>
    <w:pPr>
      <w:keepNext/>
      <w:keepLines/>
      <w:pageBreakBefore/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9D7FDDDBEC37493C888FEC3781BE28752">
    <w:name w:val="9D7FDDDBEC37493C888FEC3781BE28752"/>
    <w:rsid w:val="00766C0C"/>
    <w:pPr>
      <w:keepNext/>
      <w:keepLines/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C502C3D16754413F8E71BCCE446B21602">
    <w:name w:val="C502C3D16754413F8E71BCCE446B2160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00A96E94CE4B0494BD319F88C9999D32">
    <w:name w:val="2D00A96E94CE4B0494BD319F88C9999D3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13">
    <w:name w:val="1ADFBB3EB5C64F2095C9840730846DCB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26">
    <w:name w:val="FA937384600645BE8E8D56A23F7E1C772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31">
    <w:name w:val="F0DECEB8371E4A2081835813E7BEC9363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24">
    <w:name w:val="D6A374AEF459422DAFB7694ED425F5BE2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BC17BDFB8D4E95A86B2F1315C1A8F96">
    <w:name w:val="CBBC17BDFB8D4E95A86B2F1315C1A8F9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6FC3F04E6F44939EA03E60D8E84A185">
    <w:name w:val="936FC3F04E6F44939EA03E60D8E84A18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74293F1B3543A8903F5F522332CCF73">
    <w:name w:val="DD74293F1B3543A8903F5F522332CCF7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20">
    <w:name w:val="0E3CF5248ADF409DA377C0321C7C674D2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F8C011E2EF04C3A955359DC14DBD3793">
    <w:name w:val="FF8C011E2EF04C3A955359DC14DBD379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32">
    <w:name w:val="A9F024E230C5443381F070127DC9C83A3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759A131F684BD0A97B3796F7DD96503">
    <w:name w:val="93759A131F684BD0A97B3796F7DD9650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64540FDA99E40C3BCDCBA13CCCB05103">
    <w:name w:val="F64540FDA99E40C3BCDCBA13CCCB0510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199274E457D46C2B2FA9CD5BAF610363">
    <w:name w:val="0199274E457D46C2B2FA9CD5BAF61036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66E75EB2844A77AD1568B9963F224A3">
    <w:name w:val="0766E75EB2844A77AD1568B9963F224A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8">
    <w:name w:val="BDC97BBA1FEB4BDA962A409BD00738F1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8">
    <w:name w:val="5B0146FA80BF44CB9BBF84704CC80B2C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9">
    <w:name w:val="029AB803DE1A474DB8FEA04AF0ED0F2A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A6BD42558343FD968E06D02194D5C23">
    <w:name w:val="6EA6BD42558343FD968E06D02194D5C2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D140FB56934DCF973430AEEC2C0236">
    <w:name w:val="77D140FB56934DCF973430AEEC2C023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FF8F486BB74844A4D254CEC69DDD0D3">
    <w:name w:val="6DFF8F486BB74844A4D254CEC69DDD0D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4F5560D7304D37B6BB29CFB5D187BF3">
    <w:name w:val="F14F5560D7304D37B6BB29CFB5D187BF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EE5433A2434F4DA3F9DAEBDA61C53C3">
    <w:name w:val="D1EE5433A2434F4DA3F9DAEBDA61C53C3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17">
    <w:name w:val="08E27189905D420BB768B027A21092A317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18">
    <w:name w:val="5DDD144E642941B0BCBDFD69F72F077A18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D81CF1FA3D64BBFB7CDE412E74A760B3">
    <w:name w:val="3D81CF1FA3D64BBFB7CDE412E74A760B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7EB6B400B1410E8FFF4B71FD8D857C3">
    <w:name w:val="287EB6B400B1410E8FFF4B71FD8D857C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016433280F48C5A99D70B978159EFB3">
    <w:name w:val="4D016433280F48C5A99D70B978159EFB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E4CC5ADCAE4434BB85AFB945AFAB133">
    <w:name w:val="47E4CC5ADCAE4434BB85AFB945AFAB13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2EEA5BB597845C2A8584AC71DEDDAFF3">
    <w:name w:val="92EEA5BB597845C2A8584AC71DEDDAFF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71CDF87534D4E1DAC64BE7F6BF23CA73">
    <w:name w:val="671CDF87534D4E1DAC64BE7F6BF23CA7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85F22277AF426F896CF5F056859F013">
    <w:name w:val="1D85F22277AF426F896CF5F056859F013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32">
    <w:name w:val="9116FBAEA28049F8AC8CB80460BF00A232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EA34362DD1684C2DBC9A9B85147A507C3">
    <w:name w:val="EA34362DD1684C2DBC9A9B85147A507C3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32">
    <w:name w:val="C8B291DB2AE840ED9B0E8DDD27D49EC532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379EC8F35C84505A72A0B325F118BB73">
    <w:name w:val="2379EC8F35C84505A72A0B325F118BB7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32">
    <w:name w:val="4E3DCE1C90934B888FEB1DD20CCE2CE33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FCCA1D96A44DD489693BBB7B776E7E3">
    <w:name w:val="63FCCA1D96A44DD489693BBB7B776E7E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99A9C748D14281B2368DE8AE91EDC43">
    <w:name w:val="1C99A9C748D14281B2368DE8AE91EDC4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D4030BAD0941D2A7E0B54D9B57891E3">
    <w:name w:val="C5D4030BAD0941D2A7E0B54D9B57891E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14">
    <w:name w:val="A660C1CC8A0B4251BA2BFBCFB1824C66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6BC57C82C67488BBCE16E27604231983">
    <w:name w:val="26BC57C82C67488BBCE16E2760423198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11">
    <w:name w:val="7112B441BC4548989D44D1102D702C411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BD8598CDAC54C9CAA437E8BA7BC1D0A4">
    <w:name w:val="BBD8598CDAC54C9CAA437E8BA7BC1D0A4"/>
    <w:rsid w:val="00766C0C"/>
    <w:pPr>
      <w:keepNext/>
      <w:keepLines/>
      <w:spacing w:after="120" w:line="240" w:lineRule="auto"/>
      <w:ind w:left="1134" w:hanging="1134"/>
      <w:jc w:val="both"/>
      <w:outlineLvl w:val="3"/>
    </w:pPr>
    <w:rPr>
      <w:rFonts w:ascii="Arial" w:eastAsiaTheme="majorEastAsia" w:hAnsi="Arial" w:cstheme="majorBidi"/>
      <w:iCs/>
      <w:lang w:eastAsia="en-US"/>
    </w:rPr>
  </w:style>
  <w:style w:type="paragraph" w:customStyle="1" w:styleId="66FC4CA5B2634BC080CF561E21DDE3063">
    <w:name w:val="66FC4CA5B2634BC080CF561E21DDE306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B4A5DBE02E4873AF5C621B176544483">
    <w:name w:val="CFB4A5DBE02E4873AF5C621B17654448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32">
    <w:name w:val="C0E4EA5EB271484E815F78B0D913B4373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972B1E2BD7642EE9B0617DAC2CCDDD33">
    <w:name w:val="5972B1E2BD7642EE9B0617DAC2CCDDD3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9A31293296A429993AE8B036D918F273">
    <w:name w:val="E9A31293296A429993AE8B036D918F27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8F1431D9FD4B02BA1180CA59E936423">
    <w:name w:val="078F1431D9FD4B02BA1180CA59E93642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896104F954B4D9A800FD2D0012D7A403">
    <w:name w:val="A896104F954B4D9A800FD2D0012D7A40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ECAC2387EEE4D6EBB645051A721062E3">
    <w:name w:val="5ECAC2387EEE4D6EBB645051A721062E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E0C9C6D2AC14EF7AD73F1E8C646B6453">
    <w:name w:val="3E0C9C6D2AC14EF7AD73F1E8C646B645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C24F5D2948489E8469E7CCC1CFAD303">
    <w:name w:val="28C24F5D2948489E8469E7CCC1CFAD30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1C1AA7BB5C4E119B9D15CE6F4F828A3">
    <w:name w:val="A61C1AA7BB5C4E119B9D15CE6F4F828A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8B58354DF98484AA41453396D13BC193">
    <w:name w:val="B8B58354DF98484AA41453396D13BC19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8CAEDEACB649BDA22D9959099249003">
    <w:name w:val="A68CAEDEACB649BDA22D995909924900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217E43A9E7841C1A3A89F49D963BA183">
    <w:name w:val="5217E43A9E7841C1A3A89F49D963BA18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B047A62A7784BA187CDD2CE01E0BBAF3">
    <w:name w:val="6B047A62A7784BA187CDD2CE01E0BBAF3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32">
    <w:name w:val="C451AD65B3FC4D748AFCDC7D74CD3A4232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EA54CD0AE824A4C865B9DCFBFB152543">
    <w:name w:val="FEA54CD0AE824A4C865B9DCFBFB15254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0C570FA82F54F26A3772F018D20E61C3">
    <w:name w:val="80C570FA82F54F26A3772F018D20E61C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82901D99C564203A8CDCAC538F8BCDE3">
    <w:name w:val="E82901D99C564203A8CDCAC538F8BCDE3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31345DC59AA4BADA9C5CC4D89CDEE983">
    <w:name w:val="431345DC59AA4BADA9C5CC4D89CDEE98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8923A6F136846E1BF017D7002A0ADD63">
    <w:name w:val="18923A6F136846E1BF017D7002A0ADD6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47DB472D04E41F1B9AB206C31E45C8C3">
    <w:name w:val="947DB472D04E41F1B9AB206C31E45C8C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9DD861DFA6F49DCA20D1C3F226A4C5C3">
    <w:name w:val="C9DD861DFA6F49DCA20D1C3F226A4C5C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9C300AD9C5042BFAA3A3B216AB64B3C3">
    <w:name w:val="99C300AD9C5042BFAA3A3B216AB64B3C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E4229C3322D4E8FA5FA6CE2E009F3B03">
    <w:name w:val="6E4229C3322D4E8FA5FA6CE2E009F3B0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51A729CF668477984ED089D95267E0F3">
    <w:name w:val="C51A729CF668477984ED089D95267E0F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854EA5DDF3041759B9E2ACC33E2987F3">
    <w:name w:val="0854EA5DDF3041759B9E2ACC33E2987F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D16A7E8C0AE4C13BF3C8B9F50CA5D743">
    <w:name w:val="CD16A7E8C0AE4C13BF3C8B9F50CA5D74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86D091FCA044FAEBBBA96D759D494FB3">
    <w:name w:val="F86D091FCA044FAEBBBA96D759D494FB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3A29671EC774F38B40194C420CC5D5B3">
    <w:name w:val="F3A29671EC774F38B40194C420CC5D5B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E380999F0434402A4F3DF6CDD759BCE3">
    <w:name w:val="DE380999F0434402A4F3DF6CDD759BCE3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2500161227E4A20875561C3B8EFFD9D3">
    <w:name w:val="B2500161227E4A20875561C3B8EFFD9D3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BBEE62EE21483DBD1B725B5D8721673">
    <w:name w:val="A0BBEE62EE21483DBD1B725B5D8721673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EED08B074548A4B15A648718D2D77D3">
    <w:name w:val="A0EED08B074548A4B15A648718D2D77D3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C46B3B500A724FB6986F4C0115741AF83">
    <w:name w:val="C46B3B500A724FB6986F4C0115741AF83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6DD6CF749DD4C5E93035B710DE9E2EC3">
    <w:name w:val="E6DD6CF749DD4C5E93035B710DE9E2EC3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8CB935F503CD4976B09C3F35047015B53">
    <w:name w:val="8CB935F503CD4976B09C3F35047015B53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32">
    <w:name w:val="8E058F24C3094FD9950CEA6E9F35AFBB32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E2E49661E442D78037AC5628D769613">
    <w:name w:val="79E2E49661E442D78037AC5628D76961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D317D65E19944E58E949AB76BCE77333">
    <w:name w:val="4D317D65E19944E58E949AB76BCE7733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852CE7D7A334D4A8B4BE800E96DBC673">
    <w:name w:val="A852CE7D7A334D4A8B4BE800E96DBC67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EB75B23A64A42AD9DC49B49E02209BE3">
    <w:name w:val="FEB75B23A64A42AD9DC49B49E02209BE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4720F6153A74F6A8F674F5F05A1A2CF3">
    <w:name w:val="14720F6153A74F6A8F674F5F05A1A2CF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C12B3F786C144A8A47339C9D49B1C683">
    <w:name w:val="9C12B3F786C144A8A47339C9D49B1C68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8F6452F92DD4C1E8406DA815237C1A53">
    <w:name w:val="38F6452F92DD4C1E8406DA815237C1A53"/>
    <w:rsid w:val="00766C0C"/>
    <w:pPr>
      <w:keepNext/>
      <w:keepLines/>
      <w:pageBreakBefore/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9D7FDDDBEC37493C888FEC3781BE28753">
    <w:name w:val="9D7FDDDBEC37493C888FEC3781BE28753"/>
    <w:rsid w:val="00766C0C"/>
    <w:pPr>
      <w:keepNext/>
      <w:keepLines/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C502C3D16754413F8E71BCCE446B21603">
    <w:name w:val="C502C3D16754413F8E71BCCE446B2160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00A96E94CE4B0494BD319F88C9999D33">
    <w:name w:val="2D00A96E94CE4B0494BD319F88C9999D3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14">
    <w:name w:val="1ADFBB3EB5C64F2095C9840730846DCB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27">
    <w:name w:val="FA937384600645BE8E8D56A23F7E1C772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32">
    <w:name w:val="F0DECEB8371E4A2081835813E7BEC9363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25">
    <w:name w:val="D6A374AEF459422DAFB7694ED425F5BE2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BC17BDFB8D4E95A86B2F1315C1A8F97">
    <w:name w:val="CBBC17BDFB8D4E95A86B2F1315C1A8F9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6FC3F04E6F44939EA03E60D8E84A186">
    <w:name w:val="936FC3F04E6F44939EA03E60D8E84A18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74293F1B3543A8903F5F522332CCF74">
    <w:name w:val="DD74293F1B3543A8903F5F522332CCF7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21">
    <w:name w:val="0E3CF5248ADF409DA377C0321C7C674D2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F8C011E2EF04C3A955359DC14DBD3794">
    <w:name w:val="FF8C011E2EF04C3A955359DC14DBD379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33">
    <w:name w:val="A9F024E230C5443381F070127DC9C83A3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759A131F684BD0A97B3796F7DD96504">
    <w:name w:val="93759A131F684BD0A97B3796F7DD9650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64540FDA99E40C3BCDCBA13CCCB05104">
    <w:name w:val="F64540FDA99E40C3BCDCBA13CCCB0510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199274E457D46C2B2FA9CD5BAF610364">
    <w:name w:val="0199274E457D46C2B2FA9CD5BAF61036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66E75EB2844A77AD1568B9963F224A4">
    <w:name w:val="0766E75EB2844A77AD1568B9963F224A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9">
    <w:name w:val="BDC97BBA1FEB4BDA962A409BD00738F1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9">
    <w:name w:val="5B0146FA80BF44CB9BBF84704CC80B2C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10">
    <w:name w:val="029AB803DE1A474DB8FEA04AF0ED0F2A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A6BD42558343FD968E06D02194D5C24">
    <w:name w:val="6EA6BD42558343FD968E06D02194D5C2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D140FB56934DCF973430AEEC2C02361">
    <w:name w:val="77D140FB56934DCF973430AEEC2C0236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FF8F486BB74844A4D254CEC69DDD0D4">
    <w:name w:val="6DFF8F486BB74844A4D254CEC69DDD0D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4F5560D7304D37B6BB29CFB5D187BF4">
    <w:name w:val="F14F5560D7304D37B6BB29CFB5D187BF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EE5433A2434F4DA3F9DAEBDA61C53C4">
    <w:name w:val="D1EE5433A2434F4DA3F9DAEBDA61C53C4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18">
    <w:name w:val="08E27189905D420BB768B027A21092A318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19">
    <w:name w:val="5DDD144E642941B0BCBDFD69F72F077A19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D81CF1FA3D64BBFB7CDE412E74A760B4">
    <w:name w:val="3D81CF1FA3D64BBFB7CDE412E74A760B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7EB6B400B1410E8FFF4B71FD8D857C4">
    <w:name w:val="287EB6B400B1410E8FFF4B71FD8D857C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016433280F48C5A99D70B978159EFB4">
    <w:name w:val="4D016433280F48C5A99D70B978159EFB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E4CC5ADCAE4434BB85AFB945AFAB134">
    <w:name w:val="47E4CC5ADCAE4434BB85AFB945AFAB13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2EEA5BB597845C2A8584AC71DEDDAFF4">
    <w:name w:val="92EEA5BB597845C2A8584AC71DEDDAFF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71CDF87534D4E1DAC64BE7F6BF23CA74">
    <w:name w:val="671CDF87534D4E1DAC64BE7F6BF23CA7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5AFFEABB99D421A960016A60683E38B">
    <w:name w:val="F5AFFEABB99D421A960016A60683E38B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85F22277AF426F896CF5F056859F014">
    <w:name w:val="1D85F22277AF426F896CF5F056859F014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33">
    <w:name w:val="9116FBAEA28049F8AC8CB80460BF00A233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EA34362DD1684C2DBC9A9B85147A507C4">
    <w:name w:val="EA34362DD1684C2DBC9A9B85147A507C4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33">
    <w:name w:val="C8B291DB2AE840ED9B0E8DDD27D49EC533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379EC8F35C84505A72A0B325F118BB74">
    <w:name w:val="2379EC8F35C84505A72A0B325F118BB7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33">
    <w:name w:val="4E3DCE1C90934B888FEB1DD20CCE2CE33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FCCA1D96A44DD489693BBB7B776E7E4">
    <w:name w:val="63FCCA1D96A44DD489693BBB7B776E7E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99A9C748D14281B2368DE8AE91EDC44">
    <w:name w:val="1C99A9C748D14281B2368DE8AE91EDC4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D4030BAD0941D2A7E0B54D9B57891E4">
    <w:name w:val="C5D4030BAD0941D2A7E0B54D9B57891E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15">
    <w:name w:val="A660C1CC8A0B4251BA2BFBCFB1824C661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6BC57C82C67488BBCE16E27604231984">
    <w:name w:val="26BC57C82C67488BBCE16E2760423198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12">
    <w:name w:val="7112B441BC4548989D44D1102D702C411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BD8598CDAC54C9CAA437E8BA7BC1D0A5">
    <w:name w:val="BBD8598CDAC54C9CAA437E8BA7BC1D0A5"/>
    <w:rsid w:val="00766C0C"/>
    <w:pPr>
      <w:keepNext/>
      <w:keepLines/>
      <w:spacing w:after="120" w:line="240" w:lineRule="auto"/>
      <w:ind w:left="1134" w:hanging="1134"/>
      <w:jc w:val="both"/>
      <w:outlineLvl w:val="3"/>
    </w:pPr>
    <w:rPr>
      <w:rFonts w:ascii="Arial" w:eastAsiaTheme="majorEastAsia" w:hAnsi="Arial" w:cstheme="majorBidi"/>
      <w:iCs/>
      <w:lang w:eastAsia="en-US"/>
    </w:rPr>
  </w:style>
  <w:style w:type="paragraph" w:customStyle="1" w:styleId="66FC4CA5B2634BC080CF561E21DDE3064">
    <w:name w:val="66FC4CA5B2634BC080CF561E21DDE306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B4A5DBE02E4873AF5C621B176544484">
    <w:name w:val="CFB4A5DBE02E4873AF5C621B17654448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33">
    <w:name w:val="C0E4EA5EB271484E815F78B0D913B4373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972B1E2BD7642EE9B0617DAC2CCDDD34">
    <w:name w:val="5972B1E2BD7642EE9B0617DAC2CCDDD3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9A31293296A429993AE8B036D918F274">
    <w:name w:val="E9A31293296A429993AE8B036D918F27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8F1431D9FD4B02BA1180CA59E936424">
    <w:name w:val="078F1431D9FD4B02BA1180CA59E93642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896104F954B4D9A800FD2D0012D7A404">
    <w:name w:val="A896104F954B4D9A800FD2D0012D7A40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ECAC2387EEE4D6EBB645051A721062E4">
    <w:name w:val="5ECAC2387EEE4D6EBB645051A721062E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E0C9C6D2AC14EF7AD73F1E8C646B6454">
    <w:name w:val="3E0C9C6D2AC14EF7AD73F1E8C646B645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C24F5D2948489E8469E7CCC1CFAD304">
    <w:name w:val="28C24F5D2948489E8469E7CCC1CFAD30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1C1AA7BB5C4E119B9D15CE6F4F828A4">
    <w:name w:val="A61C1AA7BB5C4E119B9D15CE6F4F828A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8B58354DF98484AA41453396D13BC194">
    <w:name w:val="B8B58354DF98484AA41453396D13BC19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8CAEDEACB649BDA22D9959099249004">
    <w:name w:val="A68CAEDEACB649BDA22D995909924900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217E43A9E7841C1A3A89F49D963BA184">
    <w:name w:val="5217E43A9E7841C1A3A89F49D963BA18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B047A62A7784BA187CDD2CE01E0BBAF4">
    <w:name w:val="6B047A62A7784BA187CDD2CE01E0BBAF4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33">
    <w:name w:val="C451AD65B3FC4D748AFCDC7D74CD3A4233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EA54CD0AE824A4C865B9DCFBFB152544">
    <w:name w:val="FEA54CD0AE824A4C865B9DCFBFB15254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0C570FA82F54F26A3772F018D20E61C4">
    <w:name w:val="80C570FA82F54F26A3772F018D20E61C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82901D99C564203A8CDCAC538F8BCDE4">
    <w:name w:val="E82901D99C564203A8CDCAC538F8BCDE4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31345DC59AA4BADA9C5CC4D89CDEE984">
    <w:name w:val="431345DC59AA4BADA9C5CC4D89CDEE98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8923A6F136846E1BF017D7002A0ADD64">
    <w:name w:val="18923A6F136846E1BF017D7002A0ADD6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47DB472D04E41F1B9AB206C31E45C8C4">
    <w:name w:val="947DB472D04E41F1B9AB206C31E45C8C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9DD861DFA6F49DCA20D1C3F226A4C5C4">
    <w:name w:val="C9DD861DFA6F49DCA20D1C3F226A4C5C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9C300AD9C5042BFAA3A3B216AB64B3C4">
    <w:name w:val="99C300AD9C5042BFAA3A3B216AB64B3C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E4229C3322D4E8FA5FA6CE2E009F3B04">
    <w:name w:val="6E4229C3322D4E8FA5FA6CE2E009F3B0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51A729CF668477984ED089D95267E0F4">
    <w:name w:val="C51A729CF668477984ED089D95267E0F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854EA5DDF3041759B9E2ACC33E2987F4">
    <w:name w:val="0854EA5DDF3041759B9E2ACC33E2987F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D16A7E8C0AE4C13BF3C8B9F50CA5D744">
    <w:name w:val="CD16A7E8C0AE4C13BF3C8B9F50CA5D74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86D091FCA044FAEBBBA96D759D494FB4">
    <w:name w:val="F86D091FCA044FAEBBBA96D759D494FB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3A29671EC774F38B40194C420CC5D5B4">
    <w:name w:val="F3A29671EC774F38B40194C420CC5D5B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E380999F0434402A4F3DF6CDD759BCE4">
    <w:name w:val="DE380999F0434402A4F3DF6CDD759BCE4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2500161227E4A20875561C3B8EFFD9D4">
    <w:name w:val="B2500161227E4A20875561C3B8EFFD9D4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BBEE62EE21483DBD1B725B5D8721674">
    <w:name w:val="A0BBEE62EE21483DBD1B725B5D8721674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EED08B074548A4B15A648718D2D77D4">
    <w:name w:val="A0EED08B074548A4B15A648718D2D77D4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C46B3B500A724FB6986F4C0115741AF84">
    <w:name w:val="C46B3B500A724FB6986F4C0115741AF84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6DD6CF749DD4C5E93035B710DE9E2EC4">
    <w:name w:val="E6DD6CF749DD4C5E93035B710DE9E2EC4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8CB935F503CD4976B09C3F35047015B54">
    <w:name w:val="8CB935F503CD4976B09C3F35047015B54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33">
    <w:name w:val="8E058F24C3094FD9950CEA6E9F35AFBB33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E2E49661E442D78037AC5628D769614">
    <w:name w:val="79E2E49661E442D78037AC5628D76961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D317D65E19944E58E949AB76BCE77334">
    <w:name w:val="4D317D65E19944E58E949AB76BCE7733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852CE7D7A334D4A8B4BE800E96DBC674">
    <w:name w:val="A852CE7D7A334D4A8B4BE800E96DBC67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EB75B23A64A42AD9DC49B49E02209BE4">
    <w:name w:val="FEB75B23A64A42AD9DC49B49E02209BE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4720F6153A74F6A8F674F5F05A1A2CF4">
    <w:name w:val="14720F6153A74F6A8F674F5F05A1A2CF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C12B3F786C144A8A47339C9D49B1C684">
    <w:name w:val="9C12B3F786C144A8A47339C9D49B1C68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8F6452F92DD4C1E8406DA815237C1A54">
    <w:name w:val="38F6452F92DD4C1E8406DA815237C1A54"/>
    <w:rsid w:val="00766C0C"/>
    <w:pPr>
      <w:keepNext/>
      <w:keepLines/>
      <w:pageBreakBefore/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9D7FDDDBEC37493C888FEC3781BE28754">
    <w:name w:val="9D7FDDDBEC37493C888FEC3781BE28754"/>
    <w:rsid w:val="00766C0C"/>
    <w:pPr>
      <w:keepNext/>
      <w:keepLines/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C502C3D16754413F8E71BCCE446B21604">
    <w:name w:val="C502C3D16754413F8E71BCCE446B2160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00A96E94CE4B0494BD319F88C9999D34">
    <w:name w:val="2D00A96E94CE4B0494BD319F88C9999D3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15">
    <w:name w:val="1ADFBB3EB5C64F2095C9840730846DCB1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28">
    <w:name w:val="FA937384600645BE8E8D56A23F7E1C772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33">
    <w:name w:val="F0DECEB8371E4A2081835813E7BEC9363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26">
    <w:name w:val="D6A374AEF459422DAFB7694ED425F5BE2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BC17BDFB8D4E95A86B2F1315C1A8F98">
    <w:name w:val="CBBC17BDFB8D4E95A86B2F1315C1A8F9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6FC3F04E6F44939EA03E60D8E84A187">
    <w:name w:val="936FC3F04E6F44939EA03E60D8E84A18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74293F1B3543A8903F5F522332CCF75">
    <w:name w:val="DD74293F1B3543A8903F5F522332CCF7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22">
    <w:name w:val="0E3CF5248ADF409DA377C0321C7C674D2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F8C011E2EF04C3A955359DC14DBD3795">
    <w:name w:val="FF8C011E2EF04C3A955359DC14DBD379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34">
    <w:name w:val="A9F024E230C5443381F070127DC9C83A3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759A131F684BD0A97B3796F7DD96505">
    <w:name w:val="93759A131F684BD0A97B3796F7DD9650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64540FDA99E40C3BCDCBA13CCCB05105">
    <w:name w:val="F64540FDA99E40C3BCDCBA13CCCB0510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199274E457D46C2B2FA9CD5BAF610365">
    <w:name w:val="0199274E457D46C2B2FA9CD5BAF61036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66E75EB2844A77AD1568B9963F224A5">
    <w:name w:val="0766E75EB2844A77AD1568B9963F224A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10">
    <w:name w:val="BDC97BBA1FEB4BDA962A409BD00738F1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10">
    <w:name w:val="5B0146FA80BF44CB9BBF84704CC80B2C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11">
    <w:name w:val="029AB803DE1A474DB8FEA04AF0ED0F2A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A6BD42558343FD968E06D02194D5C25">
    <w:name w:val="6EA6BD42558343FD968E06D02194D5C2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D140FB56934DCF973430AEEC2C02362">
    <w:name w:val="77D140FB56934DCF973430AEEC2C0236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FF8F486BB74844A4D254CEC69DDD0D5">
    <w:name w:val="6DFF8F486BB74844A4D254CEC69DDD0D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4F5560D7304D37B6BB29CFB5D187BF5">
    <w:name w:val="F14F5560D7304D37B6BB29CFB5D187BF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EE5433A2434F4DA3F9DAEBDA61C53C5">
    <w:name w:val="D1EE5433A2434F4DA3F9DAEBDA61C53C5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19">
    <w:name w:val="08E27189905D420BB768B027A21092A319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20">
    <w:name w:val="5DDD144E642941B0BCBDFD69F72F077A20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D81CF1FA3D64BBFB7CDE412E74A760B5">
    <w:name w:val="3D81CF1FA3D64BBFB7CDE412E74A760B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7EB6B400B1410E8FFF4B71FD8D857C5">
    <w:name w:val="287EB6B400B1410E8FFF4B71FD8D857C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016433280F48C5A99D70B978159EFB5">
    <w:name w:val="4D016433280F48C5A99D70B978159EFB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E4CC5ADCAE4434BB85AFB945AFAB135">
    <w:name w:val="47E4CC5ADCAE4434BB85AFB945AFAB13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2EEA5BB597845C2A8584AC71DEDDAFF5">
    <w:name w:val="92EEA5BB597845C2A8584AC71DEDDAFF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71CDF87534D4E1DAC64BE7F6BF23CA75">
    <w:name w:val="671CDF87534D4E1DAC64BE7F6BF23CA7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5AFFEABB99D421A960016A60683E38B1">
    <w:name w:val="F5AFFEABB99D421A960016A60683E38B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85F22277AF426F896CF5F056859F015">
    <w:name w:val="1D85F22277AF426F896CF5F056859F015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34">
    <w:name w:val="9116FBAEA28049F8AC8CB80460BF00A234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EA34362DD1684C2DBC9A9B85147A507C5">
    <w:name w:val="EA34362DD1684C2DBC9A9B85147A507C5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34">
    <w:name w:val="C8B291DB2AE840ED9B0E8DDD27D49EC534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379EC8F35C84505A72A0B325F118BB75">
    <w:name w:val="2379EC8F35C84505A72A0B325F118BB7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34">
    <w:name w:val="4E3DCE1C90934B888FEB1DD20CCE2CE33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FCCA1D96A44DD489693BBB7B776E7E5">
    <w:name w:val="63FCCA1D96A44DD489693BBB7B776E7E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99A9C748D14281B2368DE8AE91EDC45">
    <w:name w:val="1C99A9C748D14281B2368DE8AE91EDC4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D4030BAD0941D2A7E0B54D9B57891E5">
    <w:name w:val="C5D4030BAD0941D2A7E0B54D9B57891E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16">
    <w:name w:val="A660C1CC8A0B4251BA2BFBCFB1824C661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6BC57C82C67488BBCE16E27604231985">
    <w:name w:val="26BC57C82C67488BBCE16E2760423198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13">
    <w:name w:val="7112B441BC4548989D44D1102D702C411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BD8598CDAC54C9CAA437E8BA7BC1D0A6">
    <w:name w:val="BBD8598CDAC54C9CAA437E8BA7BC1D0A6"/>
    <w:rsid w:val="00766C0C"/>
    <w:pPr>
      <w:keepNext/>
      <w:keepLines/>
      <w:spacing w:after="120" w:line="240" w:lineRule="auto"/>
      <w:ind w:left="1134" w:hanging="1134"/>
      <w:jc w:val="both"/>
      <w:outlineLvl w:val="3"/>
    </w:pPr>
    <w:rPr>
      <w:rFonts w:ascii="Arial" w:eastAsiaTheme="majorEastAsia" w:hAnsi="Arial" w:cstheme="majorBidi"/>
      <w:iCs/>
      <w:lang w:eastAsia="en-US"/>
    </w:rPr>
  </w:style>
  <w:style w:type="paragraph" w:customStyle="1" w:styleId="66FC4CA5B2634BC080CF561E21DDE3065">
    <w:name w:val="66FC4CA5B2634BC080CF561E21DDE306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B4A5DBE02E4873AF5C621B176544485">
    <w:name w:val="CFB4A5DBE02E4873AF5C621B17654448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34">
    <w:name w:val="C0E4EA5EB271484E815F78B0D913B4373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972B1E2BD7642EE9B0617DAC2CCDDD35">
    <w:name w:val="5972B1E2BD7642EE9B0617DAC2CCDDD3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9A31293296A429993AE8B036D918F275">
    <w:name w:val="E9A31293296A429993AE8B036D918F27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8F1431D9FD4B02BA1180CA59E936425">
    <w:name w:val="078F1431D9FD4B02BA1180CA59E93642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896104F954B4D9A800FD2D0012D7A405">
    <w:name w:val="A896104F954B4D9A800FD2D0012D7A40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ECAC2387EEE4D6EBB645051A721062E5">
    <w:name w:val="5ECAC2387EEE4D6EBB645051A721062E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E0C9C6D2AC14EF7AD73F1E8C646B6455">
    <w:name w:val="3E0C9C6D2AC14EF7AD73F1E8C646B645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C24F5D2948489E8469E7CCC1CFAD305">
    <w:name w:val="28C24F5D2948489E8469E7CCC1CFAD30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1C1AA7BB5C4E119B9D15CE6F4F828A5">
    <w:name w:val="A61C1AA7BB5C4E119B9D15CE6F4F828A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8B58354DF98484AA41453396D13BC195">
    <w:name w:val="B8B58354DF98484AA41453396D13BC19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8CAEDEACB649BDA22D9959099249005">
    <w:name w:val="A68CAEDEACB649BDA22D995909924900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217E43A9E7841C1A3A89F49D963BA185">
    <w:name w:val="5217E43A9E7841C1A3A89F49D963BA18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B047A62A7784BA187CDD2CE01E0BBAF5">
    <w:name w:val="6B047A62A7784BA187CDD2CE01E0BBAF5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34">
    <w:name w:val="C451AD65B3FC4D748AFCDC7D74CD3A4234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EA54CD0AE824A4C865B9DCFBFB152545">
    <w:name w:val="FEA54CD0AE824A4C865B9DCFBFB15254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0C570FA82F54F26A3772F018D20E61C5">
    <w:name w:val="80C570FA82F54F26A3772F018D20E61C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82901D99C564203A8CDCAC538F8BCDE5">
    <w:name w:val="E82901D99C564203A8CDCAC538F8BCDE5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31345DC59AA4BADA9C5CC4D89CDEE985">
    <w:name w:val="431345DC59AA4BADA9C5CC4D89CDEE98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8923A6F136846E1BF017D7002A0ADD65">
    <w:name w:val="18923A6F136846E1BF017D7002A0ADD6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47DB472D04E41F1B9AB206C31E45C8C5">
    <w:name w:val="947DB472D04E41F1B9AB206C31E45C8C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9DD861DFA6F49DCA20D1C3F226A4C5C5">
    <w:name w:val="C9DD861DFA6F49DCA20D1C3F226A4C5C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9C300AD9C5042BFAA3A3B216AB64B3C5">
    <w:name w:val="99C300AD9C5042BFAA3A3B216AB64B3C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E4229C3322D4E8FA5FA6CE2E009F3B05">
    <w:name w:val="6E4229C3322D4E8FA5FA6CE2E009F3B0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51A729CF668477984ED089D95267E0F5">
    <w:name w:val="C51A729CF668477984ED089D95267E0F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854EA5DDF3041759B9E2ACC33E2987F5">
    <w:name w:val="0854EA5DDF3041759B9E2ACC33E2987F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D16A7E8C0AE4C13BF3C8B9F50CA5D745">
    <w:name w:val="CD16A7E8C0AE4C13BF3C8B9F50CA5D74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86D091FCA044FAEBBBA96D759D494FB5">
    <w:name w:val="F86D091FCA044FAEBBBA96D759D494FB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3A29671EC774F38B40194C420CC5D5B5">
    <w:name w:val="F3A29671EC774F38B40194C420CC5D5B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E380999F0434402A4F3DF6CDD759BCE5">
    <w:name w:val="DE380999F0434402A4F3DF6CDD759BCE5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2500161227E4A20875561C3B8EFFD9D5">
    <w:name w:val="B2500161227E4A20875561C3B8EFFD9D5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BBEE62EE21483DBD1B725B5D8721675">
    <w:name w:val="A0BBEE62EE21483DBD1B725B5D8721675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EED08B074548A4B15A648718D2D77D5">
    <w:name w:val="A0EED08B074548A4B15A648718D2D77D5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C46B3B500A724FB6986F4C0115741AF85">
    <w:name w:val="C46B3B500A724FB6986F4C0115741AF85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6DD6CF749DD4C5E93035B710DE9E2EC5">
    <w:name w:val="E6DD6CF749DD4C5E93035B710DE9E2EC5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8CB935F503CD4976B09C3F35047015B55">
    <w:name w:val="8CB935F503CD4976B09C3F35047015B55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34">
    <w:name w:val="8E058F24C3094FD9950CEA6E9F35AFBB34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E2E49661E442D78037AC5628D769615">
    <w:name w:val="79E2E49661E442D78037AC5628D76961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D317D65E19944E58E949AB76BCE77335">
    <w:name w:val="4D317D65E19944E58E949AB76BCE7733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852CE7D7A334D4A8B4BE800E96DBC675">
    <w:name w:val="A852CE7D7A334D4A8B4BE800E96DBC67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EB75B23A64A42AD9DC49B49E02209BE5">
    <w:name w:val="FEB75B23A64A42AD9DC49B49E02209BE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4720F6153A74F6A8F674F5F05A1A2CF5">
    <w:name w:val="14720F6153A74F6A8F674F5F05A1A2CF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C12B3F786C144A8A47339C9D49B1C685">
    <w:name w:val="9C12B3F786C144A8A47339C9D49B1C68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8F6452F92DD4C1E8406DA815237C1A55">
    <w:name w:val="38F6452F92DD4C1E8406DA815237C1A55"/>
    <w:rsid w:val="00766C0C"/>
    <w:pPr>
      <w:keepNext/>
      <w:keepLines/>
      <w:pageBreakBefore/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9D7FDDDBEC37493C888FEC3781BE28755">
    <w:name w:val="9D7FDDDBEC37493C888FEC3781BE28755"/>
    <w:rsid w:val="00766C0C"/>
    <w:pPr>
      <w:keepNext/>
      <w:keepLines/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C502C3D16754413F8E71BCCE446B21605">
    <w:name w:val="C502C3D16754413F8E71BCCE446B2160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00A96E94CE4B0494BD319F88C9999D35">
    <w:name w:val="2D00A96E94CE4B0494BD319F88C9999D3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16">
    <w:name w:val="1ADFBB3EB5C64F2095C9840730846DCB1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29">
    <w:name w:val="FA937384600645BE8E8D56A23F7E1C772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34">
    <w:name w:val="F0DECEB8371E4A2081835813E7BEC9363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27">
    <w:name w:val="D6A374AEF459422DAFB7694ED425F5BE2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BC17BDFB8D4E95A86B2F1315C1A8F99">
    <w:name w:val="CBBC17BDFB8D4E95A86B2F1315C1A8F9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6FC3F04E6F44939EA03E60D8E84A188">
    <w:name w:val="936FC3F04E6F44939EA03E60D8E84A18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74293F1B3543A8903F5F522332CCF76">
    <w:name w:val="DD74293F1B3543A8903F5F522332CCF7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23">
    <w:name w:val="0E3CF5248ADF409DA377C0321C7C674D2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F8C011E2EF04C3A955359DC14DBD3796">
    <w:name w:val="FF8C011E2EF04C3A955359DC14DBD379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35">
    <w:name w:val="A9F024E230C5443381F070127DC9C83A3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759A131F684BD0A97B3796F7DD96506">
    <w:name w:val="93759A131F684BD0A97B3796F7DD9650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64540FDA99E40C3BCDCBA13CCCB05106">
    <w:name w:val="F64540FDA99E40C3BCDCBA13CCCB0510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199274E457D46C2B2FA9CD5BAF610366">
    <w:name w:val="0199274E457D46C2B2FA9CD5BAF61036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66E75EB2844A77AD1568B9963F224A6">
    <w:name w:val="0766E75EB2844A77AD1568B9963F224A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11">
    <w:name w:val="BDC97BBA1FEB4BDA962A409BD00738F1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11">
    <w:name w:val="5B0146FA80BF44CB9BBF84704CC80B2C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12">
    <w:name w:val="029AB803DE1A474DB8FEA04AF0ED0F2A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A6BD42558343FD968E06D02194D5C26">
    <w:name w:val="6EA6BD42558343FD968E06D02194D5C2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D140FB56934DCF973430AEEC2C02363">
    <w:name w:val="77D140FB56934DCF973430AEEC2C0236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FF8F486BB74844A4D254CEC69DDD0D6">
    <w:name w:val="6DFF8F486BB74844A4D254CEC69DDD0D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4F5560D7304D37B6BB29CFB5D187BF6">
    <w:name w:val="F14F5560D7304D37B6BB29CFB5D187BF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EE5433A2434F4DA3F9DAEBDA61C53C6">
    <w:name w:val="D1EE5433A2434F4DA3F9DAEBDA61C53C6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20">
    <w:name w:val="08E27189905D420BB768B027A21092A320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21">
    <w:name w:val="5DDD144E642941B0BCBDFD69F72F077A21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D81CF1FA3D64BBFB7CDE412E74A760B6">
    <w:name w:val="3D81CF1FA3D64BBFB7CDE412E74A760B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7EB6B400B1410E8FFF4B71FD8D857C6">
    <w:name w:val="287EB6B400B1410E8FFF4B71FD8D857C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016433280F48C5A99D70B978159EFB6">
    <w:name w:val="4D016433280F48C5A99D70B978159EFB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E4CC5ADCAE4434BB85AFB945AFAB136">
    <w:name w:val="47E4CC5ADCAE4434BB85AFB945AFAB13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2EEA5BB597845C2A8584AC71DEDDAFF6">
    <w:name w:val="92EEA5BB597845C2A8584AC71DEDDAFF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71CDF87534D4E1DAC64BE7F6BF23CA76">
    <w:name w:val="671CDF87534D4E1DAC64BE7F6BF23CA7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5AFFEABB99D421A960016A60683E38B2">
    <w:name w:val="F5AFFEABB99D421A960016A60683E38B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D38BA2AE4B4222A7F47B1B1D943B34">
    <w:name w:val="63D38BA2AE4B4222A7F47B1B1D943B34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D85F22277AF426F896CF5F056859F016">
    <w:name w:val="1D85F22277AF426F896CF5F056859F016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35">
    <w:name w:val="9116FBAEA28049F8AC8CB80460BF00A235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EA34362DD1684C2DBC9A9B85147A507C6">
    <w:name w:val="EA34362DD1684C2DBC9A9B85147A507C6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35">
    <w:name w:val="C8B291DB2AE840ED9B0E8DDD27D49EC535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379EC8F35C84505A72A0B325F118BB76">
    <w:name w:val="2379EC8F35C84505A72A0B325F118BB7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35">
    <w:name w:val="4E3DCE1C90934B888FEB1DD20CCE2CE33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FCCA1D96A44DD489693BBB7B776E7E6">
    <w:name w:val="63FCCA1D96A44DD489693BBB7B776E7E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99A9C748D14281B2368DE8AE91EDC46">
    <w:name w:val="1C99A9C748D14281B2368DE8AE91EDC4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D4030BAD0941D2A7E0B54D9B57891E6">
    <w:name w:val="C5D4030BAD0941D2A7E0B54D9B57891E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17">
    <w:name w:val="A660C1CC8A0B4251BA2BFBCFB1824C661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6BC57C82C67488BBCE16E27604231986">
    <w:name w:val="26BC57C82C67488BBCE16E2760423198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14">
    <w:name w:val="7112B441BC4548989D44D1102D702C411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BD8598CDAC54C9CAA437E8BA7BC1D0A7">
    <w:name w:val="BBD8598CDAC54C9CAA437E8BA7BC1D0A7"/>
    <w:rsid w:val="00766C0C"/>
    <w:pPr>
      <w:keepNext/>
      <w:keepLines/>
      <w:spacing w:after="120" w:line="240" w:lineRule="auto"/>
      <w:ind w:left="1134" w:hanging="1134"/>
      <w:jc w:val="both"/>
      <w:outlineLvl w:val="3"/>
    </w:pPr>
    <w:rPr>
      <w:rFonts w:ascii="Arial" w:eastAsiaTheme="majorEastAsia" w:hAnsi="Arial" w:cstheme="majorBidi"/>
      <w:iCs/>
      <w:lang w:eastAsia="en-US"/>
    </w:rPr>
  </w:style>
  <w:style w:type="paragraph" w:customStyle="1" w:styleId="66FC4CA5B2634BC080CF561E21DDE3066">
    <w:name w:val="66FC4CA5B2634BC080CF561E21DDE306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B4A5DBE02E4873AF5C621B176544486">
    <w:name w:val="CFB4A5DBE02E4873AF5C621B17654448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35">
    <w:name w:val="C0E4EA5EB271484E815F78B0D913B4373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972B1E2BD7642EE9B0617DAC2CCDDD36">
    <w:name w:val="5972B1E2BD7642EE9B0617DAC2CCDDD3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9A31293296A429993AE8B036D918F276">
    <w:name w:val="E9A31293296A429993AE8B036D918F27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8F1431D9FD4B02BA1180CA59E936426">
    <w:name w:val="078F1431D9FD4B02BA1180CA59E93642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896104F954B4D9A800FD2D0012D7A406">
    <w:name w:val="A896104F954B4D9A800FD2D0012D7A40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ECAC2387EEE4D6EBB645051A721062E6">
    <w:name w:val="5ECAC2387EEE4D6EBB645051A721062E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E0C9C6D2AC14EF7AD73F1E8C646B6456">
    <w:name w:val="3E0C9C6D2AC14EF7AD73F1E8C646B645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C24F5D2948489E8469E7CCC1CFAD306">
    <w:name w:val="28C24F5D2948489E8469E7CCC1CFAD30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1C1AA7BB5C4E119B9D15CE6F4F828A6">
    <w:name w:val="A61C1AA7BB5C4E119B9D15CE6F4F828A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8B58354DF98484AA41453396D13BC196">
    <w:name w:val="B8B58354DF98484AA41453396D13BC19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8CAEDEACB649BDA22D9959099249006">
    <w:name w:val="A68CAEDEACB649BDA22D995909924900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217E43A9E7841C1A3A89F49D963BA186">
    <w:name w:val="5217E43A9E7841C1A3A89F49D963BA18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B047A62A7784BA187CDD2CE01E0BBAF6">
    <w:name w:val="6B047A62A7784BA187CDD2CE01E0BBAF6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35">
    <w:name w:val="C451AD65B3FC4D748AFCDC7D74CD3A4235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EA54CD0AE824A4C865B9DCFBFB152546">
    <w:name w:val="FEA54CD0AE824A4C865B9DCFBFB15254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0C570FA82F54F26A3772F018D20E61C6">
    <w:name w:val="80C570FA82F54F26A3772F018D20E61C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82901D99C564203A8CDCAC538F8BCDE6">
    <w:name w:val="E82901D99C564203A8CDCAC538F8BCDE6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31345DC59AA4BADA9C5CC4D89CDEE986">
    <w:name w:val="431345DC59AA4BADA9C5CC4D89CDEE98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8923A6F136846E1BF017D7002A0ADD66">
    <w:name w:val="18923A6F136846E1BF017D7002A0ADD6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47DB472D04E41F1B9AB206C31E45C8C6">
    <w:name w:val="947DB472D04E41F1B9AB206C31E45C8C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9DD861DFA6F49DCA20D1C3F226A4C5C6">
    <w:name w:val="C9DD861DFA6F49DCA20D1C3F226A4C5C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9C300AD9C5042BFAA3A3B216AB64B3C6">
    <w:name w:val="99C300AD9C5042BFAA3A3B216AB64B3C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E4229C3322D4E8FA5FA6CE2E009F3B06">
    <w:name w:val="6E4229C3322D4E8FA5FA6CE2E009F3B0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51A729CF668477984ED089D95267E0F6">
    <w:name w:val="C51A729CF668477984ED089D95267E0F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854EA5DDF3041759B9E2ACC33E2987F6">
    <w:name w:val="0854EA5DDF3041759B9E2ACC33E2987F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D16A7E8C0AE4C13BF3C8B9F50CA5D746">
    <w:name w:val="CD16A7E8C0AE4C13BF3C8B9F50CA5D74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86D091FCA044FAEBBBA96D759D494FB6">
    <w:name w:val="F86D091FCA044FAEBBBA96D759D494FB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3A29671EC774F38B40194C420CC5D5B6">
    <w:name w:val="F3A29671EC774F38B40194C420CC5D5B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E380999F0434402A4F3DF6CDD759BCE6">
    <w:name w:val="DE380999F0434402A4F3DF6CDD759BCE6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2500161227E4A20875561C3B8EFFD9D6">
    <w:name w:val="B2500161227E4A20875561C3B8EFFD9D6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BBEE62EE21483DBD1B725B5D8721676">
    <w:name w:val="A0BBEE62EE21483DBD1B725B5D8721676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EED08B074548A4B15A648718D2D77D6">
    <w:name w:val="A0EED08B074548A4B15A648718D2D77D6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C46B3B500A724FB6986F4C0115741AF86">
    <w:name w:val="C46B3B500A724FB6986F4C0115741AF86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6DD6CF749DD4C5E93035B710DE9E2EC6">
    <w:name w:val="E6DD6CF749DD4C5E93035B710DE9E2EC6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8CB935F503CD4976B09C3F35047015B56">
    <w:name w:val="8CB935F503CD4976B09C3F35047015B56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35">
    <w:name w:val="8E058F24C3094FD9950CEA6E9F35AFBB35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E2E49661E442D78037AC5628D769616">
    <w:name w:val="79E2E49661E442D78037AC5628D76961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D317D65E19944E58E949AB76BCE77336">
    <w:name w:val="4D317D65E19944E58E949AB76BCE7733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852CE7D7A334D4A8B4BE800E96DBC676">
    <w:name w:val="A852CE7D7A334D4A8B4BE800E96DBC67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EB75B23A64A42AD9DC49B49E02209BE6">
    <w:name w:val="FEB75B23A64A42AD9DC49B49E02209BE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4720F6153A74F6A8F674F5F05A1A2CF6">
    <w:name w:val="14720F6153A74F6A8F674F5F05A1A2CF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C12B3F786C144A8A47339C9D49B1C686">
    <w:name w:val="9C12B3F786C144A8A47339C9D49B1C68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8F6452F92DD4C1E8406DA815237C1A56">
    <w:name w:val="38F6452F92DD4C1E8406DA815237C1A56"/>
    <w:rsid w:val="00766C0C"/>
    <w:pPr>
      <w:keepNext/>
      <w:keepLines/>
      <w:pageBreakBefore/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9D7FDDDBEC37493C888FEC3781BE28756">
    <w:name w:val="9D7FDDDBEC37493C888FEC3781BE28756"/>
    <w:rsid w:val="00766C0C"/>
    <w:pPr>
      <w:keepNext/>
      <w:keepLines/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C502C3D16754413F8E71BCCE446B21606">
    <w:name w:val="C502C3D16754413F8E71BCCE446B2160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F71F2818AA943218FEC01ACFA1A8247">
    <w:name w:val="DF71F2818AA943218FEC01ACFA1A8247"/>
    <w:rsid w:val="00766C0C"/>
  </w:style>
  <w:style w:type="paragraph" w:customStyle="1" w:styleId="2D00A96E94CE4B0494BD319F88C9999D36">
    <w:name w:val="2D00A96E94CE4B0494BD319F88C9999D3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17">
    <w:name w:val="1ADFBB3EB5C64F2095C9840730846DCB1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30">
    <w:name w:val="FA937384600645BE8E8D56A23F7E1C773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35">
    <w:name w:val="F0DECEB8371E4A2081835813E7BEC9363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28">
    <w:name w:val="D6A374AEF459422DAFB7694ED425F5BE2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BC17BDFB8D4E95A86B2F1315C1A8F910">
    <w:name w:val="CBBC17BDFB8D4E95A86B2F1315C1A8F9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6FC3F04E6F44939EA03E60D8E84A189">
    <w:name w:val="936FC3F04E6F44939EA03E60D8E84A18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74293F1B3543A8903F5F522332CCF77">
    <w:name w:val="DD74293F1B3543A8903F5F522332CCF7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24">
    <w:name w:val="0E3CF5248ADF409DA377C0321C7C674D2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F8C011E2EF04C3A955359DC14DBD3797">
    <w:name w:val="FF8C011E2EF04C3A955359DC14DBD379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36">
    <w:name w:val="A9F024E230C5443381F070127DC9C83A3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759A131F684BD0A97B3796F7DD96507">
    <w:name w:val="93759A131F684BD0A97B3796F7DD9650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64540FDA99E40C3BCDCBA13CCCB05107">
    <w:name w:val="F64540FDA99E40C3BCDCBA13CCCB0510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199274E457D46C2B2FA9CD5BAF610367">
    <w:name w:val="0199274E457D46C2B2FA9CD5BAF61036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66E75EB2844A77AD1568B9963F224A7">
    <w:name w:val="0766E75EB2844A77AD1568B9963F224A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12">
    <w:name w:val="BDC97BBA1FEB4BDA962A409BD00738F1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12">
    <w:name w:val="5B0146FA80BF44CB9BBF84704CC80B2C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13">
    <w:name w:val="029AB803DE1A474DB8FEA04AF0ED0F2A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A6BD42558343FD968E06D02194D5C27">
    <w:name w:val="6EA6BD42558343FD968E06D02194D5C2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D140FB56934DCF973430AEEC2C02364">
    <w:name w:val="77D140FB56934DCF973430AEEC2C0236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FF8F486BB74844A4D254CEC69DDD0D7">
    <w:name w:val="6DFF8F486BB74844A4D254CEC69DDD0D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4F5560D7304D37B6BB29CFB5D187BF7">
    <w:name w:val="F14F5560D7304D37B6BB29CFB5D187BF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EE5433A2434F4DA3F9DAEBDA61C53C7">
    <w:name w:val="D1EE5433A2434F4DA3F9DAEBDA61C53C7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21">
    <w:name w:val="08E27189905D420BB768B027A21092A321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22">
    <w:name w:val="5DDD144E642941B0BCBDFD69F72F077A22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D81CF1FA3D64BBFB7CDE412E74A760B7">
    <w:name w:val="3D81CF1FA3D64BBFB7CDE412E74A760B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7EB6B400B1410E8FFF4B71FD8D857C7">
    <w:name w:val="287EB6B400B1410E8FFF4B71FD8D857C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016433280F48C5A99D70B978159EFB7">
    <w:name w:val="4D016433280F48C5A99D70B978159EFB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E4CC5ADCAE4434BB85AFB945AFAB137">
    <w:name w:val="47E4CC5ADCAE4434BB85AFB945AFAB13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2EEA5BB597845C2A8584AC71DEDDAFF7">
    <w:name w:val="92EEA5BB597845C2A8584AC71DEDDAFF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71CDF87534D4E1DAC64BE7F6BF23CA77">
    <w:name w:val="671CDF87534D4E1DAC64BE7F6BF23CA7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5AFFEABB99D421A960016A60683E38B3">
    <w:name w:val="F5AFFEABB99D421A960016A60683E38B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D38BA2AE4B4222A7F47B1B1D943B341">
    <w:name w:val="63D38BA2AE4B4222A7F47B1B1D943B341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F71F2818AA943218FEC01ACFA1A82471">
    <w:name w:val="DF71F2818AA943218FEC01ACFA1A82471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6068DBE2561E4C599C8247C00A3BC8B6">
    <w:name w:val="6068DBE2561E4C599C8247C00A3BC8B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6F07C37D5DB4F708BFED4EDB2FCED47">
    <w:name w:val="F6F07C37D5DB4F708BFED4EDB2FCED47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D85F22277AF426F896CF5F056859F017">
    <w:name w:val="1D85F22277AF426F896CF5F056859F017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36">
    <w:name w:val="9116FBAEA28049F8AC8CB80460BF00A236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EA34362DD1684C2DBC9A9B85147A507C7">
    <w:name w:val="EA34362DD1684C2DBC9A9B85147A507C7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36">
    <w:name w:val="C8B291DB2AE840ED9B0E8DDD27D49EC536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379EC8F35C84505A72A0B325F118BB77">
    <w:name w:val="2379EC8F35C84505A72A0B325F118BB7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36">
    <w:name w:val="4E3DCE1C90934B888FEB1DD20CCE2CE33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FCCA1D96A44DD489693BBB7B776E7E7">
    <w:name w:val="63FCCA1D96A44DD489693BBB7B776E7E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99A9C748D14281B2368DE8AE91EDC47">
    <w:name w:val="1C99A9C748D14281B2368DE8AE91EDC4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D4030BAD0941D2A7E0B54D9B57891E7">
    <w:name w:val="C5D4030BAD0941D2A7E0B54D9B57891E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18">
    <w:name w:val="A660C1CC8A0B4251BA2BFBCFB1824C661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6BC57C82C67488BBCE16E27604231987">
    <w:name w:val="26BC57C82C67488BBCE16E27604231987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15">
    <w:name w:val="7112B441BC4548989D44D1102D702C411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BD8598CDAC54C9CAA437E8BA7BC1D0A8">
    <w:name w:val="BBD8598CDAC54C9CAA437E8BA7BC1D0A8"/>
    <w:rsid w:val="00766C0C"/>
    <w:pPr>
      <w:keepNext/>
      <w:keepLines/>
      <w:spacing w:after="120" w:line="240" w:lineRule="auto"/>
      <w:ind w:left="1134" w:hanging="1134"/>
      <w:jc w:val="both"/>
      <w:outlineLvl w:val="3"/>
    </w:pPr>
    <w:rPr>
      <w:rFonts w:ascii="Arial" w:eastAsiaTheme="majorEastAsia" w:hAnsi="Arial" w:cstheme="majorBidi"/>
      <w:iCs/>
      <w:lang w:eastAsia="en-US"/>
    </w:rPr>
  </w:style>
  <w:style w:type="paragraph" w:customStyle="1" w:styleId="66FC4CA5B2634BC080CF561E21DDE3067">
    <w:name w:val="66FC4CA5B2634BC080CF561E21DDE3067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B4A5DBE02E4873AF5C621B176544487">
    <w:name w:val="CFB4A5DBE02E4873AF5C621B176544487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36">
    <w:name w:val="C0E4EA5EB271484E815F78B0D913B4373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972B1E2BD7642EE9B0617DAC2CCDDD37">
    <w:name w:val="5972B1E2BD7642EE9B0617DAC2CCDDD3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9A31293296A429993AE8B036D918F277">
    <w:name w:val="E9A31293296A429993AE8B036D918F27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8F1431D9FD4B02BA1180CA59E936427">
    <w:name w:val="078F1431D9FD4B02BA1180CA59E93642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896104F954B4D9A800FD2D0012D7A407">
    <w:name w:val="A896104F954B4D9A800FD2D0012D7A40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ECAC2387EEE4D6EBB645051A721062E7">
    <w:name w:val="5ECAC2387EEE4D6EBB645051A721062E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E0C9C6D2AC14EF7AD73F1E8C646B6457">
    <w:name w:val="3E0C9C6D2AC14EF7AD73F1E8C646B645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C24F5D2948489E8469E7CCC1CFAD307">
    <w:name w:val="28C24F5D2948489E8469E7CCC1CFAD30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1C1AA7BB5C4E119B9D15CE6F4F828A7">
    <w:name w:val="A61C1AA7BB5C4E119B9D15CE6F4F828A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8B58354DF98484AA41453396D13BC197">
    <w:name w:val="B8B58354DF98484AA41453396D13BC19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8CAEDEACB649BDA22D9959099249007">
    <w:name w:val="A68CAEDEACB649BDA22D9959099249007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217E43A9E7841C1A3A89F49D963BA187">
    <w:name w:val="5217E43A9E7841C1A3A89F49D963BA187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B047A62A7784BA187CDD2CE01E0BBAF7">
    <w:name w:val="6B047A62A7784BA187CDD2CE01E0BBAF7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36">
    <w:name w:val="C451AD65B3FC4D748AFCDC7D74CD3A4236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EA54CD0AE824A4C865B9DCFBFB152547">
    <w:name w:val="FEA54CD0AE824A4C865B9DCFBFB152547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0C570FA82F54F26A3772F018D20E61C7">
    <w:name w:val="80C570FA82F54F26A3772F018D20E61C7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82901D99C564203A8CDCAC538F8BCDE7">
    <w:name w:val="E82901D99C564203A8CDCAC538F8BCDE7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31345DC59AA4BADA9C5CC4D89CDEE987">
    <w:name w:val="431345DC59AA4BADA9C5CC4D89CDEE987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8923A6F136846E1BF017D7002A0ADD67">
    <w:name w:val="18923A6F136846E1BF017D7002A0ADD67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47DB472D04E41F1B9AB206C31E45C8C7">
    <w:name w:val="947DB472D04E41F1B9AB206C31E45C8C7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9DD861DFA6F49DCA20D1C3F226A4C5C7">
    <w:name w:val="C9DD861DFA6F49DCA20D1C3F226A4C5C7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9C300AD9C5042BFAA3A3B216AB64B3C7">
    <w:name w:val="99C300AD9C5042BFAA3A3B216AB64B3C7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E4229C3322D4E8FA5FA6CE2E009F3B07">
    <w:name w:val="6E4229C3322D4E8FA5FA6CE2E009F3B07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51A729CF668477984ED089D95267E0F7">
    <w:name w:val="C51A729CF668477984ED089D95267E0F7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854EA5DDF3041759B9E2ACC33E2987F7">
    <w:name w:val="0854EA5DDF3041759B9E2ACC33E2987F7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D16A7E8C0AE4C13BF3C8B9F50CA5D747">
    <w:name w:val="CD16A7E8C0AE4C13BF3C8B9F50CA5D747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86D091FCA044FAEBBBA96D759D494FB7">
    <w:name w:val="F86D091FCA044FAEBBBA96D759D494FB7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3A29671EC774F38B40194C420CC5D5B7">
    <w:name w:val="F3A29671EC774F38B40194C420CC5D5B7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E380999F0434402A4F3DF6CDD759BCE7">
    <w:name w:val="DE380999F0434402A4F3DF6CDD759BCE7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2500161227E4A20875561C3B8EFFD9D7">
    <w:name w:val="B2500161227E4A20875561C3B8EFFD9D7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BBEE62EE21483DBD1B725B5D8721677">
    <w:name w:val="A0BBEE62EE21483DBD1B725B5D8721677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EED08B074548A4B15A648718D2D77D7">
    <w:name w:val="A0EED08B074548A4B15A648718D2D77D7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C46B3B500A724FB6986F4C0115741AF87">
    <w:name w:val="C46B3B500A724FB6986F4C0115741AF87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6DD6CF749DD4C5E93035B710DE9E2EC7">
    <w:name w:val="E6DD6CF749DD4C5E93035B710DE9E2EC7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8CB935F503CD4976B09C3F35047015B57">
    <w:name w:val="8CB935F503CD4976B09C3F35047015B57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36">
    <w:name w:val="8E058F24C3094FD9950CEA6E9F35AFBB36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E2E49661E442D78037AC5628D769617">
    <w:name w:val="79E2E49661E442D78037AC5628D769617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D317D65E19944E58E949AB76BCE77337">
    <w:name w:val="4D317D65E19944E58E949AB76BCE77337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852CE7D7A334D4A8B4BE800E96DBC677">
    <w:name w:val="A852CE7D7A334D4A8B4BE800E96DBC677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EB75B23A64A42AD9DC49B49E02209BE7">
    <w:name w:val="FEB75B23A64A42AD9DC49B49E02209BE7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4720F6153A74F6A8F674F5F05A1A2CF7">
    <w:name w:val="14720F6153A74F6A8F674F5F05A1A2CF7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C12B3F786C144A8A47339C9D49B1C687">
    <w:name w:val="9C12B3F786C144A8A47339C9D49B1C687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8F6452F92DD4C1E8406DA815237C1A57">
    <w:name w:val="38F6452F92DD4C1E8406DA815237C1A57"/>
    <w:rsid w:val="00766C0C"/>
    <w:pPr>
      <w:keepNext/>
      <w:keepLines/>
      <w:pageBreakBefore/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9D7FDDDBEC37493C888FEC3781BE28757">
    <w:name w:val="9D7FDDDBEC37493C888FEC3781BE28757"/>
    <w:rsid w:val="00766C0C"/>
    <w:pPr>
      <w:keepNext/>
      <w:keepLines/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C502C3D16754413F8E71BCCE446B21607">
    <w:name w:val="C502C3D16754413F8E71BCCE446B2160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F2D737F1EFE437BAC99436C0770EBFC">
    <w:name w:val="5F2D737F1EFE437BAC99436C0770EBFC"/>
    <w:rsid w:val="00766C0C"/>
  </w:style>
  <w:style w:type="paragraph" w:customStyle="1" w:styleId="23FFB1BB8DA54D328BCFB34897B4B5A9">
    <w:name w:val="23FFB1BB8DA54D328BCFB34897B4B5A9"/>
    <w:rsid w:val="00766C0C"/>
  </w:style>
  <w:style w:type="paragraph" w:customStyle="1" w:styleId="F86A6E71E0964EFA9248DD26556B397E">
    <w:name w:val="F86A6E71E0964EFA9248DD26556B397E"/>
    <w:rsid w:val="00766C0C"/>
  </w:style>
  <w:style w:type="paragraph" w:customStyle="1" w:styleId="CF652B8120D24FA2B64CB5181035D706">
    <w:name w:val="CF652B8120D24FA2B64CB5181035D706"/>
    <w:rsid w:val="00766C0C"/>
  </w:style>
  <w:style w:type="paragraph" w:customStyle="1" w:styleId="6A9250216FE645D087DC9B98C2A5FB33">
    <w:name w:val="6A9250216FE645D087DC9B98C2A5FB33"/>
    <w:rsid w:val="00766C0C"/>
  </w:style>
  <w:style w:type="paragraph" w:customStyle="1" w:styleId="AB859FD2303440ECA80F47806444CEA8">
    <w:name w:val="AB859FD2303440ECA80F47806444CEA8"/>
    <w:rsid w:val="00766C0C"/>
  </w:style>
  <w:style w:type="paragraph" w:customStyle="1" w:styleId="8D446CC85E91490CA8D99ABAD4D0982A">
    <w:name w:val="8D446CC85E91490CA8D99ABAD4D0982A"/>
    <w:rsid w:val="00766C0C"/>
  </w:style>
  <w:style w:type="paragraph" w:customStyle="1" w:styleId="37BBEDC8047B4A2B8BD4A87387EF3B8A">
    <w:name w:val="37BBEDC8047B4A2B8BD4A87387EF3B8A"/>
    <w:rsid w:val="00766C0C"/>
  </w:style>
  <w:style w:type="paragraph" w:customStyle="1" w:styleId="2D00A96E94CE4B0494BD319F88C9999D37">
    <w:name w:val="2D00A96E94CE4B0494BD319F88C9999D3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18">
    <w:name w:val="1ADFBB3EB5C64F2095C9840730846DCB1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31">
    <w:name w:val="FA937384600645BE8E8D56A23F7E1C773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36">
    <w:name w:val="F0DECEB8371E4A2081835813E7BEC9363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29">
    <w:name w:val="D6A374AEF459422DAFB7694ED425F5BE2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BC17BDFB8D4E95A86B2F1315C1A8F911">
    <w:name w:val="CBBC17BDFB8D4E95A86B2F1315C1A8F9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6FC3F04E6F44939EA03E60D8E84A1810">
    <w:name w:val="936FC3F04E6F44939EA03E60D8E84A18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74293F1B3543A8903F5F522332CCF78">
    <w:name w:val="DD74293F1B3543A8903F5F522332CCF7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25">
    <w:name w:val="0E3CF5248ADF409DA377C0321C7C674D2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F8C011E2EF04C3A955359DC14DBD3798">
    <w:name w:val="FF8C011E2EF04C3A955359DC14DBD379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37">
    <w:name w:val="A9F024E230C5443381F070127DC9C83A3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759A131F684BD0A97B3796F7DD96508">
    <w:name w:val="93759A131F684BD0A97B3796F7DD9650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64540FDA99E40C3BCDCBA13CCCB05108">
    <w:name w:val="F64540FDA99E40C3BCDCBA13CCCB0510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199274E457D46C2B2FA9CD5BAF610368">
    <w:name w:val="0199274E457D46C2B2FA9CD5BAF61036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66E75EB2844A77AD1568B9963F224A8">
    <w:name w:val="0766E75EB2844A77AD1568B9963F224A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13">
    <w:name w:val="BDC97BBA1FEB4BDA962A409BD00738F1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13">
    <w:name w:val="5B0146FA80BF44CB9BBF84704CC80B2C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14">
    <w:name w:val="029AB803DE1A474DB8FEA04AF0ED0F2A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A6BD42558343FD968E06D02194D5C28">
    <w:name w:val="6EA6BD42558343FD968E06D02194D5C2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D140FB56934DCF973430AEEC2C02365">
    <w:name w:val="77D140FB56934DCF973430AEEC2C0236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FF8F486BB74844A4D254CEC69DDD0D8">
    <w:name w:val="6DFF8F486BB74844A4D254CEC69DDD0D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4F5560D7304D37B6BB29CFB5D187BF8">
    <w:name w:val="F14F5560D7304D37B6BB29CFB5D187BF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EE5433A2434F4DA3F9DAEBDA61C53C8">
    <w:name w:val="D1EE5433A2434F4DA3F9DAEBDA61C53C8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22">
    <w:name w:val="08E27189905D420BB768B027A21092A322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23">
    <w:name w:val="5DDD144E642941B0BCBDFD69F72F077A23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D81CF1FA3D64BBFB7CDE412E74A760B8">
    <w:name w:val="3D81CF1FA3D64BBFB7CDE412E74A760B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7EB6B400B1410E8FFF4B71FD8D857C8">
    <w:name w:val="287EB6B400B1410E8FFF4B71FD8D857C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016433280F48C5A99D70B978159EFB8">
    <w:name w:val="4D016433280F48C5A99D70B978159EFB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E4CC5ADCAE4434BB85AFB945AFAB138">
    <w:name w:val="47E4CC5ADCAE4434BB85AFB945AFAB13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2EEA5BB597845C2A8584AC71DEDDAFF8">
    <w:name w:val="92EEA5BB597845C2A8584AC71DEDDAFF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71CDF87534D4E1DAC64BE7F6BF23CA78">
    <w:name w:val="671CDF87534D4E1DAC64BE7F6BF23CA7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5AFFEABB99D421A960016A60683E38B4">
    <w:name w:val="F5AFFEABB99D421A960016A60683E38B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D38BA2AE4B4222A7F47B1B1D943B342">
    <w:name w:val="63D38BA2AE4B4222A7F47B1B1D943B342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F71F2818AA943218FEC01ACFA1A82472">
    <w:name w:val="DF71F2818AA943218FEC01ACFA1A82472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6068DBE2561E4C599C8247C00A3BC8B61">
    <w:name w:val="6068DBE2561E4C599C8247C00A3BC8B6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6F07C37D5DB4F708BFED4EDB2FCED471">
    <w:name w:val="F6F07C37D5DB4F708BFED4EDB2FCED47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F2D737F1EFE437BAC99436C0770EBFC1">
    <w:name w:val="5F2D737F1EFE437BAC99436C0770EBFC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3FFB1BB8DA54D328BCFB34897B4B5A91">
    <w:name w:val="23FFB1BB8DA54D328BCFB34897B4B5A9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D85F22277AF426F896CF5F056859F018">
    <w:name w:val="1D85F22277AF426F896CF5F056859F018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37">
    <w:name w:val="9116FBAEA28049F8AC8CB80460BF00A237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86A6E71E0964EFA9248DD26556B397E1">
    <w:name w:val="F86A6E71E0964EFA9248DD26556B397E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652B8120D24FA2B64CB5181035D7061">
    <w:name w:val="CF652B8120D24FA2B64CB5181035D706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A34362DD1684C2DBC9A9B85147A507C8">
    <w:name w:val="EA34362DD1684C2DBC9A9B85147A507C8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37">
    <w:name w:val="C8B291DB2AE840ED9B0E8DDD27D49EC537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379EC8F35C84505A72A0B325F118BB78">
    <w:name w:val="2379EC8F35C84505A72A0B325F118BB7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37">
    <w:name w:val="4E3DCE1C90934B888FEB1DD20CCE2CE33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FCCA1D96A44DD489693BBB7B776E7E8">
    <w:name w:val="63FCCA1D96A44DD489693BBB7B776E7E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99A9C748D14281B2368DE8AE91EDC48">
    <w:name w:val="1C99A9C748D14281B2368DE8AE91EDC4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D4030BAD0941D2A7E0B54D9B57891E8">
    <w:name w:val="C5D4030BAD0941D2A7E0B54D9B57891E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19">
    <w:name w:val="A660C1CC8A0B4251BA2BFBCFB1824C661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9250216FE645D087DC9B98C2A5FB331">
    <w:name w:val="6A9250216FE645D087DC9B98C2A5FB33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B859FD2303440ECA80F47806444CEA81">
    <w:name w:val="AB859FD2303440ECA80F47806444CEA8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6BC57C82C67488BBCE16E27604231988">
    <w:name w:val="26BC57C82C67488BBCE16E27604231988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16">
    <w:name w:val="7112B441BC4548989D44D1102D702C411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D446CC85E91490CA8D99ABAD4D0982A1">
    <w:name w:val="8D446CC85E91490CA8D99ABAD4D0982A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7BBEDC8047B4A2B8BD4A87387EF3B8A1">
    <w:name w:val="37BBEDC8047B4A2B8BD4A87387EF3B8A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BD8598CDAC54C9CAA437E8BA7BC1D0A9">
    <w:name w:val="BBD8598CDAC54C9CAA437E8BA7BC1D0A9"/>
    <w:rsid w:val="00766C0C"/>
    <w:pPr>
      <w:keepNext/>
      <w:keepLines/>
      <w:spacing w:after="120" w:line="240" w:lineRule="auto"/>
      <w:ind w:left="1134" w:hanging="1134"/>
      <w:jc w:val="both"/>
      <w:outlineLvl w:val="3"/>
    </w:pPr>
    <w:rPr>
      <w:rFonts w:ascii="Arial" w:eastAsiaTheme="majorEastAsia" w:hAnsi="Arial" w:cstheme="majorBidi"/>
      <w:iCs/>
      <w:lang w:eastAsia="en-US"/>
    </w:rPr>
  </w:style>
  <w:style w:type="paragraph" w:customStyle="1" w:styleId="66FC4CA5B2634BC080CF561E21DDE3068">
    <w:name w:val="66FC4CA5B2634BC080CF561E21DDE3068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B4A5DBE02E4873AF5C621B176544488">
    <w:name w:val="CFB4A5DBE02E4873AF5C621B176544488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37">
    <w:name w:val="C0E4EA5EB271484E815F78B0D913B43737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972B1E2BD7642EE9B0617DAC2CCDDD38">
    <w:name w:val="5972B1E2BD7642EE9B0617DAC2CCDDD3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9A31293296A429993AE8B036D918F278">
    <w:name w:val="E9A31293296A429993AE8B036D918F27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8F1431D9FD4B02BA1180CA59E936428">
    <w:name w:val="078F1431D9FD4B02BA1180CA59E93642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896104F954B4D9A800FD2D0012D7A408">
    <w:name w:val="A896104F954B4D9A800FD2D0012D7A40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ECAC2387EEE4D6EBB645051A721062E8">
    <w:name w:val="5ECAC2387EEE4D6EBB645051A721062E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E0C9C6D2AC14EF7AD73F1E8C646B6458">
    <w:name w:val="3E0C9C6D2AC14EF7AD73F1E8C646B645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C24F5D2948489E8469E7CCC1CFAD308">
    <w:name w:val="28C24F5D2948489E8469E7CCC1CFAD30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1C1AA7BB5C4E119B9D15CE6F4F828A8">
    <w:name w:val="A61C1AA7BB5C4E119B9D15CE6F4F828A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8B58354DF98484AA41453396D13BC198">
    <w:name w:val="B8B58354DF98484AA41453396D13BC19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8CAEDEACB649BDA22D9959099249008">
    <w:name w:val="A68CAEDEACB649BDA22D9959099249008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217E43A9E7841C1A3A89F49D963BA188">
    <w:name w:val="5217E43A9E7841C1A3A89F49D963BA188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B047A62A7784BA187CDD2CE01E0BBAF8">
    <w:name w:val="6B047A62A7784BA187CDD2CE01E0BBAF8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37">
    <w:name w:val="C451AD65B3FC4D748AFCDC7D74CD3A4237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EA54CD0AE824A4C865B9DCFBFB152548">
    <w:name w:val="FEA54CD0AE824A4C865B9DCFBFB152548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0C570FA82F54F26A3772F018D20E61C8">
    <w:name w:val="80C570FA82F54F26A3772F018D20E61C8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82901D99C564203A8CDCAC538F8BCDE8">
    <w:name w:val="E82901D99C564203A8CDCAC538F8BCDE8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31345DC59AA4BADA9C5CC4D89CDEE988">
    <w:name w:val="431345DC59AA4BADA9C5CC4D89CDEE988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8923A6F136846E1BF017D7002A0ADD68">
    <w:name w:val="18923A6F136846E1BF017D7002A0ADD68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47DB472D04E41F1B9AB206C31E45C8C8">
    <w:name w:val="947DB472D04E41F1B9AB206C31E45C8C8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9DD861DFA6F49DCA20D1C3F226A4C5C8">
    <w:name w:val="C9DD861DFA6F49DCA20D1C3F226A4C5C8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9C300AD9C5042BFAA3A3B216AB64B3C8">
    <w:name w:val="99C300AD9C5042BFAA3A3B216AB64B3C8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E4229C3322D4E8FA5FA6CE2E009F3B08">
    <w:name w:val="6E4229C3322D4E8FA5FA6CE2E009F3B08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51A729CF668477984ED089D95267E0F8">
    <w:name w:val="C51A729CF668477984ED089D95267E0F8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854EA5DDF3041759B9E2ACC33E2987F8">
    <w:name w:val="0854EA5DDF3041759B9E2ACC33E2987F8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D16A7E8C0AE4C13BF3C8B9F50CA5D748">
    <w:name w:val="CD16A7E8C0AE4C13BF3C8B9F50CA5D748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86D091FCA044FAEBBBA96D759D494FB8">
    <w:name w:val="F86D091FCA044FAEBBBA96D759D494FB8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3A29671EC774F38B40194C420CC5D5B8">
    <w:name w:val="F3A29671EC774F38B40194C420CC5D5B8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E380999F0434402A4F3DF6CDD759BCE8">
    <w:name w:val="DE380999F0434402A4F3DF6CDD759BCE8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2500161227E4A20875561C3B8EFFD9D8">
    <w:name w:val="B2500161227E4A20875561C3B8EFFD9D8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BBEE62EE21483DBD1B725B5D8721678">
    <w:name w:val="A0BBEE62EE21483DBD1B725B5D8721678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EED08B074548A4B15A648718D2D77D8">
    <w:name w:val="A0EED08B074548A4B15A648718D2D77D8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C46B3B500A724FB6986F4C0115741AF88">
    <w:name w:val="C46B3B500A724FB6986F4C0115741AF88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6DD6CF749DD4C5E93035B710DE9E2EC8">
    <w:name w:val="E6DD6CF749DD4C5E93035B710DE9E2EC8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8CB935F503CD4976B09C3F35047015B58">
    <w:name w:val="8CB935F503CD4976B09C3F35047015B58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37">
    <w:name w:val="8E058F24C3094FD9950CEA6E9F35AFBB37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E2E49661E442D78037AC5628D769618">
    <w:name w:val="79E2E49661E442D78037AC5628D769618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D317D65E19944E58E949AB76BCE77338">
    <w:name w:val="4D317D65E19944E58E949AB76BCE77338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852CE7D7A334D4A8B4BE800E96DBC678">
    <w:name w:val="A852CE7D7A334D4A8B4BE800E96DBC678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EB75B23A64A42AD9DC49B49E02209BE8">
    <w:name w:val="FEB75B23A64A42AD9DC49B49E02209BE8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4720F6153A74F6A8F674F5F05A1A2CF8">
    <w:name w:val="14720F6153A74F6A8F674F5F05A1A2CF8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C12B3F786C144A8A47339C9D49B1C688">
    <w:name w:val="9C12B3F786C144A8A47339C9D49B1C688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8F6452F92DD4C1E8406DA815237C1A58">
    <w:name w:val="38F6452F92DD4C1E8406DA815237C1A58"/>
    <w:rsid w:val="00766C0C"/>
    <w:pPr>
      <w:keepNext/>
      <w:keepLines/>
      <w:pageBreakBefore/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9D7FDDDBEC37493C888FEC3781BE28758">
    <w:name w:val="9D7FDDDBEC37493C888FEC3781BE28758"/>
    <w:rsid w:val="00766C0C"/>
    <w:pPr>
      <w:keepNext/>
      <w:keepLines/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C502C3D16754413F8E71BCCE446B21608">
    <w:name w:val="C502C3D16754413F8E71BCCE446B2160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00A96E94CE4B0494BD319F88C9999D38">
    <w:name w:val="2D00A96E94CE4B0494BD319F88C9999D3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19">
    <w:name w:val="1ADFBB3EB5C64F2095C9840730846DCB1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32">
    <w:name w:val="FA937384600645BE8E8D56A23F7E1C773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37">
    <w:name w:val="F0DECEB8371E4A2081835813E7BEC9363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30">
    <w:name w:val="D6A374AEF459422DAFB7694ED425F5BE3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BC17BDFB8D4E95A86B2F1315C1A8F912">
    <w:name w:val="CBBC17BDFB8D4E95A86B2F1315C1A8F9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6FC3F04E6F44939EA03E60D8E84A1811">
    <w:name w:val="936FC3F04E6F44939EA03E60D8E84A18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74293F1B3543A8903F5F522332CCF79">
    <w:name w:val="DD74293F1B3543A8903F5F522332CCF7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26">
    <w:name w:val="0E3CF5248ADF409DA377C0321C7C674D2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F8C011E2EF04C3A955359DC14DBD3799">
    <w:name w:val="FF8C011E2EF04C3A955359DC14DBD379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38">
    <w:name w:val="A9F024E230C5443381F070127DC9C83A3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759A131F684BD0A97B3796F7DD96509">
    <w:name w:val="93759A131F684BD0A97B3796F7DD9650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64540FDA99E40C3BCDCBA13CCCB05109">
    <w:name w:val="F64540FDA99E40C3BCDCBA13CCCB0510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199274E457D46C2B2FA9CD5BAF610369">
    <w:name w:val="0199274E457D46C2B2FA9CD5BAF61036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66E75EB2844A77AD1568B9963F224A9">
    <w:name w:val="0766E75EB2844A77AD1568B9963F224A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14">
    <w:name w:val="BDC97BBA1FEB4BDA962A409BD00738F1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14">
    <w:name w:val="5B0146FA80BF44CB9BBF84704CC80B2C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15">
    <w:name w:val="029AB803DE1A474DB8FEA04AF0ED0F2A1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A6BD42558343FD968E06D02194D5C29">
    <w:name w:val="6EA6BD42558343FD968E06D02194D5C2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D140FB56934DCF973430AEEC2C02366">
    <w:name w:val="77D140FB56934DCF973430AEEC2C0236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FF8F486BB74844A4D254CEC69DDD0D9">
    <w:name w:val="6DFF8F486BB74844A4D254CEC69DDD0D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4F5560D7304D37B6BB29CFB5D187BF9">
    <w:name w:val="F14F5560D7304D37B6BB29CFB5D187BF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EE5433A2434F4DA3F9DAEBDA61C53C9">
    <w:name w:val="D1EE5433A2434F4DA3F9DAEBDA61C53C9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23">
    <w:name w:val="08E27189905D420BB768B027A21092A323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24">
    <w:name w:val="5DDD144E642941B0BCBDFD69F72F077A24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D81CF1FA3D64BBFB7CDE412E74A760B9">
    <w:name w:val="3D81CF1FA3D64BBFB7CDE412E74A760B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7EB6B400B1410E8FFF4B71FD8D857C9">
    <w:name w:val="287EB6B400B1410E8FFF4B71FD8D857C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016433280F48C5A99D70B978159EFB9">
    <w:name w:val="4D016433280F48C5A99D70B978159EFB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E4CC5ADCAE4434BB85AFB945AFAB139">
    <w:name w:val="47E4CC5ADCAE4434BB85AFB945AFAB13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2EEA5BB597845C2A8584AC71DEDDAFF9">
    <w:name w:val="92EEA5BB597845C2A8584AC71DEDDAFF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71CDF87534D4E1DAC64BE7F6BF23CA79">
    <w:name w:val="671CDF87534D4E1DAC64BE7F6BF23CA7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5AFFEABB99D421A960016A60683E38B5">
    <w:name w:val="F5AFFEABB99D421A960016A60683E38B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D38BA2AE4B4222A7F47B1B1D943B343">
    <w:name w:val="63D38BA2AE4B4222A7F47B1B1D943B343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F71F2818AA943218FEC01ACFA1A82473">
    <w:name w:val="DF71F2818AA943218FEC01ACFA1A82473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6068DBE2561E4C599C8247C00A3BC8B62">
    <w:name w:val="6068DBE2561E4C599C8247C00A3BC8B6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6F07C37D5DB4F708BFED4EDB2FCED472">
    <w:name w:val="F6F07C37D5DB4F708BFED4EDB2FCED47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F2D737F1EFE437BAC99436C0770EBFC2">
    <w:name w:val="5F2D737F1EFE437BAC99436C0770EBFC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3FFB1BB8DA54D328BCFB34897B4B5A92">
    <w:name w:val="23FFB1BB8DA54D328BCFB34897B4B5A9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D85F22277AF426F896CF5F056859F019">
    <w:name w:val="1D85F22277AF426F896CF5F056859F019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38">
    <w:name w:val="9116FBAEA28049F8AC8CB80460BF00A238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86A6E71E0964EFA9248DD26556B397E2">
    <w:name w:val="F86A6E71E0964EFA9248DD26556B397E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652B8120D24FA2B64CB5181035D7062">
    <w:name w:val="CF652B8120D24FA2B64CB5181035D706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A34362DD1684C2DBC9A9B85147A507C9">
    <w:name w:val="EA34362DD1684C2DBC9A9B85147A507C9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38">
    <w:name w:val="C8B291DB2AE840ED9B0E8DDD27D49EC538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379EC8F35C84505A72A0B325F118BB79">
    <w:name w:val="2379EC8F35C84505A72A0B325F118BB7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38">
    <w:name w:val="4E3DCE1C90934B888FEB1DD20CCE2CE33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FCCA1D96A44DD489693BBB7B776E7E9">
    <w:name w:val="63FCCA1D96A44DD489693BBB7B776E7E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99A9C748D14281B2368DE8AE91EDC49">
    <w:name w:val="1C99A9C748D14281B2368DE8AE91EDC4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D4030BAD0941D2A7E0B54D9B57891E9">
    <w:name w:val="C5D4030BAD0941D2A7E0B54D9B57891E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20">
    <w:name w:val="A660C1CC8A0B4251BA2BFBCFB1824C662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9250216FE645D087DC9B98C2A5FB332">
    <w:name w:val="6A9250216FE645D087DC9B98C2A5FB33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B859FD2303440ECA80F47806444CEA82">
    <w:name w:val="AB859FD2303440ECA80F47806444CEA8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6BC57C82C67488BBCE16E27604231989">
    <w:name w:val="26BC57C82C67488BBCE16E27604231989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17">
    <w:name w:val="7112B441BC4548989D44D1102D702C4117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D446CC85E91490CA8D99ABAD4D0982A2">
    <w:name w:val="8D446CC85E91490CA8D99ABAD4D0982A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7BBEDC8047B4A2B8BD4A87387EF3B8A2">
    <w:name w:val="37BBEDC8047B4A2B8BD4A87387EF3B8A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BD8598CDAC54C9CAA437E8BA7BC1D0A10">
    <w:name w:val="BBD8598CDAC54C9CAA437E8BA7BC1D0A10"/>
    <w:rsid w:val="00766C0C"/>
    <w:pPr>
      <w:keepNext/>
      <w:keepLines/>
      <w:spacing w:after="120" w:line="240" w:lineRule="auto"/>
      <w:ind w:left="1134" w:hanging="1134"/>
      <w:jc w:val="both"/>
      <w:outlineLvl w:val="3"/>
    </w:pPr>
    <w:rPr>
      <w:rFonts w:ascii="Arial" w:eastAsiaTheme="majorEastAsia" w:hAnsi="Arial" w:cstheme="majorBidi"/>
      <w:iCs/>
      <w:lang w:eastAsia="en-US"/>
    </w:rPr>
  </w:style>
  <w:style w:type="paragraph" w:customStyle="1" w:styleId="66FC4CA5B2634BC080CF561E21DDE3069">
    <w:name w:val="66FC4CA5B2634BC080CF561E21DDE3069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B4A5DBE02E4873AF5C621B176544489">
    <w:name w:val="CFB4A5DBE02E4873AF5C621B176544489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38">
    <w:name w:val="C0E4EA5EB271484E815F78B0D913B43738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972B1E2BD7642EE9B0617DAC2CCDDD39">
    <w:name w:val="5972B1E2BD7642EE9B0617DAC2CCDDD3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9A31293296A429993AE8B036D918F279">
    <w:name w:val="E9A31293296A429993AE8B036D918F27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8F1431D9FD4B02BA1180CA59E936429">
    <w:name w:val="078F1431D9FD4B02BA1180CA59E93642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896104F954B4D9A800FD2D0012D7A409">
    <w:name w:val="A896104F954B4D9A800FD2D0012D7A40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ECAC2387EEE4D6EBB645051A721062E9">
    <w:name w:val="5ECAC2387EEE4D6EBB645051A721062E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E0C9C6D2AC14EF7AD73F1E8C646B6459">
    <w:name w:val="3E0C9C6D2AC14EF7AD73F1E8C646B645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C24F5D2948489E8469E7CCC1CFAD309">
    <w:name w:val="28C24F5D2948489E8469E7CCC1CFAD30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1C1AA7BB5C4E119B9D15CE6F4F828A9">
    <w:name w:val="A61C1AA7BB5C4E119B9D15CE6F4F828A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8B58354DF98484AA41453396D13BC199">
    <w:name w:val="B8B58354DF98484AA41453396D13BC19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8CAEDEACB649BDA22D9959099249009">
    <w:name w:val="A68CAEDEACB649BDA22D9959099249009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217E43A9E7841C1A3A89F49D963BA189">
    <w:name w:val="5217E43A9E7841C1A3A89F49D963BA189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B047A62A7784BA187CDD2CE01E0BBAF9">
    <w:name w:val="6B047A62A7784BA187CDD2CE01E0BBAF9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38">
    <w:name w:val="C451AD65B3FC4D748AFCDC7D74CD3A4238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EA54CD0AE824A4C865B9DCFBFB152549">
    <w:name w:val="FEA54CD0AE824A4C865B9DCFBFB152549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0C570FA82F54F26A3772F018D20E61C9">
    <w:name w:val="80C570FA82F54F26A3772F018D20E61C9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82901D99C564203A8CDCAC538F8BCDE9">
    <w:name w:val="E82901D99C564203A8CDCAC538F8BCDE9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31345DC59AA4BADA9C5CC4D89CDEE989">
    <w:name w:val="431345DC59AA4BADA9C5CC4D89CDEE989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8923A6F136846E1BF017D7002A0ADD69">
    <w:name w:val="18923A6F136846E1BF017D7002A0ADD69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47DB472D04E41F1B9AB206C31E45C8C9">
    <w:name w:val="947DB472D04E41F1B9AB206C31E45C8C9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9DD861DFA6F49DCA20D1C3F226A4C5C9">
    <w:name w:val="C9DD861DFA6F49DCA20D1C3F226A4C5C9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9C300AD9C5042BFAA3A3B216AB64B3C9">
    <w:name w:val="99C300AD9C5042BFAA3A3B216AB64B3C9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E4229C3322D4E8FA5FA6CE2E009F3B09">
    <w:name w:val="6E4229C3322D4E8FA5FA6CE2E009F3B09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51A729CF668477984ED089D95267E0F9">
    <w:name w:val="C51A729CF668477984ED089D95267E0F9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854EA5DDF3041759B9E2ACC33E2987F9">
    <w:name w:val="0854EA5DDF3041759B9E2ACC33E2987F9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D16A7E8C0AE4C13BF3C8B9F50CA5D749">
    <w:name w:val="CD16A7E8C0AE4C13BF3C8B9F50CA5D749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86D091FCA044FAEBBBA96D759D494FB9">
    <w:name w:val="F86D091FCA044FAEBBBA96D759D494FB9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3A29671EC774F38B40194C420CC5D5B9">
    <w:name w:val="F3A29671EC774F38B40194C420CC5D5B9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E380999F0434402A4F3DF6CDD759BCE9">
    <w:name w:val="DE380999F0434402A4F3DF6CDD759BCE9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2500161227E4A20875561C3B8EFFD9D9">
    <w:name w:val="B2500161227E4A20875561C3B8EFFD9D9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BBEE62EE21483DBD1B725B5D8721679">
    <w:name w:val="A0BBEE62EE21483DBD1B725B5D8721679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EED08B074548A4B15A648718D2D77D9">
    <w:name w:val="A0EED08B074548A4B15A648718D2D77D9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C46B3B500A724FB6986F4C0115741AF89">
    <w:name w:val="C46B3B500A724FB6986F4C0115741AF89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6DD6CF749DD4C5E93035B710DE9E2EC9">
    <w:name w:val="E6DD6CF749DD4C5E93035B710DE9E2EC9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8CB935F503CD4976B09C3F35047015B59">
    <w:name w:val="8CB935F503CD4976B09C3F35047015B59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38">
    <w:name w:val="8E058F24C3094FD9950CEA6E9F35AFBB38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E2E49661E442D78037AC5628D769619">
    <w:name w:val="79E2E49661E442D78037AC5628D769619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D317D65E19944E58E949AB76BCE77339">
    <w:name w:val="4D317D65E19944E58E949AB76BCE77339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852CE7D7A334D4A8B4BE800E96DBC679">
    <w:name w:val="A852CE7D7A334D4A8B4BE800E96DBC679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EB75B23A64A42AD9DC49B49E02209BE9">
    <w:name w:val="FEB75B23A64A42AD9DC49B49E02209BE9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4720F6153A74F6A8F674F5F05A1A2CF9">
    <w:name w:val="14720F6153A74F6A8F674F5F05A1A2CF9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C12B3F786C144A8A47339C9D49B1C689">
    <w:name w:val="9C12B3F786C144A8A47339C9D49B1C689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8F6452F92DD4C1E8406DA815237C1A59">
    <w:name w:val="38F6452F92DD4C1E8406DA815237C1A59"/>
    <w:rsid w:val="00766C0C"/>
    <w:pPr>
      <w:keepNext/>
      <w:keepLines/>
      <w:pageBreakBefore/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9D7FDDDBEC37493C888FEC3781BE28759">
    <w:name w:val="9D7FDDDBEC37493C888FEC3781BE28759"/>
    <w:rsid w:val="00766C0C"/>
    <w:pPr>
      <w:keepNext/>
      <w:keepLines/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C502C3D16754413F8E71BCCE446B21609">
    <w:name w:val="C502C3D16754413F8E71BCCE446B2160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811063B6EF4F25B62300B527BD8B3C">
    <w:name w:val="0B811063B6EF4F25B62300B527BD8B3C"/>
    <w:rsid w:val="00766C0C"/>
  </w:style>
  <w:style w:type="paragraph" w:customStyle="1" w:styleId="E0F31F9F792A4DCABF4260BB5BD6D6C2">
    <w:name w:val="E0F31F9F792A4DCABF4260BB5BD6D6C2"/>
    <w:rsid w:val="00766C0C"/>
  </w:style>
  <w:style w:type="paragraph" w:customStyle="1" w:styleId="1E3B0D4009D24978BABB06BDF0C3E285">
    <w:name w:val="1E3B0D4009D24978BABB06BDF0C3E285"/>
    <w:rsid w:val="00766C0C"/>
  </w:style>
  <w:style w:type="paragraph" w:customStyle="1" w:styleId="CAA52897D26B4D209833669826AE8338">
    <w:name w:val="CAA52897D26B4D209833669826AE8338"/>
    <w:rsid w:val="00766C0C"/>
  </w:style>
  <w:style w:type="paragraph" w:customStyle="1" w:styleId="9455C4501AC34D818B31C460DFDE7112">
    <w:name w:val="9455C4501AC34D818B31C460DFDE7112"/>
    <w:rsid w:val="00766C0C"/>
  </w:style>
  <w:style w:type="paragraph" w:customStyle="1" w:styleId="2EBA20FC9EB74C0DB82516D513D0F4B0">
    <w:name w:val="2EBA20FC9EB74C0DB82516D513D0F4B0"/>
    <w:rsid w:val="00766C0C"/>
  </w:style>
  <w:style w:type="paragraph" w:customStyle="1" w:styleId="154A337ECB5E4BDE87E567C6EE5C87A2">
    <w:name w:val="154A337ECB5E4BDE87E567C6EE5C87A2"/>
    <w:rsid w:val="00766C0C"/>
  </w:style>
  <w:style w:type="paragraph" w:customStyle="1" w:styleId="587C2FD93DF74B96BA41C38920AB5995">
    <w:name w:val="587C2FD93DF74B96BA41C38920AB5995"/>
    <w:rsid w:val="00766C0C"/>
  </w:style>
  <w:style w:type="paragraph" w:customStyle="1" w:styleId="4D049A6955C94B51A360AD30E85A0ED4">
    <w:name w:val="4D049A6955C94B51A360AD30E85A0ED4"/>
    <w:rsid w:val="00766C0C"/>
  </w:style>
  <w:style w:type="paragraph" w:customStyle="1" w:styleId="54105EA0BD7C42548350B59721097894">
    <w:name w:val="54105EA0BD7C42548350B59721097894"/>
    <w:rsid w:val="00766C0C"/>
  </w:style>
  <w:style w:type="paragraph" w:customStyle="1" w:styleId="8A511EF1346E471EA5735AFB092673A7">
    <w:name w:val="8A511EF1346E471EA5735AFB092673A7"/>
    <w:rsid w:val="00766C0C"/>
  </w:style>
  <w:style w:type="paragraph" w:customStyle="1" w:styleId="5FF50A30F7EE4D93B23C496FF1DFAC30">
    <w:name w:val="5FF50A30F7EE4D93B23C496FF1DFAC30"/>
    <w:rsid w:val="00766C0C"/>
  </w:style>
  <w:style w:type="paragraph" w:customStyle="1" w:styleId="EE6B2C2EE40E457AA0CE2C71A671A41E">
    <w:name w:val="EE6B2C2EE40E457AA0CE2C71A671A41E"/>
    <w:rsid w:val="00766C0C"/>
  </w:style>
  <w:style w:type="paragraph" w:customStyle="1" w:styleId="FF1918E78E5E4AB4A3673F796C3BB894">
    <w:name w:val="FF1918E78E5E4AB4A3673F796C3BB894"/>
    <w:rsid w:val="00766C0C"/>
  </w:style>
  <w:style w:type="paragraph" w:customStyle="1" w:styleId="768B32FACAF24B67A8D8D7F79B9B3F5A">
    <w:name w:val="768B32FACAF24B67A8D8D7F79B9B3F5A"/>
    <w:rsid w:val="00766C0C"/>
  </w:style>
  <w:style w:type="paragraph" w:customStyle="1" w:styleId="192C1C1241DF46C18F4231A503A4F8DA">
    <w:name w:val="192C1C1241DF46C18F4231A503A4F8DA"/>
    <w:rsid w:val="00766C0C"/>
  </w:style>
  <w:style w:type="paragraph" w:customStyle="1" w:styleId="D44AE79825DE46078A80450BB6F0F569">
    <w:name w:val="D44AE79825DE46078A80450BB6F0F569"/>
    <w:rsid w:val="00766C0C"/>
  </w:style>
  <w:style w:type="paragraph" w:customStyle="1" w:styleId="8AE2B0AF0A644D149E39B62A27FD88EB">
    <w:name w:val="8AE2B0AF0A644D149E39B62A27FD88EB"/>
    <w:rsid w:val="00766C0C"/>
  </w:style>
  <w:style w:type="paragraph" w:customStyle="1" w:styleId="613D282E30DA4284B5CFC382E68F68F8">
    <w:name w:val="613D282E30DA4284B5CFC382E68F68F8"/>
    <w:rsid w:val="00766C0C"/>
  </w:style>
  <w:style w:type="paragraph" w:customStyle="1" w:styleId="1429CA538A1241CC81CDA5496E895E89">
    <w:name w:val="1429CA538A1241CC81CDA5496E895E89"/>
    <w:rsid w:val="00766C0C"/>
  </w:style>
  <w:style w:type="paragraph" w:customStyle="1" w:styleId="FCE8E59DA3EE4E8C9C36FF7FFB4AC72F">
    <w:name w:val="FCE8E59DA3EE4E8C9C36FF7FFB4AC72F"/>
    <w:rsid w:val="00766C0C"/>
  </w:style>
  <w:style w:type="paragraph" w:customStyle="1" w:styleId="A77D002A73E94E3CBCB118568F250BE9">
    <w:name w:val="A77D002A73E94E3CBCB118568F250BE9"/>
    <w:rsid w:val="00766C0C"/>
  </w:style>
  <w:style w:type="paragraph" w:customStyle="1" w:styleId="9AE55BD764C7430E901D10180197D2C5">
    <w:name w:val="9AE55BD764C7430E901D10180197D2C5"/>
    <w:rsid w:val="00766C0C"/>
  </w:style>
  <w:style w:type="paragraph" w:customStyle="1" w:styleId="DCAB8AF214C74A2F8CB6A56C369CFE4B">
    <w:name w:val="DCAB8AF214C74A2F8CB6A56C369CFE4B"/>
    <w:rsid w:val="00766C0C"/>
  </w:style>
  <w:style w:type="paragraph" w:customStyle="1" w:styleId="2D00A96E94CE4B0494BD319F88C9999D39">
    <w:name w:val="2D00A96E94CE4B0494BD319F88C9999D3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20">
    <w:name w:val="1ADFBB3EB5C64F2095C9840730846DCB2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33">
    <w:name w:val="FA937384600645BE8E8D56A23F7E1C773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38">
    <w:name w:val="F0DECEB8371E4A2081835813E7BEC9363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31">
    <w:name w:val="D6A374AEF459422DAFB7694ED425F5BE3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BC17BDFB8D4E95A86B2F1315C1A8F913">
    <w:name w:val="CBBC17BDFB8D4E95A86B2F1315C1A8F9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6FC3F04E6F44939EA03E60D8E84A1812">
    <w:name w:val="936FC3F04E6F44939EA03E60D8E84A18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74293F1B3543A8903F5F522332CCF710">
    <w:name w:val="DD74293F1B3543A8903F5F522332CCF7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27">
    <w:name w:val="0E3CF5248ADF409DA377C0321C7C674D2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F8C011E2EF04C3A955359DC14DBD37910">
    <w:name w:val="FF8C011E2EF04C3A955359DC14DBD379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39">
    <w:name w:val="A9F024E230C5443381F070127DC9C83A3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759A131F684BD0A97B3796F7DD965010">
    <w:name w:val="93759A131F684BD0A97B3796F7DD9650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64540FDA99E40C3BCDCBA13CCCB051010">
    <w:name w:val="F64540FDA99E40C3BCDCBA13CCCB0510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199274E457D46C2B2FA9CD5BAF6103610">
    <w:name w:val="0199274E457D46C2B2FA9CD5BAF61036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66E75EB2844A77AD1568B9963F224A10">
    <w:name w:val="0766E75EB2844A77AD1568B9963F224A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15">
    <w:name w:val="BDC97BBA1FEB4BDA962A409BD00738F11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15">
    <w:name w:val="5B0146FA80BF44CB9BBF84704CC80B2C1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16">
    <w:name w:val="029AB803DE1A474DB8FEA04AF0ED0F2A1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A6BD42558343FD968E06D02194D5C210">
    <w:name w:val="6EA6BD42558343FD968E06D02194D5C2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D140FB56934DCF973430AEEC2C02367">
    <w:name w:val="77D140FB56934DCF973430AEEC2C0236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FF8F486BB74844A4D254CEC69DDD0D10">
    <w:name w:val="6DFF8F486BB74844A4D254CEC69DDD0D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4F5560D7304D37B6BB29CFB5D187BF10">
    <w:name w:val="F14F5560D7304D37B6BB29CFB5D187BF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EE5433A2434F4DA3F9DAEBDA61C53C10">
    <w:name w:val="D1EE5433A2434F4DA3F9DAEBDA61C53C10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24">
    <w:name w:val="08E27189905D420BB768B027A21092A324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25">
    <w:name w:val="5DDD144E642941B0BCBDFD69F72F077A25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D81CF1FA3D64BBFB7CDE412E74A760B10">
    <w:name w:val="3D81CF1FA3D64BBFB7CDE412E74A760B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7EB6B400B1410E8FFF4B71FD8D857C10">
    <w:name w:val="287EB6B400B1410E8FFF4B71FD8D857C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016433280F48C5A99D70B978159EFB10">
    <w:name w:val="4D016433280F48C5A99D70B978159EFB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E4CC5ADCAE4434BB85AFB945AFAB1310">
    <w:name w:val="47E4CC5ADCAE4434BB85AFB945AFAB13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2EEA5BB597845C2A8584AC71DEDDAFF10">
    <w:name w:val="92EEA5BB597845C2A8584AC71DEDDAFF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71CDF87534D4E1DAC64BE7F6BF23CA710">
    <w:name w:val="671CDF87534D4E1DAC64BE7F6BF23CA7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5AFFEABB99D421A960016A60683E38B6">
    <w:name w:val="F5AFFEABB99D421A960016A60683E38B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D38BA2AE4B4222A7F47B1B1D943B344">
    <w:name w:val="63D38BA2AE4B4222A7F47B1B1D943B344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F71F2818AA943218FEC01ACFA1A82474">
    <w:name w:val="DF71F2818AA943218FEC01ACFA1A82474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6068DBE2561E4C599C8247C00A3BC8B63">
    <w:name w:val="6068DBE2561E4C599C8247C00A3BC8B6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6F07C37D5DB4F708BFED4EDB2FCED473">
    <w:name w:val="F6F07C37D5DB4F708BFED4EDB2FCED47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F2D737F1EFE437BAC99436C0770EBFC3">
    <w:name w:val="5F2D737F1EFE437BAC99436C0770EBFC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3FFB1BB8DA54D328BCFB34897B4B5A93">
    <w:name w:val="23FFB1BB8DA54D328BCFB34897B4B5A9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D85F22277AF426F896CF5F056859F0110">
    <w:name w:val="1D85F22277AF426F896CF5F056859F0110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39">
    <w:name w:val="9116FBAEA28049F8AC8CB80460BF00A239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86A6E71E0964EFA9248DD26556B397E3">
    <w:name w:val="F86A6E71E0964EFA9248DD26556B397E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652B8120D24FA2B64CB5181035D7063">
    <w:name w:val="CF652B8120D24FA2B64CB5181035D706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A34362DD1684C2DBC9A9B85147A507C10">
    <w:name w:val="EA34362DD1684C2DBC9A9B85147A507C10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39">
    <w:name w:val="C8B291DB2AE840ED9B0E8DDD27D49EC539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379EC8F35C84505A72A0B325F118BB710">
    <w:name w:val="2379EC8F35C84505A72A0B325F118BB7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39">
    <w:name w:val="4E3DCE1C90934B888FEB1DD20CCE2CE33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FCCA1D96A44DD489693BBB7B776E7E10">
    <w:name w:val="63FCCA1D96A44DD489693BBB7B776E7E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99A9C748D14281B2368DE8AE91EDC410">
    <w:name w:val="1C99A9C748D14281B2368DE8AE91EDC4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D4030BAD0941D2A7E0B54D9B57891E10">
    <w:name w:val="C5D4030BAD0941D2A7E0B54D9B57891E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21">
    <w:name w:val="A660C1CC8A0B4251BA2BFBCFB1824C662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9250216FE645D087DC9B98C2A5FB333">
    <w:name w:val="6A9250216FE645D087DC9B98C2A5FB33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B859FD2303440ECA80F47806444CEA83">
    <w:name w:val="AB859FD2303440ECA80F47806444CEA8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6BC57C82C67488BBCE16E276042319810">
    <w:name w:val="26BC57C82C67488BBCE16E276042319810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18">
    <w:name w:val="7112B441BC4548989D44D1102D702C4118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D446CC85E91490CA8D99ABAD4D0982A3">
    <w:name w:val="8D446CC85E91490CA8D99ABAD4D0982A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7BBEDC8047B4A2B8BD4A87387EF3B8A3">
    <w:name w:val="37BBEDC8047B4A2B8BD4A87387EF3B8A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BD8598CDAC54C9CAA437E8BA7BC1D0A11">
    <w:name w:val="BBD8598CDAC54C9CAA437E8BA7BC1D0A11"/>
    <w:rsid w:val="00766C0C"/>
    <w:pPr>
      <w:keepNext/>
      <w:keepLines/>
      <w:spacing w:after="120" w:line="240" w:lineRule="auto"/>
      <w:ind w:left="1134" w:hanging="1134"/>
      <w:jc w:val="both"/>
      <w:outlineLvl w:val="3"/>
    </w:pPr>
    <w:rPr>
      <w:rFonts w:ascii="Arial" w:eastAsiaTheme="majorEastAsia" w:hAnsi="Arial" w:cstheme="majorBidi"/>
      <w:iCs/>
      <w:lang w:eastAsia="en-US"/>
    </w:rPr>
  </w:style>
  <w:style w:type="paragraph" w:customStyle="1" w:styleId="66FC4CA5B2634BC080CF561E21DDE30610">
    <w:name w:val="66FC4CA5B2634BC080CF561E21DDE30610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B4A5DBE02E4873AF5C621B1765444810">
    <w:name w:val="CFB4A5DBE02E4873AF5C621B1765444810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39">
    <w:name w:val="C0E4EA5EB271484E815F78B0D913B43739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B811063B6EF4F25B62300B527BD8B3C1">
    <w:name w:val="0B811063B6EF4F25B62300B527BD8B3C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0F31F9F792A4DCABF4260BB5BD6D6C21">
    <w:name w:val="E0F31F9F792A4DCABF4260BB5BD6D6C2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972B1E2BD7642EE9B0617DAC2CCDDD310">
    <w:name w:val="5972B1E2BD7642EE9B0617DAC2CCDDD3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9A31293296A429993AE8B036D918F2710">
    <w:name w:val="E9A31293296A429993AE8B036D918F27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8F1431D9FD4B02BA1180CA59E9364210">
    <w:name w:val="078F1431D9FD4B02BA1180CA59E93642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896104F954B4D9A800FD2D0012D7A4010">
    <w:name w:val="A896104F954B4D9A800FD2D0012D7A40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ECAC2387EEE4D6EBB645051A721062E10">
    <w:name w:val="5ECAC2387EEE4D6EBB645051A721062E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E0C9C6D2AC14EF7AD73F1E8C646B64510">
    <w:name w:val="3E0C9C6D2AC14EF7AD73F1E8C646B645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C24F5D2948489E8469E7CCC1CFAD3010">
    <w:name w:val="28C24F5D2948489E8469E7CCC1CFAD30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1C1AA7BB5C4E119B9D15CE6F4F828A10">
    <w:name w:val="A61C1AA7BB5C4E119B9D15CE6F4F828A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8B58354DF98484AA41453396D13BC1910">
    <w:name w:val="B8B58354DF98484AA41453396D13BC19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3B0D4009D24978BABB06BDF0C3E2851">
    <w:name w:val="1E3B0D4009D24978BABB06BDF0C3E285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AA52897D26B4D209833669826AE83381">
    <w:name w:val="CAA52897D26B4D209833669826AE8338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455C4501AC34D818B31C460DFDE71121">
    <w:name w:val="9455C4501AC34D818B31C460DFDE7112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EBA20FC9EB74C0DB82516D513D0F4B01">
    <w:name w:val="2EBA20FC9EB74C0DB82516D513D0F4B0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54A337ECB5E4BDE87E567C6EE5C87A21">
    <w:name w:val="154A337ECB5E4BDE87E567C6EE5C87A2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87C2FD93DF74B96BA41C38920AB59951">
    <w:name w:val="587C2FD93DF74B96BA41C38920AB5995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D049A6955C94B51A360AD30E85A0ED41">
    <w:name w:val="4D049A6955C94B51A360AD30E85A0ED4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4105EA0BD7C42548350B597210978941">
    <w:name w:val="54105EA0BD7C42548350B59721097894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68CAEDEACB649BDA22D99590992490010">
    <w:name w:val="A68CAEDEACB649BDA22D99590992490010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217E43A9E7841C1A3A89F49D963BA1810">
    <w:name w:val="5217E43A9E7841C1A3A89F49D963BA1810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A511EF1346E471EA5735AFB092673A71">
    <w:name w:val="8A511EF1346E471EA5735AFB092673A7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FF50A30F7EE4D93B23C496FF1DFAC301">
    <w:name w:val="5FF50A30F7EE4D93B23C496FF1DFAC30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E6B2C2EE40E457AA0CE2C71A671A41E1">
    <w:name w:val="EE6B2C2EE40E457AA0CE2C71A671A41E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F1918E78E5E4AB4A3673F796C3BB8941">
    <w:name w:val="FF1918E78E5E4AB4A3673F796C3BB894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68B32FACAF24B67A8D8D7F79B9B3F5A1">
    <w:name w:val="768B32FACAF24B67A8D8D7F79B9B3F5A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92C1C1241DF46C18F4231A503A4F8DA1">
    <w:name w:val="192C1C1241DF46C18F4231A503A4F8DA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B047A62A7784BA187CDD2CE01E0BBAF10">
    <w:name w:val="6B047A62A7784BA187CDD2CE01E0BBAF10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39">
    <w:name w:val="C451AD65B3FC4D748AFCDC7D74CD3A4239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EA54CD0AE824A4C865B9DCFBFB1525410">
    <w:name w:val="FEA54CD0AE824A4C865B9DCFBFB1525410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0C570FA82F54F26A3772F018D20E61C10">
    <w:name w:val="80C570FA82F54F26A3772F018D20E61C10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82901D99C564203A8CDCAC538F8BCDE10">
    <w:name w:val="E82901D99C564203A8CDCAC538F8BCDE10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31345DC59AA4BADA9C5CC4D89CDEE9810">
    <w:name w:val="431345DC59AA4BADA9C5CC4D89CDEE9810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8923A6F136846E1BF017D7002A0ADD610">
    <w:name w:val="18923A6F136846E1BF017D7002A0ADD610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47DB472D04E41F1B9AB206C31E45C8C10">
    <w:name w:val="947DB472D04E41F1B9AB206C31E45C8C10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9DD861DFA6F49DCA20D1C3F226A4C5C10">
    <w:name w:val="C9DD861DFA6F49DCA20D1C3F226A4C5C10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9C300AD9C5042BFAA3A3B216AB64B3C10">
    <w:name w:val="99C300AD9C5042BFAA3A3B216AB64B3C10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E4229C3322D4E8FA5FA6CE2E009F3B010">
    <w:name w:val="6E4229C3322D4E8FA5FA6CE2E009F3B010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51A729CF668477984ED089D95267E0F10">
    <w:name w:val="C51A729CF668477984ED089D95267E0F10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854EA5DDF3041759B9E2ACC33E2987F10">
    <w:name w:val="0854EA5DDF3041759B9E2ACC33E2987F10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D16A7E8C0AE4C13BF3C8B9F50CA5D7410">
    <w:name w:val="CD16A7E8C0AE4C13BF3C8B9F50CA5D7410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86D091FCA044FAEBBBA96D759D494FB10">
    <w:name w:val="F86D091FCA044FAEBBBA96D759D494FB10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3A29671EC774F38B40194C420CC5D5B10">
    <w:name w:val="F3A29671EC774F38B40194C420CC5D5B10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E380999F0434402A4F3DF6CDD759BCE10">
    <w:name w:val="DE380999F0434402A4F3DF6CDD759BCE10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2500161227E4A20875561C3B8EFFD9D10">
    <w:name w:val="B2500161227E4A20875561C3B8EFFD9D10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BBEE62EE21483DBD1B725B5D87216710">
    <w:name w:val="A0BBEE62EE21483DBD1B725B5D87216710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EED08B074548A4B15A648718D2D77D10">
    <w:name w:val="A0EED08B074548A4B15A648718D2D77D10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C46B3B500A724FB6986F4C0115741AF810">
    <w:name w:val="C46B3B500A724FB6986F4C0115741AF810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6DD6CF749DD4C5E93035B710DE9E2EC10">
    <w:name w:val="E6DD6CF749DD4C5E93035B710DE9E2EC10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8CB935F503CD4976B09C3F35047015B510">
    <w:name w:val="8CB935F503CD4976B09C3F35047015B510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39">
    <w:name w:val="8E058F24C3094FD9950CEA6E9F35AFBB39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E2E49661E442D78037AC5628D7696110">
    <w:name w:val="79E2E49661E442D78037AC5628D7696110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D317D65E19944E58E949AB76BCE773310">
    <w:name w:val="4D317D65E19944E58E949AB76BCE773310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852CE7D7A334D4A8B4BE800E96DBC6710">
    <w:name w:val="A852CE7D7A334D4A8B4BE800E96DBC6710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EB75B23A64A42AD9DC49B49E02209BE10">
    <w:name w:val="FEB75B23A64A42AD9DC49B49E02209BE10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4720F6153A74F6A8F674F5F05A1A2CF10">
    <w:name w:val="14720F6153A74F6A8F674F5F05A1A2CF10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C12B3F786C144A8A47339C9D49B1C6810">
    <w:name w:val="9C12B3F786C144A8A47339C9D49B1C6810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8F6452F92DD4C1E8406DA815237C1A510">
    <w:name w:val="38F6452F92DD4C1E8406DA815237C1A510"/>
    <w:rsid w:val="00766C0C"/>
    <w:pPr>
      <w:keepNext/>
      <w:keepLines/>
      <w:pageBreakBefore/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D44AE79825DE46078A80450BB6F0F5691">
    <w:name w:val="D44AE79825DE46078A80450BB6F0F569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AE2B0AF0A644D149E39B62A27FD88EB1">
    <w:name w:val="8AE2B0AF0A644D149E39B62A27FD88EB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13D282E30DA4284B5CFC382E68F68F81">
    <w:name w:val="613D282E30DA4284B5CFC382E68F68F8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429CA538A1241CC81CDA5496E895E891">
    <w:name w:val="1429CA538A1241CC81CDA5496E895E89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CE8E59DA3EE4E8C9C36FF7FFB4AC72F1">
    <w:name w:val="FCE8E59DA3EE4E8C9C36FF7FFB4AC72F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77D002A73E94E3CBCB118568F250BE91">
    <w:name w:val="A77D002A73E94E3CBCB118568F250BE9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AE55BD764C7430E901D10180197D2C51">
    <w:name w:val="9AE55BD764C7430E901D10180197D2C5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CAB8AF214C74A2F8CB6A56C369CFE4B1">
    <w:name w:val="DCAB8AF214C74A2F8CB6A56C369CFE4B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D7FDDDBEC37493C888FEC3781BE287510">
    <w:name w:val="9D7FDDDBEC37493C888FEC3781BE287510"/>
    <w:rsid w:val="00766C0C"/>
    <w:pPr>
      <w:keepNext/>
      <w:keepLines/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C502C3D16754413F8E71BCCE446B216010">
    <w:name w:val="C502C3D16754413F8E71BCCE446B2160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8863A1876A3418BB64968346158D29D">
    <w:name w:val="A8863A1876A3418BB64968346158D29D"/>
    <w:rsid w:val="00766C0C"/>
  </w:style>
  <w:style w:type="paragraph" w:customStyle="1" w:styleId="06C49B762FB549CEBF274ED77C683E0D">
    <w:name w:val="06C49B762FB549CEBF274ED77C683E0D"/>
    <w:rsid w:val="00766C0C"/>
  </w:style>
  <w:style w:type="paragraph" w:customStyle="1" w:styleId="538BBAAD02874A73AB0E9ECC5817C332">
    <w:name w:val="538BBAAD02874A73AB0E9ECC5817C332"/>
    <w:rsid w:val="00766C0C"/>
  </w:style>
  <w:style w:type="paragraph" w:customStyle="1" w:styleId="CF957BFAC2604B6B81B96F7E4DC99EDD">
    <w:name w:val="CF957BFAC2604B6B81B96F7E4DC99EDD"/>
    <w:rsid w:val="00766C0C"/>
  </w:style>
  <w:style w:type="paragraph" w:customStyle="1" w:styleId="D62B21AD3AA84A268F19512B7296FCB9">
    <w:name w:val="D62B21AD3AA84A268F19512B7296FCB9"/>
    <w:rsid w:val="00766C0C"/>
  </w:style>
  <w:style w:type="paragraph" w:customStyle="1" w:styleId="7ECA5882211F4251BF1B4EA27AB3DA9A">
    <w:name w:val="7ECA5882211F4251BF1B4EA27AB3DA9A"/>
    <w:rsid w:val="00766C0C"/>
  </w:style>
  <w:style w:type="paragraph" w:customStyle="1" w:styleId="A764D72EB53C4985A415EF77267055F4">
    <w:name w:val="A764D72EB53C4985A415EF77267055F4"/>
    <w:rsid w:val="00766C0C"/>
  </w:style>
  <w:style w:type="paragraph" w:customStyle="1" w:styleId="17F60841BFCD4084A6EC0FA0975DF5C4">
    <w:name w:val="17F60841BFCD4084A6EC0FA0975DF5C4"/>
    <w:rsid w:val="00766C0C"/>
  </w:style>
  <w:style w:type="paragraph" w:customStyle="1" w:styleId="B6F0C56582F849AFA38DFE67C6E50AF7">
    <w:name w:val="B6F0C56582F849AFA38DFE67C6E50AF7"/>
    <w:rsid w:val="00766C0C"/>
  </w:style>
  <w:style w:type="paragraph" w:customStyle="1" w:styleId="07E138025EC448F38F2B5323365B318B">
    <w:name w:val="07E138025EC448F38F2B5323365B318B"/>
    <w:rsid w:val="00766C0C"/>
  </w:style>
  <w:style w:type="paragraph" w:customStyle="1" w:styleId="54DDBEA6293645FCBFC4BF208F8D2AC6">
    <w:name w:val="54DDBEA6293645FCBFC4BF208F8D2AC6"/>
    <w:rsid w:val="00766C0C"/>
  </w:style>
  <w:style w:type="paragraph" w:customStyle="1" w:styleId="F5AB47C030F446B59858ECEB0AF2E5B7">
    <w:name w:val="F5AB47C030F446B59858ECEB0AF2E5B7"/>
    <w:rsid w:val="00766C0C"/>
  </w:style>
  <w:style w:type="paragraph" w:customStyle="1" w:styleId="67742225476345A998C6B91191F56896">
    <w:name w:val="67742225476345A998C6B91191F56896"/>
    <w:rsid w:val="00766C0C"/>
  </w:style>
  <w:style w:type="paragraph" w:customStyle="1" w:styleId="B502B05859BD4A608BF9AB43362C08FA">
    <w:name w:val="B502B05859BD4A608BF9AB43362C08FA"/>
    <w:rsid w:val="00766C0C"/>
  </w:style>
  <w:style w:type="paragraph" w:customStyle="1" w:styleId="33EBB312D92240ADB8B2178BBF4A9C3C">
    <w:name w:val="33EBB312D92240ADB8B2178BBF4A9C3C"/>
    <w:rsid w:val="00766C0C"/>
  </w:style>
  <w:style w:type="paragraph" w:customStyle="1" w:styleId="DE81A94BA0304FC48F83326A13BE1026">
    <w:name w:val="DE81A94BA0304FC48F83326A13BE1026"/>
    <w:rsid w:val="00766C0C"/>
  </w:style>
  <w:style w:type="paragraph" w:customStyle="1" w:styleId="21CBE2BF028F4024886253F0667AF91A">
    <w:name w:val="21CBE2BF028F4024886253F0667AF91A"/>
    <w:rsid w:val="00766C0C"/>
  </w:style>
  <w:style w:type="paragraph" w:customStyle="1" w:styleId="7D578BAAADEA4765B9DEE717A6292378">
    <w:name w:val="7D578BAAADEA4765B9DEE717A6292378"/>
    <w:rsid w:val="00766C0C"/>
  </w:style>
  <w:style w:type="paragraph" w:customStyle="1" w:styleId="551BC56BEB8944698745A0F8A46C91A2">
    <w:name w:val="551BC56BEB8944698745A0F8A46C91A2"/>
    <w:rsid w:val="00766C0C"/>
  </w:style>
  <w:style w:type="paragraph" w:customStyle="1" w:styleId="0CAC31FAE203470C8DEC25DF906823A4">
    <w:name w:val="0CAC31FAE203470C8DEC25DF906823A4"/>
    <w:rsid w:val="00766C0C"/>
  </w:style>
  <w:style w:type="paragraph" w:customStyle="1" w:styleId="2AF221F59B5F4F51BC5829ED56BDF5C8">
    <w:name w:val="2AF221F59B5F4F51BC5829ED56BDF5C8"/>
    <w:rsid w:val="00766C0C"/>
  </w:style>
  <w:style w:type="paragraph" w:customStyle="1" w:styleId="F0A9DD15CBDA45CC85F0D494AF01A8EF">
    <w:name w:val="F0A9DD15CBDA45CC85F0D494AF01A8EF"/>
    <w:rsid w:val="00766C0C"/>
  </w:style>
  <w:style w:type="paragraph" w:customStyle="1" w:styleId="41140B9DAC2E44608966A62BA97DC57D">
    <w:name w:val="41140B9DAC2E44608966A62BA97DC57D"/>
    <w:rsid w:val="00766C0C"/>
  </w:style>
  <w:style w:type="paragraph" w:customStyle="1" w:styleId="8AD1BB4D32944B048281A2B9D46281D8">
    <w:name w:val="8AD1BB4D32944B048281A2B9D46281D8"/>
    <w:rsid w:val="00766C0C"/>
  </w:style>
  <w:style w:type="paragraph" w:customStyle="1" w:styleId="747C111B0E674F2C823BD17B746A3F99">
    <w:name w:val="747C111B0E674F2C823BD17B746A3F99"/>
    <w:rsid w:val="00766C0C"/>
  </w:style>
  <w:style w:type="paragraph" w:customStyle="1" w:styleId="081452A2EFF544F4B9B1EE1515A937A4">
    <w:name w:val="081452A2EFF544F4B9B1EE1515A937A4"/>
    <w:rsid w:val="00766C0C"/>
  </w:style>
  <w:style w:type="paragraph" w:customStyle="1" w:styleId="AD4DB17321E14A3494ED301627ACABC5">
    <w:name w:val="AD4DB17321E14A3494ED301627ACABC5"/>
    <w:rsid w:val="00766C0C"/>
  </w:style>
  <w:style w:type="paragraph" w:customStyle="1" w:styleId="F6FBCF5F9EE44B47A7EA6A0EE208C740">
    <w:name w:val="F6FBCF5F9EE44B47A7EA6A0EE208C740"/>
    <w:rsid w:val="00766C0C"/>
  </w:style>
  <w:style w:type="paragraph" w:customStyle="1" w:styleId="84F74C8A15A54685AAB848E0DD16040D">
    <w:name w:val="84F74C8A15A54685AAB848E0DD16040D"/>
    <w:rsid w:val="00766C0C"/>
  </w:style>
  <w:style w:type="paragraph" w:customStyle="1" w:styleId="C5E06E96F13748E7AD6107AE3647CF71">
    <w:name w:val="C5E06E96F13748E7AD6107AE3647CF71"/>
    <w:rsid w:val="00766C0C"/>
  </w:style>
  <w:style w:type="paragraph" w:customStyle="1" w:styleId="27F0255213AC4F0BA0E5AE3F5CA45334">
    <w:name w:val="27F0255213AC4F0BA0E5AE3F5CA45334"/>
    <w:rsid w:val="00766C0C"/>
  </w:style>
  <w:style w:type="paragraph" w:customStyle="1" w:styleId="0F6EF238F8194710B15BF4ECB18F2C64">
    <w:name w:val="0F6EF238F8194710B15BF4ECB18F2C64"/>
    <w:rsid w:val="00766C0C"/>
  </w:style>
  <w:style w:type="paragraph" w:customStyle="1" w:styleId="063ED50F4A09433AA401E1D9AE2B5518">
    <w:name w:val="063ED50F4A09433AA401E1D9AE2B5518"/>
    <w:rsid w:val="00766C0C"/>
  </w:style>
  <w:style w:type="paragraph" w:customStyle="1" w:styleId="AA58A970ABDC485591665BEDE4598FE9">
    <w:name w:val="AA58A970ABDC485591665BEDE4598FE9"/>
    <w:rsid w:val="00766C0C"/>
  </w:style>
  <w:style w:type="paragraph" w:customStyle="1" w:styleId="451141B201934D3CB03FBAAEEFA3F6B4">
    <w:name w:val="451141B201934D3CB03FBAAEEFA3F6B4"/>
    <w:rsid w:val="00766C0C"/>
  </w:style>
  <w:style w:type="paragraph" w:customStyle="1" w:styleId="0FF9ED0A0B074DBB95913CA3636FA27D">
    <w:name w:val="0FF9ED0A0B074DBB95913CA3636FA27D"/>
    <w:rsid w:val="00766C0C"/>
  </w:style>
  <w:style w:type="paragraph" w:customStyle="1" w:styleId="21C12AB8BC3F438A91296F46375BBC43">
    <w:name w:val="21C12AB8BC3F438A91296F46375BBC43"/>
    <w:rsid w:val="00766C0C"/>
  </w:style>
  <w:style w:type="paragraph" w:customStyle="1" w:styleId="43E3CB62612840BF9DA6A9214AB2C429">
    <w:name w:val="43E3CB62612840BF9DA6A9214AB2C429"/>
    <w:rsid w:val="00766C0C"/>
  </w:style>
  <w:style w:type="paragraph" w:customStyle="1" w:styleId="207C97FD06354999925D1F75FEB530A3">
    <w:name w:val="207C97FD06354999925D1F75FEB530A3"/>
    <w:rsid w:val="00766C0C"/>
  </w:style>
  <w:style w:type="paragraph" w:customStyle="1" w:styleId="78B9804ADCE247D79F3FA6D1C0C431DD">
    <w:name w:val="78B9804ADCE247D79F3FA6D1C0C431DD"/>
    <w:rsid w:val="00766C0C"/>
  </w:style>
  <w:style w:type="paragraph" w:customStyle="1" w:styleId="2D00A96E94CE4B0494BD319F88C9999D40">
    <w:name w:val="2D00A96E94CE4B0494BD319F88C9999D4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21">
    <w:name w:val="1ADFBB3EB5C64F2095C9840730846DCB2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34">
    <w:name w:val="FA937384600645BE8E8D56A23F7E1C773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39">
    <w:name w:val="F0DECEB8371E4A2081835813E7BEC9363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32">
    <w:name w:val="D6A374AEF459422DAFB7694ED425F5BE3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BC17BDFB8D4E95A86B2F1315C1A8F914">
    <w:name w:val="CBBC17BDFB8D4E95A86B2F1315C1A8F9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6FC3F04E6F44939EA03E60D8E84A1813">
    <w:name w:val="936FC3F04E6F44939EA03E60D8E84A18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74293F1B3543A8903F5F522332CCF711">
    <w:name w:val="DD74293F1B3543A8903F5F522332CCF7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28">
    <w:name w:val="0E3CF5248ADF409DA377C0321C7C674D2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F8C011E2EF04C3A955359DC14DBD37911">
    <w:name w:val="FF8C011E2EF04C3A955359DC14DBD379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40">
    <w:name w:val="A9F024E230C5443381F070127DC9C83A4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759A131F684BD0A97B3796F7DD965011">
    <w:name w:val="93759A131F684BD0A97B3796F7DD9650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64540FDA99E40C3BCDCBA13CCCB051011">
    <w:name w:val="F64540FDA99E40C3BCDCBA13CCCB0510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199274E457D46C2B2FA9CD5BAF6103611">
    <w:name w:val="0199274E457D46C2B2FA9CD5BAF61036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66E75EB2844A77AD1568B9963F224A11">
    <w:name w:val="0766E75EB2844A77AD1568B9963F224A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16">
    <w:name w:val="BDC97BBA1FEB4BDA962A409BD00738F11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16">
    <w:name w:val="5B0146FA80BF44CB9BBF84704CC80B2C1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17">
    <w:name w:val="029AB803DE1A474DB8FEA04AF0ED0F2A1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A6BD42558343FD968E06D02194D5C211">
    <w:name w:val="6EA6BD42558343FD968E06D02194D5C2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D140FB56934DCF973430AEEC2C02368">
    <w:name w:val="77D140FB56934DCF973430AEEC2C0236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FF8F486BB74844A4D254CEC69DDD0D11">
    <w:name w:val="6DFF8F486BB74844A4D254CEC69DDD0D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4F5560D7304D37B6BB29CFB5D187BF11">
    <w:name w:val="F14F5560D7304D37B6BB29CFB5D187BF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EE5433A2434F4DA3F9DAEBDA61C53C11">
    <w:name w:val="D1EE5433A2434F4DA3F9DAEBDA61C53C11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25">
    <w:name w:val="08E27189905D420BB768B027A21092A325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26">
    <w:name w:val="5DDD144E642941B0BCBDFD69F72F077A26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D81CF1FA3D64BBFB7CDE412E74A760B11">
    <w:name w:val="3D81CF1FA3D64BBFB7CDE412E74A760B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7EB6B400B1410E8FFF4B71FD8D857C11">
    <w:name w:val="287EB6B400B1410E8FFF4B71FD8D857C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016433280F48C5A99D70B978159EFB11">
    <w:name w:val="4D016433280F48C5A99D70B978159EFB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E4CC5ADCAE4434BB85AFB945AFAB1311">
    <w:name w:val="47E4CC5ADCAE4434BB85AFB945AFAB13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2EEA5BB597845C2A8584AC71DEDDAFF11">
    <w:name w:val="92EEA5BB597845C2A8584AC71DEDDAFF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71CDF87534D4E1DAC64BE7F6BF23CA711">
    <w:name w:val="671CDF87534D4E1DAC64BE7F6BF23CA7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5AFFEABB99D421A960016A60683E38B7">
    <w:name w:val="F5AFFEABB99D421A960016A60683E38B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D38BA2AE4B4222A7F47B1B1D943B345">
    <w:name w:val="63D38BA2AE4B4222A7F47B1B1D943B345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F71F2818AA943218FEC01ACFA1A82475">
    <w:name w:val="DF71F2818AA943218FEC01ACFA1A82475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6068DBE2561E4C599C8247C00A3BC8B64">
    <w:name w:val="6068DBE2561E4C599C8247C00A3BC8B6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6F07C37D5DB4F708BFED4EDB2FCED474">
    <w:name w:val="F6F07C37D5DB4F708BFED4EDB2FCED47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F2D737F1EFE437BAC99436C0770EBFC4">
    <w:name w:val="5F2D737F1EFE437BAC99436C0770EBFC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3FFB1BB8DA54D328BCFB34897B4B5A94">
    <w:name w:val="23FFB1BB8DA54D328BCFB34897B4B5A9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D85F22277AF426F896CF5F056859F0111">
    <w:name w:val="1D85F22277AF426F896CF5F056859F011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40">
    <w:name w:val="9116FBAEA28049F8AC8CB80460BF00A240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86A6E71E0964EFA9248DD26556B397E4">
    <w:name w:val="F86A6E71E0964EFA9248DD26556B397E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652B8120D24FA2B64CB5181035D7064">
    <w:name w:val="CF652B8120D24FA2B64CB5181035D706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A34362DD1684C2DBC9A9B85147A507C11">
    <w:name w:val="EA34362DD1684C2DBC9A9B85147A507C1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40">
    <w:name w:val="C8B291DB2AE840ED9B0E8DDD27D49EC540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379EC8F35C84505A72A0B325F118BB711">
    <w:name w:val="2379EC8F35C84505A72A0B325F118BB7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40">
    <w:name w:val="4E3DCE1C90934B888FEB1DD20CCE2CE34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FCCA1D96A44DD489693BBB7B776E7E11">
    <w:name w:val="63FCCA1D96A44DD489693BBB7B776E7E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99A9C748D14281B2368DE8AE91EDC411">
    <w:name w:val="1C99A9C748D14281B2368DE8AE91EDC4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D4030BAD0941D2A7E0B54D9B57891E11">
    <w:name w:val="C5D4030BAD0941D2A7E0B54D9B57891E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22">
    <w:name w:val="A660C1CC8A0B4251BA2BFBCFB1824C662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9250216FE645D087DC9B98C2A5FB334">
    <w:name w:val="6A9250216FE645D087DC9B98C2A5FB33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B859FD2303440ECA80F47806444CEA84">
    <w:name w:val="AB859FD2303440ECA80F47806444CEA8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6BC57C82C67488BBCE16E276042319811">
    <w:name w:val="26BC57C82C67488BBCE16E27604231981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19">
    <w:name w:val="7112B441BC4548989D44D1102D702C4119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D446CC85E91490CA8D99ABAD4D0982A4">
    <w:name w:val="8D446CC85E91490CA8D99ABAD4D0982A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7BBEDC8047B4A2B8BD4A87387EF3B8A4">
    <w:name w:val="37BBEDC8047B4A2B8BD4A87387EF3B8A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BD8598CDAC54C9CAA437E8BA7BC1D0A12">
    <w:name w:val="BBD8598CDAC54C9CAA437E8BA7BC1D0A12"/>
    <w:rsid w:val="00766C0C"/>
    <w:pPr>
      <w:keepNext/>
      <w:keepLines/>
      <w:spacing w:after="120" w:line="240" w:lineRule="auto"/>
      <w:ind w:left="1134" w:hanging="1134"/>
      <w:jc w:val="both"/>
      <w:outlineLvl w:val="3"/>
    </w:pPr>
    <w:rPr>
      <w:rFonts w:ascii="Arial" w:eastAsiaTheme="majorEastAsia" w:hAnsi="Arial" w:cstheme="majorBidi"/>
      <w:iCs/>
      <w:lang w:eastAsia="en-US"/>
    </w:rPr>
  </w:style>
  <w:style w:type="paragraph" w:customStyle="1" w:styleId="66FC4CA5B2634BC080CF561E21DDE30611">
    <w:name w:val="66FC4CA5B2634BC080CF561E21DDE3061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B4A5DBE02E4873AF5C621B1765444811">
    <w:name w:val="CFB4A5DBE02E4873AF5C621B176544481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40">
    <w:name w:val="C0E4EA5EB271484E815F78B0D913B43740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B811063B6EF4F25B62300B527BD8B3C2">
    <w:name w:val="0B811063B6EF4F25B62300B527BD8B3C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0F31F9F792A4DCABF4260BB5BD6D6C22">
    <w:name w:val="E0F31F9F792A4DCABF4260BB5BD6D6C2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972B1E2BD7642EE9B0617DAC2CCDDD311">
    <w:name w:val="5972B1E2BD7642EE9B0617DAC2CCDDD3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9A31293296A429993AE8B036D918F2711">
    <w:name w:val="E9A31293296A429993AE8B036D918F27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8F1431D9FD4B02BA1180CA59E9364211">
    <w:name w:val="078F1431D9FD4B02BA1180CA59E93642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896104F954B4D9A800FD2D0012D7A4011">
    <w:name w:val="A896104F954B4D9A800FD2D0012D7A40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ECAC2387EEE4D6EBB645051A721062E11">
    <w:name w:val="5ECAC2387EEE4D6EBB645051A721062E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E0C9C6D2AC14EF7AD73F1E8C646B64511">
    <w:name w:val="3E0C9C6D2AC14EF7AD73F1E8C646B645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C24F5D2948489E8469E7CCC1CFAD3011">
    <w:name w:val="28C24F5D2948489E8469E7CCC1CFAD30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1C1AA7BB5C4E119B9D15CE6F4F828A11">
    <w:name w:val="A61C1AA7BB5C4E119B9D15CE6F4F828A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8B58354DF98484AA41453396D13BC1911">
    <w:name w:val="B8B58354DF98484AA41453396D13BC19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3B0D4009D24978BABB06BDF0C3E2852">
    <w:name w:val="1E3B0D4009D24978BABB06BDF0C3E285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AA52897D26B4D209833669826AE83382">
    <w:name w:val="CAA52897D26B4D209833669826AE8338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455C4501AC34D818B31C460DFDE71122">
    <w:name w:val="9455C4501AC34D818B31C460DFDE7112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EBA20FC9EB74C0DB82516D513D0F4B02">
    <w:name w:val="2EBA20FC9EB74C0DB82516D513D0F4B0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54A337ECB5E4BDE87E567C6EE5C87A22">
    <w:name w:val="154A337ECB5E4BDE87E567C6EE5C87A2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87C2FD93DF74B96BA41C38920AB59952">
    <w:name w:val="587C2FD93DF74B96BA41C38920AB5995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D049A6955C94B51A360AD30E85A0ED42">
    <w:name w:val="4D049A6955C94B51A360AD30E85A0ED4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4105EA0BD7C42548350B597210978942">
    <w:name w:val="54105EA0BD7C42548350B59721097894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68CAEDEACB649BDA22D99590992490011">
    <w:name w:val="A68CAEDEACB649BDA22D9959099249001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217E43A9E7841C1A3A89F49D963BA1811">
    <w:name w:val="5217E43A9E7841C1A3A89F49D963BA181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A511EF1346E471EA5735AFB092673A72">
    <w:name w:val="8A511EF1346E471EA5735AFB092673A7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FF50A30F7EE4D93B23C496FF1DFAC302">
    <w:name w:val="5FF50A30F7EE4D93B23C496FF1DFAC30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E6B2C2EE40E457AA0CE2C71A671A41E2">
    <w:name w:val="EE6B2C2EE40E457AA0CE2C71A671A41E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F1918E78E5E4AB4A3673F796C3BB8942">
    <w:name w:val="FF1918E78E5E4AB4A3673F796C3BB894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68B32FACAF24B67A8D8D7F79B9B3F5A2">
    <w:name w:val="768B32FACAF24B67A8D8D7F79B9B3F5A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92C1C1241DF46C18F4231A503A4F8DA2">
    <w:name w:val="192C1C1241DF46C18F4231A503A4F8DA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B047A62A7784BA187CDD2CE01E0BBAF11">
    <w:name w:val="6B047A62A7784BA187CDD2CE01E0BBAF1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40">
    <w:name w:val="C451AD65B3FC4D748AFCDC7D74CD3A4240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EA54CD0AE824A4C865B9DCFBFB1525411">
    <w:name w:val="FEA54CD0AE824A4C865B9DCFBFB152541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0C570FA82F54F26A3772F018D20E61C11">
    <w:name w:val="80C570FA82F54F26A3772F018D20E61C1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82901D99C564203A8CDCAC538F8BCDE11">
    <w:name w:val="E82901D99C564203A8CDCAC538F8BCDE11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31345DC59AA4BADA9C5CC4D89CDEE9811">
    <w:name w:val="431345DC59AA4BADA9C5CC4D89CDEE981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8923A6F136846E1BF017D7002A0ADD611">
    <w:name w:val="18923A6F136846E1BF017D7002A0ADD61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47DB472D04E41F1B9AB206C31E45C8C11">
    <w:name w:val="947DB472D04E41F1B9AB206C31E45C8C1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9DD861DFA6F49DCA20D1C3F226A4C5C11">
    <w:name w:val="C9DD861DFA6F49DCA20D1C3F226A4C5C1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9C300AD9C5042BFAA3A3B216AB64B3C11">
    <w:name w:val="99C300AD9C5042BFAA3A3B216AB64B3C1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8863A1876A3418BB64968346158D29D1">
    <w:name w:val="A8863A1876A3418BB64968346158D29D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6C49B762FB549CEBF274ED77C683E0D1">
    <w:name w:val="06C49B762FB549CEBF274ED77C683E0D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38BBAAD02874A73AB0E9ECC5817C3321">
    <w:name w:val="538BBAAD02874A73AB0E9ECC5817C332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957BFAC2604B6B81B96F7E4DC99EDD1">
    <w:name w:val="CF957BFAC2604B6B81B96F7E4DC99EDD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62B21AD3AA84A268F19512B7296FCB91">
    <w:name w:val="D62B21AD3AA84A268F19512B7296FCB9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ECA5882211F4251BF1B4EA27AB3DA9A1">
    <w:name w:val="7ECA5882211F4251BF1B4EA27AB3DA9A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764D72EB53C4985A415EF77267055F41">
    <w:name w:val="A764D72EB53C4985A415EF77267055F4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7F60841BFCD4084A6EC0FA0975DF5C41">
    <w:name w:val="17F60841BFCD4084A6EC0FA0975DF5C4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E4229C3322D4E8FA5FA6CE2E009F3B011">
    <w:name w:val="6E4229C3322D4E8FA5FA6CE2E009F3B01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6F0C56582F849AFA38DFE67C6E50AF71">
    <w:name w:val="B6F0C56582F849AFA38DFE67C6E50AF7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7E138025EC448F38F2B5323365B318B1">
    <w:name w:val="07E138025EC448F38F2B5323365B318B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4DDBEA6293645FCBFC4BF208F8D2AC61">
    <w:name w:val="54DDBEA6293645FCBFC4BF208F8D2AC6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5AB47C030F446B59858ECEB0AF2E5B71">
    <w:name w:val="F5AB47C030F446B59858ECEB0AF2E5B7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7742225476345A998C6B91191F568961">
    <w:name w:val="67742225476345A998C6B91191F56896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502B05859BD4A608BF9AB43362C08FA1">
    <w:name w:val="B502B05859BD4A608BF9AB43362C08FA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3EBB312D92240ADB8B2178BBF4A9C3C1">
    <w:name w:val="33EBB312D92240ADB8B2178BBF4A9C3C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E81A94BA0304FC48F83326A13BE10261">
    <w:name w:val="DE81A94BA0304FC48F83326A13BE1026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1CBE2BF028F4024886253F0667AF91A1">
    <w:name w:val="21CBE2BF028F4024886253F0667AF91A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D578BAAADEA4765B9DEE717A62923781">
    <w:name w:val="7D578BAAADEA4765B9DEE717A6292378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51BC56BEB8944698745A0F8A46C91A21">
    <w:name w:val="551BC56BEB8944698745A0F8A46C91A2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CAC31FAE203470C8DEC25DF906823A41">
    <w:name w:val="0CAC31FAE203470C8DEC25DF906823A4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AF221F59B5F4F51BC5829ED56BDF5C81">
    <w:name w:val="2AF221F59B5F4F51BC5829ED56BDF5C8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0A9DD15CBDA45CC85F0D494AF01A8EF1">
    <w:name w:val="F0A9DD15CBDA45CC85F0D494AF01A8EF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1140B9DAC2E44608966A62BA97DC57D1">
    <w:name w:val="41140B9DAC2E44608966A62BA97DC57D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AD1BB4D32944B048281A2B9D46281D81">
    <w:name w:val="8AD1BB4D32944B048281A2B9D46281D8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47C111B0E674F2C823BD17B746A3F991">
    <w:name w:val="747C111B0E674F2C823BD17B746A3F99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81452A2EFF544F4B9B1EE1515A937A41">
    <w:name w:val="081452A2EFF544F4B9B1EE1515A937A4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51A729CF668477984ED089D95267E0F11">
    <w:name w:val="C51A729CF668477984ED089D95267E0F1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854EA5DDF3041759B9E2ACC33E2987F11">
    <w:name w:val="0854EA5DDF3041759B9E2ACC33E2987F1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D16A7E8C0AE4C13BF3C8B9F50CA5D7411">
    <w:name w:val="CD16A7E8C0AE4C13BF3C8B9F50CA5D741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86D091FCA044FAEBBBA96D759D494FB11">
    <w:name w:val="F86D091FCA044FAEBBBA96D759D494FB1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D4DB17321E14A3494ED301627ACABC51">
    <w:name w:val="AD4DB17321E14A3494ED301627ACABC5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6FBCF5F9EE44B47A7EA6A0EE208C7401">
    <w:name w:val="F6FBCF5F9EE44B47A7EA6A0EE208C740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4F74C8A15A54685AAB848E0DD16040D1">
    <w:name w:val="84F74C8A15A54685AAB848E0DD16040D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5E06E96F13748E7AD6107AE3647CF711">
    <w:name w:val="C5E06E96F13748E7AD6107AE3647CF71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7F0255213AC4F0BA0E5AE3F5CA453341">
    <w:name w:val="27F0255213AC4F0BA0E5AE3F5CA45334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F6EF238F8194710B15BF4ECB18F2C641">
    <w:name w:val="0F6EF238F8194710B15BF4ECB18F2C64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63ED50F4A09433AA401E1D9AE2B55181">
    <w:name w:val="063ED50F4A09433AA401E1D9AE2B5518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A58A970ABDC485591665BEDE4598FE91">
    <w:name w:val="AA58A970ABDC485591665BEDE4598FE9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3A29671EC774F38B40194C420CC5D5B11">
    <w:name w:val="F3A29671EC774F38B40194C420CC5D5B1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51141B201934D3CB03FBAAEEFA3F6B41">
    <w:name w:val="451141B201934D3CB03FBAAEEFA3F6B4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FF9ED0A0B074DBB95913CA3636FA27D1">
    <w:name w:val="0FF9ED0A0B074DBB95913CA3636FA27D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1C12AB8BC3F438A91296F46375BBC431">
    <w:name w:val="21C12AB8BC3F438A91296F46375BBC43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3E3CB62612840BF9DA6A9214AB2C4291">
    <w:name w:val="43E3CB62612840BF9DA6A9214AB2C429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E380999F0434402A4F3DF6CDD759BCE11">
    <w:name w:val="DE380999F0434402A4F3DF6CDD759BCE1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2500161227E4A20875561C3B8EFFD9D11">
    <w:name w:val="B2500161227E4A20875561C3B8EFFD9D1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BBEE62EE21483DBD1B725B5D87216711">
    <w:name w:val="A0BBEE62EE21483DBD1B725B5D8721671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EED08B074548A4B15A648718D2D77D11">
    <w:name w:val="A0EED08B074548A4B15A648718D2D77D1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DD07A10212A4993900D8D13688028C3">
    <w:name w:val="EDD07A10212A4993900D8D13688028C3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DBB6FAC38EDA4411A857D10BA038A390">
    <w:name w:val="DBB6FAC38EDA4411A857D10BA038A390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C46B3B500A724FB6986F4C0115741AF811">
    <w:name w:val="C46B3B500A724FB6986F4C0115741AF81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6DD6CF749DD4C5E93035B710DE9E2EC11">
    <w:name w:val="E6DD6CF749DD4C5E93035B710DE9E2EC1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8CB935F503CD4976B09C3F35047015B511">
    <w:name w:val="8CB935F503CD4976B09C3F35047015B51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40">
    <w:name w:val="8E058F24C3094FD9950CEA6E9F35AFBB40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E2E49661E442D78037AC5628D7696111">
    <w:name w:val="79E2E49661E442D78037AC5628D769611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D317D65E19944E58E949AB76BCE773311">
    <w:name w:val="4D317D65E19944E58E949AB76BCE77331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852CE7D7A334D4A8B4BE800E96DBC6711">
    <w:name w:val="A852CE7D7A334D4A8B4BE800E96DBC671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EB75B23A64A42AD9DC49B49E02209BE11">
    <w:name w:val="FEB75B23A64A42AD9DC49B49E02209BE1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4720F6153A74F6A8F674F5F05A1A2CF11">
    <w:name w:val="14720F6153A74F6A8F674F5F05A1A2CF1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C12B3F786C144A8A47339C9D49B1C6811">
    <w:name w:val="9C12B3F786C144A8A47339C9D49B1C681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8F6452F92DD4C1E8406DA815237C1A511">
    <w:name w:val="38F6452F92DD4C1E8406DA815237C1A511"/>
    <w:rsid w:val="00766C0C"/>
    <w:pPr>
      <w:keepNext/>
      <w:keepLines/>
      <w:pageBreakBefore/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D44AE79825DE46078A80450BB6F0F5692">
    <w:name w:val="D44AE79825DE46078A80450BB6F0F569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AE2B0AF0A644D149E39B62A27FD88EB2">
    <w:name w:val="8AE2B0AF0A644D149E39B62A27FD88EB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13D282E30DA4284B5CFC382E68F68F82">
    <w:name w:val="613D282E30DA4284B5CFC382E68F68F8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429CA538A1241CC81CDA5496E895E892">
    <w:name w:val="1429CA538A1241CC81CDA5496E895E89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CE8E59DA3EE4E8C9C36FF7FFB4AC72F2">
    <w:name w:val="FCE8E59DA3EE4E8C9C36FF7FFB4AC72F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77D002A73E94E3CBCB118568F250BE92">
    <w:name w:val="A77D002A73E94E3CBCB118568F250BE9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AE55BD764C7430E901D10180197D2C52">
    <w:name w:val="9AE55BD764C7430E901D10180197D2C5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CAB8AF214C74A2F8CB6A56C369CFE4B2">
    <w:name w:val="DCAB8AF214C74A2F8CB6A56C369CFE4B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D7FDDDBEC37493C888FEC3781BE287511">
    <w:name w:val="9D7FDDDBEC37493C888FEC3781BE287511"/>
    <w:rsid w:val="00766C0C"/>
    <w:pPr>
      <w:keepNext/>
      <w:keepLines/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207C97FD06354999925D1F75FEB530A31">
    <w:name w:val="207C97FD06354999925D1F75FEB530A3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B9804ADCE247D79F3FA6D1C0C431DD1">
    <w:name w:val="78B9804ADCE247D79F3FA6D1C0C431DD1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502C3D16754413F8E71BCCE446B216011">
    <w:name w:val="C502C3D16754413F8E71BCCE446B2160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00A96E94CE4B0494BD319F88C9999D41">
    <w:name w:val="2D00A96E94CE4B0494BD319F88C9999D4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22">
    <w:name w:val="1ADFBB3EB5C64F2095C9840730846DCB2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35">
    <w:name w:val="FA937384600645BE8E8D56A23F7E1C773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40">
    <w:name w:val="F0DECEB8371E4A2081835813E7BEC9364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33">
    <w:name w:val="D6A374AEF459422DAFB7694ED425F5BE3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BC17BDFB8D4E95A86B2F1315C1A8F915">
    <w:name w:val="CBBC17BDFB8D4E95A86B2F1315C1A8F91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6FC3F04E6F44939EA03E60D8E84A1814">
    <w:name w:val="936FC3F04E6F44939EA03E60D8E84A18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74293F1B3543A8903F5F522332CCF712">
    <w:name w:val="DD74293F1B3543A8903F5F522332CCF7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29">
    <w:name w:val="0E3CF5248ADF409DA377C0321C7C674D2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F8C011E2EF04C3A955359DC14DBD37912">
    <w:name w:val="FF8C011E2EF04C3A955359DC14DBD379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41">
    <w:name w:val="A9F024E230C5443381F070127DC9C83A4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759A131F684BD0A97B3796F7DD965012">
    <w:name w:val="93759A131F684BD0A97B3796F7DD9650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64540FDA99E40C3BCDCBA13CCCB051012">
    <w:name w:val="F64540FDA99E40C3BCDCBA13CCCB0510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199274E457D46C2B2FA9CD5BAF6103612">
    <w:name w:val="0199274E457D46C2B2FA9CD5BAF61036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66E75EB2844A77AD1568B9963F224A12">
    <w:name w:val="0766E75EB2844A77AD1568B9963F224A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17">
    <w:name w:val="BDC97BBA1FEB4BDA962A409BD00738F11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17">
    <w:name w:val="5B0146FA80BF44CB9BBF84704CC80B2C1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18">
    <w:name w:val="029AB803DE1A474DB8FEA04AF0ED0F2A1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A6BD42558343FD968E06D02194D5C212">
    <w:name w:val="6EA6BD42558343FD968E06D02194D5C2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D140FB56934DCF973430AEEC2C02369">
    <w:name w:val="77D140FB56934DCF973430AEEC2C0236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FF8F486BB74844A4D254CEC69DDD0D12">
    <w:name w:val="6DFF8F486BB74844A4D254CEC69DDD0D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4F5560D7304D37B6BB29CFB5D187BF12">
    <w:name w:val="F14F5560D7304D37B6BB29CFB5D187BF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EE5433A2434F4DA3F9DAEBDA61C53C12">
    <w:name w:val="D1EE5433A2434F4DA3F9DAEBDA61C53C12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26">
    <w:name w:val="08E27189905D420BB768B027A21092A326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27">
    <w:name w:val="5DDD144E642941B0BCBDFD69F72F077A27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D81CF1FA3D64BBFB7CDE412E74A760B12">
    <w:name w:val="3D81CF1FA3D64BBFB7CDE412E74A760B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7EB6B400B1410E8FFF4B71FD8D857C12">
    <w:name w:val="287EB6B400B1410E8FFF4B71FD8D857C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016433280F48C5A99D70B978159EFB12">
    <w:name w:val="4D016433280F48C5A99D70B978159EFB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E4CC5ADCAE4434BB85AFB945AFAB1312">
    <w:name w:val="47E4CC5ADCAE4434BB85AFB945AFAB13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2EEA5BB597845C2A8584AC71DEDDAFF12">
    <w:name w:val="92EEA5BB597845C2A8584AC71DEDDAFF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71CDF87534D4E1DAC64BE7F6BF23CA712">
    <w:name w:val="671CDF87534D4E1DAC64BE7F6BF23CA7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5AFFEABB99D421A960016A60683E38B8">
    <w:name w:val="F5AFFEABB99D421A960016A60683E38B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D38BA2AE4B4222A7F47B1B1D943B346">
    <w:name w:val="63D38BA2AE4B4222A7F47B1B1D943B346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F71F2818AA943218FEC01ACFA1A82476">
    <w:name w:val="DF71F2818AA943218FEC01ACFA1A82476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6068DBE2561E4C599C8247C00A3BC8B65">
    <w:name w:val="6068DBE2561E4C599C8247C00A3BC8B6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6F07C37D5DB4F708BFED4EDB2FCED475">
    <w:name w:val="F6F07C37D5DB4F708BFED4EDB2FCED47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F2D737F1EFE437BAC99436C0770EBFC5">
    <w:name w:val="5F2D737F1EFE437BAC99436C0770EBFC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3FFB1BB8DA54D328BCFB34897B4B5A95">
    <w:name w:val="23FFB1BB8DA54D328BCFB34897B4B5A9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D85F22277AF426F896CF5F056859F0112">
    <w:name w:val="1D85F22277AF426F896CF5F056859F0112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41">
    <w:name w:val="9116FBAEA28049F8AC8CB80460BF00A24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86A6E71E0964EFA9248DD26556B397E5">
    <w:name w:val="F86A6E71E0964EFA9248DD26556B397E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652B8120D24FA2B64CB5181035D7065">
    <w:name w:val="CF652B8120D24FA2B64CB5181035D706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A34362DD1684C2DBC9A9B85147A507C12">
    <w:name w:val="EA34362DD1684C2DBC9A9B85147A507C12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41">
    <w:name w:val="C8B291DB2AE840ED9B0E8DDD27D49EC54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379EC8F35C84505A72A0B325F118BB712">
    <w:name w:val="2379EC8F35C84505A72A0B325F118BB7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41">
    <w:name w:val="4E3DCE1C90934B888FEB1DD20CCE2CE34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FCCA1D96A44DD489693BBB7B776E7E12">
    <w:name w:val="63FCCA1D96A44DD489693BBB7B776E7E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99A9C748D14281B2368DE8AE91EDC412">
    <w:name w:val="1C99A9C748D14281B2368DE8AE91EDC4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D4030BAD0941D2A7E0B54D9B57891E12">
    <w:name w:val="C5D4030BAD0941D2A7E0B54D9B57891E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23">
    <w:name w:val="A660C1CC8A0B4251BA2BFBCFB1824C662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9250216FE645D087DC9B98C2A5FB335">
    <w:name w:val="6A9250216FE645D087DC9B98C2A5FB33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B859FD2303440ECA80F47806444CEA85">
    <w:name w:val="AB859FD2303440ECA80F47806444CEA8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6BC57C82C67488BBCE16E276042319812">
    <w:name w:val="26BC57C82C67488BBCE16E27604231981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20">
    <w:name w:val="7112B441BC4548989D44D1102D702C4120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D446CC85E91490CA8D99ABAD4D0982A5">
    <w:name w:val="8D446CC85E91490CA8D99ABAD4D0982A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7BBEDC8047B4A2B8BD4A87387EF3B8A5">
    <w:name w:val="37BBEDC8047B4A2B8BD4A87387EF3B8A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BD8598CDAC54C9CAA437E8BA7BC1D0A13">
    <w:name w:val="BBD8598CDAC54C9CAA437E8BA7BC1D0A13"/>
    <w:rsid w:val="00766C0C"/>
    <w:pPr>
      <w:keepNext/>
      <w:keepLines/>
      <w:spacing w:after="120" w:line="240" w:lineRule="auto"/>
      <w:ind w:left="1134" w:hanging="1134"/>
      <w:jc w:val="both"/>
      <w:outlineLvl w:val="3"/>
    </w:pPr>
    <w:rPr>
      <w:rFonts w:ascii="Arial" w:eastAsiaTheme="majorEastAsia" w:hAnsi="Arial" w:cstheme="majorBidi"/>
      <w:iCs/>
      <w:lang w:eastAsia="en-US"/>
    </w:rPr>
  </w:style>
  <w:style w:type="paragraph" w:customStyle="1" w:styleId="66FC4CA5B2634BC080CF561E21DDE30612">
    <w:name w:val="66FC4CA5B2634BC080CF561E21DDE3061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B4A5DBE02E4873AF5C621B1765444812">
    <w:name w:val="CFB4A5DBE02E4873AF5C621B176544481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41">
    <w:name w:val="C0E4EA5EB271484E815F78B0D913B4374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B811063B6EF4F25B62300B527BD8B3C3">
    <w:name w:val="0B811063B6EF4F25B62300B527BD8B3C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0F31F9F792A4DCABF4260BB5BD6D6C23">
    <w:name w:val="E0F31F9F792A4DCABF4260BB5BD6D6C2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972B1E2BD7642EE9B0617DAC2CCDDD312">
    <w:name w:val="5972B1E2BD7642EE9B0617DAC2CCDDD3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9A31293296A429993AE8B036D918F2712">
    <w:name w:val="E9A31293296A429993AE8B036D918F27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8F1431D9FD4B02BA1180CA59E9364212">
    <w:name w:val="078F1431D9FD4B02BA1180CA59E93642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896104F954B4D9A800FD2D0012D7A4012">
    <w:name w:val="A896104F954B4D9A800FD2D0012D7A40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ECAC2387EEE4D6EBB645051A721062E12">
    <w:name w:val="5ECAC2387EEE4D6EBB645051A721062E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E0C9C6D2AC14EF7AD73F1E8C646B64512">
    <w:name w:val="3E0C9C6D2AC14EF7AD73F1E8C646B645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C24F5D2948489E8469E7CCC1CFAD3012">
    <w:name w:val="28C24F5D2948489E8469E7CCC1CFAD30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1C1AA7BB5C4E119B9D15CE6F4F828A12">
    <w:name w:val="A61C1AA7BB5C4E119B9D15CE6F4F828A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8B58354DF98484AA41453396D13BC1912">
    <w:name w:val="B8B58354DF98484AA41453396D13BC19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3B0D4009D24978BABB06BDF0C3E2853">
    <w:name w:val="1E3B0D4009D24978BABB06BDF0C3E285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AA52897D26B4D209833669826AE83383">
    <w:name w:val="CAA52897D26B4D209833669826AE8338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455C4501AC34D818B31C460DFDE71123">
    <w:name w:val="9455C4501AC34D818B31C460DFDE7112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EBA20FC9EB74C0DB82516D513D0F4B03">
    <w:name w:val="2EBA20FC9EB74C0DB82516D513D0F4B0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54A337ECB5E4BDE87E567C6EE5C87A23">
    <w:name w:val="154A337ECB5E4BDE87E567C6EE5C87A2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87C2FD93DF74B96BA41C38920AB59953">
    <w:name w:val="587C2FD93DF74B96BA41C38920AB5995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D049A6955C94B51A360AD30E85A0ED43">
    <w:name w:val="4D049A6955C94B51A360AD30E85A0ED4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4105EA0BD7C42548350B597210978943">
    <w:name w:val="54105EA0BD7C42548350B59721097894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68CAEDEACB649BDA22D99590992490012">
    <w:name w:val="A68CAEDEACB649BDA22D9959099249001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217E43A9E7841C1A3A89F49D963BA1812">
    <w:name w:val="5217E43A9E7841C1A3A89F49D963BA181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A511EF1346E471EA5735AFB092673A73">
    <w:name w:val="8A511EF1346E471EA5735AFB092673A7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FF50A30F7EE4D93B23C496FF1DFAC303">
    <w:name w:val="5FF50A30F7EE4D93B23C496FF1DFAC30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E6B2C2EE40E457AA0CE2C71A671A41E3">
    <w:name w:val="EE6B2C2EE40E457AA0CE2C71A671A41E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F1918E78E5E4AB4A3673F796C3BB8943">
    <w:name w:val="FF1918E78E5E4AB4A3673F796C3BB894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68B32FACAF24B67A8D8D7F79B9B3F5A3">
    <w:name w:val="768B32FACAF24B67A8D8D7F79B9B3F5A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92C1C1241DF46C18F4231A503A4F8DA3">
    <w:name w:val="192C1C1241DF46C18F4231A503A4F8DA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B047A62A7784BA187CDD2CE01E0BBAF12">
    <w:name w:val="6B047A62A7784BA187CDD2CE01E0BBAF12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41">
    <w:name w:val="C451AD65B3FC4D748AFCDC7D74CD3A424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EA54CD0AE824A4C865B9DCFBFB1525412">
    <w:name w:val="FEA54CD0AE824A4C865B9DCFBFB152541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0C570FA82F54F26A3772F018D20E61C12">
    <w:name w:val="80C570FA82F54F26A3772F018D20E61C1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82901D99C564203A8CDCAC538F8BCDE12">
    <w:name w:val="E82901D99C564203A8CDCAC538F8BCDE12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31345DC59AA4BADA9C5CC4D89CDEE9812">
    <w:name w:val="431345DC59AA4BADA9C5CC4D89CDEE981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8923A6F136846E1BF017D7002A0ADD612">
    <w:name w:val="18923A6F136846E1BF017D7002A0ADD61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47DB472D04E41F1B9AB206C31E45C8C12">
    <w:name w:val="947DB472D04E41F1B9AB206C31E45C8C1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9DD861DFA6F49DCA20D1C3F226A4C5C12">
    <w:name w:val="C9DD861DFA6F49DCA20D1C3F226A4C5C1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9C300AD9C5042BFAA3A3B216AB64B3C12">
    <w:name w:val="99C300AD9C5042BFAA3A3B216AB64B3C1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8863A1876A3418BB64968346158D29D2">
    <w:name w:val="A8863A1876A3418BB64968346158D29D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6C49B762FB549CEBF274ED77C683E0D2">
    <w:name w:val="06C49B762FB549CEBF274ED77C683E0D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38BBAAD02874A73AB0E9ECC5817C3322">
    <w:name w:val="538BBAAD02874A73AB0E9ECC5817C332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957BFAC2604B6B81B96F7E4DC99EDD2">
    <w:name w:val="CF957BFAC2604B6B81B96F7E4DC99EDD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62B21AD3AA84A268F19512B7296FCB92">
    <w:name w:val="D62B21AD3AA84A268F19512B7296FCB9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ECA5882211F4251BF1B4EA27AB3DA9A2">
    <w:name w:val="7ECA5882211F4251BF1B4EA27AB3DA9A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764D72EB53C4985A415EF77267055F42">
    <w:name w:val="A764D72EB53C4985A415EF77267055F4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7F60841BFCD4084A6EC0FA0975DF5C42">
    <w:name w:val="17F60841BFCD4084A6EC0FA0975DF5C4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E4229C3322D4E8FA5FA6CE2E009F3B012">
    <w:name w:val="6E4229C3322D4E8FA5FA6CE2E009F3B01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6F0C56582F849AFA38DFE67C6E50AF72">
    <w:name w:val="B6F0C56582F849AFA38DFE67C6E50AF7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7E138025EC448F38F2B5323365B318B2">
    <w:name w:val="07E138025EC448F38F2B5323365B318B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4DDBEA6293645FCBFC4BF208F8D2AC62">
    <w:name w:val="54DDBEA6293645FCBFC4BF208F8D2AC6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5AB47C030F446B59858ECEB0AF2E5B72">
    <w:name w:val="F5AB47C030F446B59858ECEB0AF2E5B7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7742225476345A998C6B91191F568962">
    <w:name w:val="67742225476345A998C6B91191F56896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502B05859BD4A608BF9AB43362C08FA2">
    <w:name w:val="B502B05859BD4A608BF9AB43362C08FA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3EBB312D92240ADB8B2178BBF4A9C3C2">
    <w:name w:val="33EBB312D92240ADB8B2178BBF4A9C3C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E81A94BA0304FC48F83326A13BE10262">
    <w:name w:val="DE81A94BA0304FC48F83326A13BE1026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1CBE2BF028F4024886253F0667AF91A2">
    <w:name w:val="21CBE2BF028F4024886253F0667AF91A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D578BAAADEA4765B9DEE717A62923782">
    <w:name w:val="7D578BAAADEA4765B9DEE717A6292378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51BC56BEB8944698745A0F8A46C91A22">
    <w:name w:val="551BC56BEB8944698745A0F8A46C91A2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CAC31FAE203470C8DEC25DF906823A42">
    <w:name w:val="0CAC31FAE203470C8DEC25DF906823A4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AF221F59B5F4F51BC5829ED56BDF5C82">
    <w:name w:val="2AF221F59B5F4F51BC5829ED56BDF5C8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0A9DD15CBDA45CC85F0D494AF01A8EF2">
    <w:name w:val="F0A9DD15CBDA45CC85F0D494AF01A8EF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1140B9DAC2E44608966A62BA97DC57D2">
    <w:name w:val="41140B9DAC2E44608966A62BA97DC57D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AD1BB4D32944B048281A2B9D46281D82">
    <w:name w:val="8AD1BB4D32944B048281A2B9D46281D8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47C111B0E674F2C823BD17B746A3F992">
    <w:name w:val="747C111B0E674F2C823BD17B746A3F99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81452A2EFF544F4B9B1EE1515A937A42">
    <w:name w:val="081452A2EFF544F4B9B1EE1515A937A4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51A729CF668477984ED089D95267E0F12">
    <w:name w:val="C51A729CF668477984ED089D95267E0F1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854EA5DDF3041759B9E2ACC33E2987F12">
    <w:name w:val="0854EA5DDF3041759B9E2ACC33E2987F1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D16A7E8C0AE4C13BF3C8B9F50CA5D7412">
    <w:name w:val="CD16A7E8C0AE4C13BF3C8B9F50CA5D741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86D091FCA044FAEBBBA96D759D494FB12">
    <w:name w:val="F86D091FCA044FAEBBBA96D759D494FB1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D4DB17321E14A3494ED301627ACABC52">
    <w:name w:val="AD4DB17321E14A3494ED301627ACABC5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6FBCF5F9EE44B47A7EA6A0EE208C7402">
    <w:name w:val="F6FBCF5F9EE44B47A7EA6A0EE208C740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4F74C8A15A54685AAB848E0DD16040D2">
    <w:name w:val="84F74C8A15A54685AAB848E0DD16040D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5E06E96F13748E7AD6107AE3647CF712">
    <w:name w:val="C5E06E96F13748E7AD6107AE3647CF71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7F0255213AC4F0BA0E5AE3F5CA453342">
    <w:name w:val="27F0255213AC4F0BA0E5AE3F5CA45334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F6EF238F8194710B15BF4ECB18F2C642">
    <w:name w:val="0F6EF238F8194710B15BF4ECB18F2C64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63ED50F4A09433AA401E1D9AE2B55182">
    <w:name w:val="063ED50F4A09433AA401E1D9AE2B5518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A58A970ABDC485591665BEDE4598FE92">
    <w:name w:val="AA58A970ABDC485591665BEDE4598FE9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3A29671EC774F38B40194C420CC5D5B12">
    <w:name w:val="F3A29671EC774F38B40194C420CC5D5B1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51141B201934D3CB03FBAAEEFA3F6B42">
    <w:name w:val="451141B201934D3CB03FBAAEEFA3F6B4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FF9ED0A0B074DBB95913CA3636FA27D2">
    <w:name w:val="0FF9ED0A0B074DBB95913CA3636FA27D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1C12AB8BC3F438A91296F46375BBC432">
    <w:name w:val="21C12AB8BC3F438A91296F46375BBC43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3E3CB62612840BF9DA6A9214AB2C4292">
    <w:name w:val="43E3CB62612840BF9DA6A9214AB2C429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E380999F0434402A4F3DF6CDD759BCE12">
    <w:name w:val="DE380999F0434402A4F3DF6CDD759BCE12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2500161227E4A20875561C3B8EFFD9D12">
    <w:name w:val="B2500161227E4A20875561C3B8EFFD9D12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BBEE62EE21483DBD1B725B5D87216712">
    <w:name w:val="A0BBEE62EE21483DBD1B725B5D87216712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EED08B074548A4B15A648718D2D77D12">
    <w:name w:val="A0EED08B074548A4B15A648718D2D77D12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DD07A10212A4993900D8D13688028C31">
    <w:name w:val="EDD07A10212A4993900D8D13688028C3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DBB6FAC38EDA4411A857D10BA038A3901">
    <w:name w:val="DBB6FAC38EDA4411A857D10BA038A3901"/>
    <w:rsid w:val="00766C0C"/>
    <w:pPr>
      <w:tabs>
        <w:tab w:val="num" w:pos="720"/>
      </w:tabs>
      <w:spacing w:after="240" w:line="240" w:lineRule="auto"/>
      <w:ind w:left="1854" w:hanging="360"/>
      <w:jc w:val="both"/>
    </w:pPr>
    <w:rPr>
      <w:rFonts w:ascii="Arial" w:eastAsiaTheme="minorHAnsi" w:hAnsi="Arial"/>
      <w:lang w:eastAsia="en-US"/>
    </w:rPr>
  </w:style>
  <w:style w:type="paragraph" w:customStyle="1" w:styleId="C46B3B500A724FB6986F4C0115741AF812">
    <w:name w:val="C46B3B500A724FB6986F4C0115741AF812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6DD6CF749DD4C5E93035B710DE9E2EC12">
    <w:name w:val="E6DD6CF749DD4C5E93035B710DE9E2EC12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8CB935F503CD4976B09C3F35047015B512">
    <w:name w:val="8CB935F503CD4976B09C3F35047015B512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41">
    <w:name w:val="8E058F24C3094FD9950CEA6E9F35AFBB4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79E2E49661E442D78037AC5628D7696112">
    <w:name w:val="79E2E49661E442D78037AC5628D769611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D317D65E19944E58E949AB76BCE773312">
    <w:name w:val="4D317D65E19944E58E949AB76BCE77331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852CE7D7A334D4A8B4BE800E96DBC6712">
    <w:name w:val="A852CE7D7A334D4A8B4BE800E96DBC671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EB75B23A64A42AD9DC49B49E02209BE12">
    <w:name w:val="FEB75B23A64A42AD9DC49B49E02209BE1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4720F6153A74F6A8F674F5F05A1A2CF12">
    <w:name w:val="14720F6153A74F6A8F674F5F05A1A2CF1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C12B3F786C144A8A47339C9D49B1C6812">
    <w:name w:val="9C12B3F786C144A8A47339C9D49B1C681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8F6452F92DD4C1E8406DA815237C1A512">
    <w:name w:val="38F6452F92DD4C1E8406DA815237C1A512"/>
    <w:rsid w:val="00766C0C"/>
    <w:pPr>
      <w:keepNext/>
      <w:keepLines/>
      <w:pageBreakBefore/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D44AE79825DE46078A80450BB6F0F5693">
    <w:name w:val="D44AE79825DE46078A80450BB6F0F569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AE2B0AF0A644D149E39B62A27FD88EB3">
    <w:name w:val="8AE2B0AF0A644D149E39B62A27FD88EB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13D282E30DA4284B5CFC382E68F68F83">
    <w:name w:val="613D282E30DA4284B5CFC382E68F68F8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429CA538A1241CC81CDA5496E895E893">
    <w:name w:val="1429CA538A1241CC81CDA5496E895E89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CE8E59DA3EE4E8C9C36FF7FFB4AC72F3">
    <w:name w:val="FCE8E59DA3EE4E8C9C36FF7FFB4AC72F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77D002A73E94E3CBCB118568F250BE93">
    <w:name w:val="A77D002A73E94E3CBCB118568F250BE9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AE55BD764C7430E901D10180197D2C53">
    <w:name w:val="9AE55BD764C7430E901D10180197D2C5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CAB8AF214C74A2F8CB6A56C369CFE4B3">
    <w:name w:val="DCAB8AF214C74A2F8CB6A56C369CFE4B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D7FDDDBEC37493C888FEC3781BE287512">
    <w:name w:val="9D7FDDDBEC37493C888FEC3781BE287512"/>
    <w:rsid w:val="00766C0C"/>
    <w:pPr>
      <w:keepNext/>
      <w:keepLines/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207C97FD06354999925D1F75FEB530A32">
    <w:name w:val="207C97FD06354999925D1F75FEB530A3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B9804ADCE247D79F3FA6D1C0C431DD2">
    <w:name w:val="78B9804ADCE247D79F3FA6D1C0C431DD2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502C3D16754413F8E71BCCE446B216012">
    <w:name w:val="C502C3D16754413F8E71BCCE446B2160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25CBE3295B9487E8F710ED6FD0EC42A">
    <w:name w:val="225CBE3295B9487E8F710ED6FD0EC42A"/>
    <w:rsid w:val="00766C0C"/>
  </w:style>
  <w:style w:type="paragraph" w:customStyle="1" w:styleId="B0C2A0E38C3145D0ADE28897250701EF">
    <w:name w:val="B0C2A0E38C3145D0ADE28897250701EF"/>
    <w:rsid w:val="00766C0C"/>
  </w:style>
  <w:style w:type="paragraph" w:customStyle="1" w:styleId="C8A6F707FAC74DBE867F5F6249733E17">
    <w:name w:val="C8A6F707FAC74DBE867F5F6249733E17"/>
    <w:rsid w:val="00766C0C"/>
  </w:style>
  <w:style w:type="paragraph" w:customStyle="1" w:styleId="4E9BE667DCE64FC8A039CCF74739A393">
    <w:name w:val="4E9BE667DCE64FC8A039CCF74739A393"/>
    <w:rsid w:val="00766C0C"/>
  </w:style>
  <w:style w:type="paragraph" w:customStyle="1" w:styleId="87EEC2E480424F2299F798F89E638D92">
    <w:name w:val="87EEC2E480424F2299F798F89E638D92"/>
    <w:rsid w:val="00766C0C"/>
  </w:style>
  <w:style w:type="paragraph" w:customStyle="1" w:styleId="B5C27DB25668477987C9C0615A2C95EE">
    <w:name w:val="B5C27DB25668477987C9C0615A2C95EE"/>
    <w:rsid w:val="00766C0C"/>
  </w:style>
  <w:style w:type="paragraph" w:customStyle="1" w:styleId="A6D445C173EA429FA7BEDD873BCA082F">
    <w:name w:val="A6D445C173EA429FA7BEDD873BCA082F"/>
    <w:rsid w:val="00766C0C"/>
  </w:style>
  <w:style w:type="paragraph" w:customStyle="1" w:styleId="826CC58B52494144A0F0EBCC8EE1285C">
    <w:name w:val="826CC58B52494144A0F0EBCC8EE1285C"/>
    <w:rsid w:val="00766C0C"/>
  </w:style>
  <w:style w:type="paragraph" w:customStyle="1" w:styleId="0F84281225D84A69847F22015AFA2E3B">
    <w:name w:val="0F84281225D84A69847F22015AFA2E3B"/>
    <w:rsid w:val="00766C0C"/>
  </w:style>
  <w:style w:type="paragraph" w:customStyle="1" w:styleId="EF6B4AC29089415DA93CB736BC5F50CB">
    <w:name w:val="EF6B4AC29089415DA93CB736BC5F50CB"/>
    <w:rsid w:val="00766C0C"/>
  </w:style>
  <w:style w:type="paragraph" w:customStyle="1" w:styleId="1AFE7CDFA9244770847F9680FBD20013">
    <w:name w:val="1AFE7CDFA9244770847F9680FBD20013"/>
    <w:rsid w:val="00766C0C"/>
  </w:style>
  <w:style w:type="paragraph" w:customStyle="1" w:styleId="F94A298794BD4A5D8C619D5283F3E66D">
    <w:name w:val="F94A298794BD4A5D8C619D5283F3E66D"/>
    <w:rsid w:val="00766C0C"/>
  </w:style>
  <w:style w:type="paragraph" w:customStyle="1" w:styleId="58D4ADC898484D7CA4B3BD13829717C4">
    <w:name w:val="58D4ADC898484D7CA4B3BD13829717C4"/>
    <w:rsid w:val="00766C0C"/>
  </w:style>
  <w:style w:type="paragraph" w:customStyle="1" w:styleId="2D00A96E94CE4B0494BD319F88C9999D42">
    <w:name w:val="2D00A96E94CE4B0494BD319F88C9999D4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23">
    <w:name w:val="1ADFBB3EB5C64F2095C9840730846DCB2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36">
    <w:name w:val="FA937384600645BE8E8D56A23F7E1C773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41">
    <w:name w:val="F0DECEB8371E4A2081835813E7BEC9364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34">
    <w:name w:val="D6A374AEF459422DAFB7694ED425F5BE3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BC17BDFB8D4E95A86B2F1315C1A8F916">
    <w:name w:val="CBBC17BDFB8D4E95A86B2F1315C1A8F91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6FC3F04E6F44939EA03E60D8E84A1815">
    <w:name w:val="936FC3F04E6F44939EA03E60D8E84A181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74293F1B3543A8903F5F522332CCF713">
    <w:name w:val="DD74293F1B3543A8903F5F522332CCF7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30">
    <w:name w:val="0E3CF5248ADF409DA377C0321C7C674D3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F8C011E2EF04C3A955359DC14DBD37913">
    <w:name w:val="FF8C011E2EF04C3A955359DC14DBD379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42">
    <w:name w:val="A9F024E230C5443381F070127DC9C83A4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759A131F684BD0A97B3796F7DD965013">
    <w:name w:val="93759A131F684BD0A97B3796F7DD9650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64540FDA99E40C3BCDCBA13CCCB051013">
    <w:name w:val="F64540FDA99E40C3BCDCBA13CCCB0510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199274E457D46C2B2FA9CD5BAF6103613">
    <w:name w:val="0199274E457D46C2B2FA9CD5BAF61036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66E75EB2844A77AD1568B9963F224A13">
    <w:name w:val="0766E75EB2844A77AD1568B9963F224A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18">
    <w:name w:val="BDC97BBA1FEB4BDA962A409BD00738F11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18">
    <w:name w:val="5B0146FA80BF44CB9BBF84704CC80B2C1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19">
    <w:name w:val="029AB803DE1A474DB8FEA04AF0ED0F2A1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A6BD42558343FD968E06D02194D5C213">
    <w:name w:val="6EA6BD42558343FD968E06D02194D5C2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D140FB56934DCF973430AEEC2C023610">
    <w:name w:val="77D140FB56934DCF973430AEEC2C0236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FF8F486BB74844A4D254CEC69DDD0D13">
    <w:name w:val="6DFF8F486BB74844A4D254CEC69DDD0D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4F5560D7304D37B6BB29CFB5D187BF13">
    <w:name w:val="F14F5560D7304D37B6BB29CFB5D187BF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EE5433A2434F4DA3F9DAEBDA61C53C13">
    <w:name w:val="D1EE5433A2434F4DA3F9DAEBDA61C53C13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27">
    <w:name w:val="08E27189905D420BB768B027A21092A327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28">
    <w:name w:val="5DDD144E642941B0BCBDFD69F72F077A28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D81CF1FA3D64BBFB7CDE412E74A760B13">
    <w:name w:val="3D81CF1FA3D64BBFB7CDE412E74A760B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7EB6B400B1410E8FFF4B71FD8D857C13">
    <w:name w:val="287EB6B400B1410E8FFF4B71FD8D857C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016433280F48C5A99D70B978159EFB13">
    <w:name w:val="4D016433280F48C5A99D70B978159EFB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E4CC5ADCAE4434BB85AFB945AFAB1313">
    <w:name w:val="47E4CC5ADCAE4434BB85AFB945AFAB13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2EEA5BB597845C2A8584AC71DEDDAFF13">
    <w:name w:val="92EEA5BB597845C2A8584AC71DEDDAFF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71CDF87534D4E1DAC64BE7F6BF23CA713">
    <w:name w:val="671CDF87534D4E1DAC64BE7F6BF23CA7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5AFFEABB99D421A960016A60683E38B9">
    <w:name w:val="F5AFFEABB99D421A960016A60683E38B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D38BA2AE4B4222A7F47B1B1D943B347">
    <w:name w:val="63D38BA2AE4B4222A7F47B1B1D943B347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F71F2818AA943218FEC01ACFA1A82477">
    <w:name w:val="DF71F2818AA943218FEC01ACFA1A82477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6068DBE2561E4C599C8247C00A3BC8B66">
    <w:name w:val="6068DBE2561E4C599C8247C00A3BC8B6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6F07C37D5DB4F708BFED4EDB2FCED476">
    <w:name w:val="F6F07C37D5DB4F708BFED4EDB2FCED47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F2D737F1EFE437BAC99436C0770EBFC6">
    <w:name w:val="5F2D737F1EFE437BAC99436C0770EBFC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3FFB1BB8DA54D328BCFB34897B4B5A96">
    <w:name w:val="23FFB1BB8DA54D328BCFB34897B4B5A9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D85F22277AF426F896CF5F056859F0113">
    <w:name w:val="1D85F22277AF426F896CF5F056859F0113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42">
    <w:name w:val="9116FBAEA28049F8AC8CB80460BF00A242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86A6E71E0964EFA9248DD26556B397E6">
    <w:name w:val="F86A6E71E0964EFA9248DD26556B397E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652B8120D24FA2B64CB5181035D7066">
    <w:name w:val="CF652B8120D24FA2B64CB5181035D706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A34362DD1684C2DBC9A9B85147A507C13">
    <w:name w:val="EA34362DD1684C2DBC9A9B85147A507C13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42">
    <w:name w:val="C8B291DB2AE840ED9B0E8DDD27D49EC542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379EC8F35C84505A72A0B325F118BB713">
    <w:name w:val="2379EC8F35C84505A72A0B325F118BB7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42">
    <w:name w:val="4E3DCE1C90934B888FEB1DD20CCE2CE34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FCCA1D96A44DD489693BBB7B776E7E13">
    <w:name w:val="63FCCA1D96A44DD489693BBB7B776E7E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99A9C748D14281B2368DE8AE91EDC413">
    <w:name w:val="1C99A9C748D14281B2368DE8AE91EDC4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D4030BAD0941D2A7E0B54D9B57891E13">
    <w:name w:val="C5D4030BAD0941D2A7E0B54D9B57891E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24">
    <w:name w:val="A660C1CC8A0B4251BA2BFBCFB1824C662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9250216FE645D087DC9B98C2A5FB336">
    <w:name w:val="6A9250216FE645D087DC9B98C2A5FB33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B859FD2303440ECA80F47806444CEA86">
    <w:name w:val="AB859FD2303440ECA80F47806444CEA8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6BC57C82C67488BBCE16E276042319813">
    <w:name w:val="26BC57C82C67488BBCE16E27604231981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21">
    <w:name w:val="7112B441BC4548989D44D1102D702C412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D446CC85E91490CA8D99ABAD4D0982A6">
    <w:name w:val="8D446CC85E91490CA8D99ABAD4D0982A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7BBEDC8047B4A2B8BD4A87387EF3B8A6">
    <w:name w:val="37BBEDC8047B4A2B8BD4A87387EF3B8A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BD8598CDAC54C9CAA437E8BA7BC1D0A14">
    <w:name w:val="BBD8598CDAC54C9CAA437E8BA7BC1D0A14"/>
    <w:rsid w:val="00766C0C"/>
    <w:pPr>
      <w:keepNext/>
      <w:keepLines/>
      <w:spacing w:after="120" w:line="240" w:lineRule="auto"/>
      <w:ind w:left="1134" w:hanging="1134"/>
      <w:jc w:val="both"/>
      <w:outlineLvl w:val="3"/>
    </w:pPr>
    <w:rPr>
      <w:rFonts w:ascii="Arial" w:eastAsiaTheme="majorEastAsia" w:hAnsi="Arial" w:cstheme="majorBidi"/>
      <w:iCs/>
      <w:lang w:eastAsia="en-US"/>
    </w:rPr>
  </w:style>
  <w:style w:type="paragraph" w:customStyle="1" w:styleId="FA945318980D44399710DB28CC365192">
    <w:name w:val="FA945318980D44399710DB28CC36519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027A884FD2041778FB3AD37A3B931C2">
    <w:name w:val="6027A884FD2041778FB3AD37A3B931C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FC4CA5B2634BC080CF561E21DDE30613">
    <w:name w:val="66FC4CA5B2634BC080CF561E21DDE3061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B4A5DBE02E4873AF5C621B1765444813">
    <w:name w:val="CFB4A5DBE02E4873AF5C621B176544481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42">
    <w:name w:val="C0E4EA5EB271484E815F78B0D913B4374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B811063B6EF4F25B62300B527BD8B3C4">
    <w:name w:val="0B811063B6EF4F25B62300B527BD8B3C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0F31F9F792A4DCABF4260BB5BD6D6C24">
    <w:name w:val="E0F31F9F792A4DCABF4260BB5BD6D6C2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972B1E2BD7642EE9B0617DAC2CCDDD313">
    <w:name w:val="5972B1E2BD7642EE9B0617DAC2CCDDD3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9A31293296A429993AE8B036D918F2713">
    <w:name w:val="E9A31293296A429993AE8B036D918F27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8F1431D9FD4B02BA1180CA59E9364213">
    <w:name w:val="078F1431D9FD4B02BA1180CA59E93642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896104F954B4D9A800FD2D0012D7A4013">
    <w:name w:val="A896104F954B4D9A800FD2D0012D7A40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ECAC2387EEE4D6EBB645051A721062E13">
    <w:name w:val="5ECAC2387EEE4D6EBB645051A721062E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E0C9C6D2AC14EF7AD73F1E8C646B64513">
    <w:name w:val="3E0C9C6D2AC14EF7AD73F1E8C646B645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C24F5D2948489E8469E7CCC1CFAD3013">
    <w:name w:val="28C24F5D2948489E8469E7CCC1CFAD30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1C1AA7BB5C4E119B9D15CE6F4F828A13">
    <w:name w:val="A61C1AA7BB5C4E119B9D15CE6F4F828A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8B58354DF98484AA41453396D13BC1913">
    <w:name w:val="B8B58354DF98484AA41453396D13BC19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3B0D4009D24978BABB06BDF0C3E2854">
    <w:name w:val="1E3B0D4009D24978BABB06BDF0C3E285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AA52897D26B4D209833669826AE83384">
    <w:name w:val="CAA52897D26B4D209833669826AE8338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455C4501AC34D818B31C460DFDE71124">
    <w:name w:val="9455C4501AC34D818B31C460DFDE7112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EBA20FC9EB74C0DB82516D513D0F4B04">
    <w:name w:val="2EBA20FC9EB74C0DB82516D513D0F4B0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54A337ECB5E4BDE87E567C6EE5C87A24">
    <w:name w:val="154A337ECB5E4BDE87E567C6EE5C87A2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87C2FD93DF74B96BA41C38920AB59954">
    <w:name w:val="587C2FD93DF74B96BA41C38920AB5995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D049A6955C94B51A360AD30E85A0ED44">
    <w:name w:val="4D049A6955C94B51A360AD30E85A0ED4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4105EA0BD7C42548350B597210978944">
    <w:name w:val="54105EA0BD7C42548350B59721097894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68CAEDEACB649BDA22D99590992490013">
    <w:name w:val="A68CAEDEACB649BDA22D9959099249001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217E43A9E7841C1A3A89F49D963BA1813">
    <w:name w:val="5217E43A9E7841C1A3A89F49D963BA181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A511EF1346E471EA5735AFB092673A74">
    <w:name w:val="8A511EF1346E471EA5735AFB092673A7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FF50A30F7EE4D93B23C496FF1DFAC304">
    <w:name w:val="5FF50A30F7EE4D93B23C496FF1DFAC30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E6B2C2EE40E457AA0CE2C71A671A41E4">
    <w:name w:val="EE6B2C2EE40E457AA0CE2C71A671A41E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F1918E78E5E4AB4A3673F796C3BB8944">
    <w:name w:val="FF1918E78E5E4AB4A3673F796C3BB894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68B32FACAF24B67A8D8D7F79B9B3F5A4">
    <w:name w:val="768B32FACAF24B67A8D8D7F79B9B3F5A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92C1C1241DF46C18F4231A503A4F8DA4">
    <w:name w:val="192C1C1241DF46C18F4231A503A4F8DA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B047A62A7784BA187CDD2CE01E0BBAF13">
    <w:name w:val="6B047A62A7784BA187CDD2CE01E0BBAF13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42">
    <w:name w:val="C451AD65B3FC4D748AFCDC7D74CD3A4242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EA54CD0AE824A4C865B9DCFBFB1525413">
    <w:name w:val="FEA54CD0AE824A4C865B9DCFBFB152541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0C570FA82F54F26A3772F018D20E61C13">
    <w:name w:val="80C570FA82F54F26A3772F018D20E61C1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82901D99C564203A8CDCAC538F8BCDE13">
    <w:name w:val="E82901D99C564203A8CDCAC538F8BCDE13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31345DC59AA4BADA9C5CC4D89CDEE9813">
    <w:name w:val="431345DC59AA4BADA9C5CC4D89CDEE981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8923A6F136846E1BF017D7002A0ADD613">
    <w:name w:val="18923A6F136846E1BF017D7002A0ADD61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47DB472D04E41F1B9AB206C31E45C8C13">
    <w:name w:val="947DB472D04E41F1B9AB206C31E45C8C1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9DD861DFA6F49DCA20D1C3F226A4C5C13">
    <w:name w:val="C9DD861DFA6F49DCA20D1C3F226A4C5C1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9C300AD9C5042BFAA3A3B216AB64B3C13">
    <w:name w:val="99C300AD9C5042BFAA3A3B216AB64B3C1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8863A1876A3418BB64968346158D29D3">
    <w:name w:val="A8863A1876A3418BB64968346158D29D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6C49B762FB549CEBF274ED77C683E0D3">
    <w:name w:val="06C49B762FB549CEBF274ED77C683E0D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38BBAAD02874A73AB0E9ECC5817C3323">
    <w:name w:val="538BBAAD02874A73AB0E9ECC5817C332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957BFAC2604B6B81B96F7E4DC99EDD3">
    <w:name w:val="CF957BFAC2604B6B81B96F7E4DC99EDD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62B21AD3AA84A268F19512B7296FCB93">
    <w:name w:val="D62B21AD3AA84A268F19512B7296FCB9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ECA5882211F4251BF1B4EA27AB3DA9A3">
    <w:name w:val="7ECA5882211F4251BF1B4EA27AB3DA9A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764D72EB53C4985A415EF77267055F43">
    <w:name w:val="A764D72EB53C4985A415EF77267055F4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7F60841BFCD4084A6EC0FA0975DF5C43">
    <w:name w:val="17F60841BFCD4084A6EC0FA0975DF5C4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E4229C3322D4E8FA5FA6CE2E009F3B013">
    <w:name w:val="6E4229C3322D4E8FA5FA6CE2E009F3B01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6F0C56582F849AFA38DFE67C6E50AF73">
    <w:name w:val="B6F0C56582F849AFA38DFE67C6E50AF7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7E138025EC448F38F2B5323365B318B3">
    <w:name w:val="07E138025EC448F38F2B5323365B318B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4DDBEA6293645FCBFC4BF208F8D2AC63">
    <w:name w:val="54DDBEA6293645FCBFC4BF208F8D2AC6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5AB47C030F446B59858ECEB0AF2E5B73">
    <w:name w:val="F5AB47C030F446B59858ECEB0AF2E5B7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7742225476345A998C6B91191F568963">
    <w:name w:val="67742225476345A998C6B91191F56896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502B05859BD4A608BF9AB43362C08FA3">
    <w:name w:val="B502B05859BD4A608BF9AB43362C08FA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3EBB312D92240ADB8B2178BBF4A9C3C3">
    <w:name w:val="33EBB312D92240ADB8B2178BBF4A9C3C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E81A94BA0304FC48F83326A13BE10263">
    <w:name w:val="DE81A94BA0304FC48F83326A13BE1026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1CBE2BF028F4024886253F0667AF91A3">
    <w:name w:val="21CBE2BF028F4024886253F0667AF91A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D578BAAADEA4765B9DEE717A62923783">
    <w:name w:val="7D578BAAADEA4765B9DEE717A6292378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51BC56BEB8944698745A0F8A46C91A23">
    <w:name w:val="551BC56BEB8944698745A0F8A46C91A2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CAC31FAE203470C8DEC25DF906823A43">
    <w:name w:val="0CAC31FAE203470C8DEC25DF906823A4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AF221F59B5F4F51BC5829ED56BDF5C83">
    <w:name w:val="2AF221F59B5F4F51BC5829ED56BDF5C8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0A9DD15CBDA45CC85F0D494AF01A8EF3">
    <w:name w:val="F0A9DD15CBDA45CC85F0D494AF01A8EF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1140B9DAC2E44608966A62BA97DC57D3">
    <w:name w:val="41140B9DAC2E44608966A62BA97DC57D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AD1BB4D32944B048281A2B9D46281D83">
    <w:name w:val="8AD1BB4D32944B048281A2B9D46281D8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47C111B0E674F2C823BD17B746A3F993">
    <w:name w:val="747C111B0E674F2C823BD17B746A3F99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81452A2EFF544F4B9B1EE1515A937A43">
    <w:name w:val="081452A2EFF544F4B9B1EE1515A937A4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51A729CF668477984ED089D95267E0F13">
    <w:name w:val="C51A729CF668477984ED089D95267E0F1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854EA5DDF3041759B9E2ACC33E2987F13">
    <w:name w:val="0854EA5DDF3041759B9E2ACC33E2987F1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D16A7E8C0AE4C13BF3C8B9F50CA5D7413">
    <w:name w:val="CD16A7E8C0AE4C13BF3C8B9F50CA5D741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86D091FCA044FAEBBBA96D759D494FB13">
    <w:name w:val="F86D091FCA044FAEBBBA96D759D494FB1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D4DB17321E14A3494ED301627ACABC53">
    <w:name w:val="AD4DB17321E14A3494ED301627ACABC5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6FBCF5F9EE44B47A7EA6A0EE208C7403">
    <w:name w:val="F6FBCF5F9EE44B47A7EA6A0EE208C740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4F74C8A15A54685AAB848E0DD16040D3">
    <w:name w:val="84F74C8A15A54685AAB848E0DD16040D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5E06E96F13748E7AD6107AE3647CF713">
    <w:name w:val="C5E06E96F13748E7AD6107AE3647CF71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7F0255213AC4F0BA0E5AE3F5CA453343">
    <w:name w:val="27F0255213AC4F0BA0E5AE3F5CA45334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F6EF238F8194710B15BF4ECB18F2C643">
    <w:name w:val="0F6EF238F8194710B15BF4ECB18F2C64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63ED50F4A09433AA401E1D9AE2B55183">
    <w:name w:val="063ED50F4A09433AA401E1D9AE2B5518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A58A970ABDC485591665BEDE4598FE93">
    <w:name w:val="AA58A970ABDC485591665BEDE4598FE9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3A29671EC774F38B40194C420CC5D5B13">
    <w:name w:val="F3A29671EC774F38B40194C420CC5D5B1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51141B201934D3CB03FBAAEEFA3F6B43">
    <w:name w:val="451141B201934D3CB03FBAAEEFA3F6B4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FF9ED0A0B074DBB95913CA3636FA27D3">
    <w:name w:val="0FF9ED0A0B074DBB95913CA3636FA27D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1C12AB8BC3F438A91296F46375BBC433">
    <w:name w:val="21C12AB8BC3F438A91296F46375BBC43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3E3CB62612840BF9DA6A9214AB2C4293">
    <w:name w:val="43E3CB62612840BF9DA6A9214AB2C429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E380999F0434402A4F3DF6CDD759BCE13">
    <w:name w:val="DE380999F0434402A4F3DF6CDD759BCE13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2500161227E4A20875561C3B8EFFD9D13">
    <w:name w:val="B2500161227E4A20875561C3B8EFFD9D13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BBEE62EE21483DBD1B725B5D87216713">
    <w:name w:val="A0BBEE62EE21483DBD1B725B5D87216713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EED08B074548A4B15A648718D2D77D13">
    <w:name w:val="A0EED08B074548A4B15A648718D2D77D13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DD07A10212A4993900D8D13688028C32">
    <w:name w:val="EDD07A10212A4993900D8D13688028C32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DBB6FAC38EDA4411A857D10BA038A3902">
    <w:name w:val="DBB6FAC38EDA4411A857D10BA038A3902"/>
    <w:rsid w:val="00766C0C"/>
    <w:pPr>
      <w:tabs>
        <w:tab w:val="num" w:pos="720"/>
      </w:tabs>
      <w:spacing w:after="240" w:line="240" w:lineRule="auto"/>
      <w:ind w:left="1854" w:hanging="360"/>
      <w:jc w:val="both"/>
    </w:pPr>
    <w:rPr>
      <w:rFonts w:ascii="Arial" w:eastAsiaTheme="minorHAnsi" w:hAnsi="Arial"/>
      <w:lang w:eastAsia="en-US"/>
    </w:rPr>
  </w:style>
  <w:style w:type="paragraph" w:customStyle="1" w:styleId="C46B3B500A724FB6986F4C0115741AF813">
    <w:name w:val="C46B3B500A724FB6986F4C0115741AF813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6DD6CF749DD4C5E93035B710DE9E2EC13">
    <w:name w:val="E6DD6CF749DD4C5E93035B710DE9E2EC13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225CBE3295B9487E8F710ED6FD0EC42A1">
    <w:name w:val="225CBE3295B9487E8F710ED6FD0EC42A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0C2A0E38C3145D0ADE28897250701EF1">
    <w:name w:val="B0C2A0E38C3145D0ADE28897250701EF1"/>
    <w:rsid w:val="00766C0C"/>
    <w:pPr>
      <w:tabs>
        <w:tab w:val="num" w:pos="720"/>
      </w:tabs>
      <w:spacing w:after="240" w:line="240" w:lineRule="auto"/>
      <w:ind w:left="1854" w:hanging="360"/>
      <w:jc w:val="both"/>
    </w:pPr>
    <w:rPr>
      <w:rFonts w:ascii="Arial" w:eastAsiaTheme="minorHAnsi" w:hAnsi="Arial"/>
      <w:lang w:eastAsia="en-US"/>
    </w:rPr>
  </w:style>
  <w:style w:type="paragraph" w:customStyle="1" w:styleId="8CB935F503CD4976B09C3F35047015B513">
    <w:name w:val="8CB935F503CD4976B09C3F35047015B513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42">
    <w:name w:val="8E058F24C3094FD9950CEA6E9F35AFBB42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A6F707FAC74DBE867F5F6249733E171">
    <w:name w:val="C8A6F707FAC74DBE867F5F6249733E17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4E9BE667DCE64FC8A039CCF74739A3931">
    <w:name w:val="4E9BE667DCE64FC8A039CCF74739A3931"/>
    <w:rsid w:val="00766C0C"/>
    <w:pPr>
      <w:tabs>
        <w:tab w:val="num" w:pos="720"/>
      </w:tabs>
      <w:spacing w:after="240" w:line="240" w:lineRule="auto"/>
      <w:ind w:left="1854" w:hanging="360"/>
      <w:jc w:val="both"/>
    </w:pPr>
    <w:rPr>
      <w:rFonts w:ascii="Arial" w:eastAsiaTheme="minorHAnsi" w:hAnsi="Arial"/>
      <w:lang w:eastAsia="en-US"/>
    </w:rPr>
  </w:style>
  <w:style w:type="paragraph" w:customStyle="1" w:styleId="87EEC2E480424F2299F798F89E638D921">
    <w:name w:val="87EEC2E480424F2299F798F89E638D92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5C27DB25668477987C9C0615A2C95EE1">
    <w:name w:val="B5C27DB25668477987C9C0615A2C95EE1"/>
    <w:rsid w:val="00766C0C"/>
    <w:pPr>
      <w:tabs>
        <w:tab w:val="num" w:pos="720"/>
      </w:tabs>
      <w:spacing w:after="240" w:line="240" w:lineRule="auto"/>
      <w:ind w:left="1854" w:hanging="360"/>
      <w:jc w:val="both"/>
    </w:pPr>
    <w:rPr>
      <w:rFonts w:ascii="Arial" w:eastAsiaTheme="minorHAnsi" w:hAnsi="Arial"/>
      <w:lang w:eastAsia="en-US"/>
    </w:rPr>
  </w:style>
  <w:style w:type="paragraph" w:customStyle="1" w:styleId="79E2E49661E442D78037AC5628D7696113">
    <w:name w:val="79E2E49661E442D78037AC5628D769611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D317D65E19944E58E949AB76BCE773313">
    <w:name w:val="4D317D65E19944E58E949AB76BCE77331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AFE7CDFA9244770847F9680FBD200131">
    <w:name w:val="1AFE7CDFA9244770847F9680FBD20013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94A298794BD4A5D8C619D5283F3E66D1">
    <w:name w:val="F94A298794BD4A5D8C619D5283F3E66D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852CE7D7A334D4A8B4BE800E96DBC6713">
    <w:name w:val="A852CE7D7A334D4A8B4BE800E96DBC671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EB75B23A64A42AD9DC49B49E02209BE13">
    <w:name w:val="FEB75B23A64A42AD9DC49B49E02209BE1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6D445C173EA429FA7BEDD873BCA082F1">
    <w:name w:val="A6D445C173EA429FA7BEDD873BCA082F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826CC58B52494144A0F0EBCC8EE1285C1">
    <w:name w:val="826CC58B52494144A0F0EBCC8EE1285C1"/>
    <w:rsid w:val="00766C0C"/>
    <w:pPr>
      <w:tabs>
        <w:tab w:val="num" w:pos="720"/>
      </w:tabs>
      <w:spacing w:after="240" w:line="240" w:lineRule="auto"/>
      <w:ind w:left="1854" w:hanging="360"/>
      <w:jc w:val="both"/>
    </w:pPr>
    <w:rPr>
      <w:rFonts w:ascii="Arial" w:eastAsiaTheme="minorHAnsi" w:hAnsi="Arial"/>
      <w:lang w:eastAsia="en-US"/>
    </w:rPr>
  </w:style>
  <w:style w:type="paragraph" w:customStyle="1" w:styleId="14720F6153A74F6A8F674F5F05A1A2CF13">
    <w:name w:val="14720F6153A74F6A8F674F5F05A1A2CF1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C12B3F786C144A8A47339C9D49B1C6813">
    <w:name w:val="9C12B3F786C144A8A47339C9D49B1C6813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F84281225D84A69847F22015AFA2E3B1">
    <w:name w:val="0F84281225D84A69847F22015AFA2E3B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F6B4AC29089415DA93CB736BC5F50CB1">
    <w:name w:val="EF6B4AC29089415DA93CB736BC5F50CB1"/>
    <w:rsid w:val="00766C0C"/>
    <w:pPr>
      <w:tabs>
        <w:tab w:val="num" w:pos="720"/>
      </w:tabs>
      <w:spacing w:after="240" w:line="240" w:lineRule="auto"/>
      <w:ind w:left="1854" w:hanging="360"/>
      <w:jc w:val="both"/>
    </w:pPr>
    <w:rPr>
      <w:rFonts w:ascii="Arial" w:eastAsiaTheme="minorHAnsi" w:hAnsi="Arial"/>
      <w:lang w:eastAsia="en-US"/>
    </w:rPr>
  </w:style>
  <w:style w:type="paragraph" w:customStyle="1" w:styleId="38F6452F92DD4C1E8406DA815237C1A513">
    <w:name w:val="38F6452F92DD4C1E8406DA815237C1A513"/>
    <w:rsid w:val="00766C0C"/>
    <w:pPr>
      <w:keepNext/>
      <w:keepLines/>
      <w:pageBreakBefore/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D44AE79825DE46078A80450BB6F0F5694">
    <w:name w:val="D44AE79825DE46078A80450BB6F0F569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AE2B0AF0A644D149E39B62A27FD88EB4">
    <w:name w:val="8AE2B0AF0A644D149E39B62A27FD88EB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13D282E30DA4284B5CFC382E68F68F84">
    <w:name w:val="613D282E30DA4284B5CFC382E68F68F8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429CA538A1241CC81CDA5496E895E894">
    <w:name w:val="1429CA538A1241CC81CDA5496E895E89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CE8E59DA3EE4E8C9C36FF7FFB4AC72F4">
    <w:name w:val="FCE8E59DA3EE4E8C9C36FF7FFB4AC72F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77D002A73E94E3CBCB118568F250BE94">
    <w:name w:val="A77D002A73E94E3CBCB118568F250BE9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AE55BD764C7430E901D10180197D2C54">
    <w:name w:val="9AE55BD764C7430E901D10180197D2C5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CAB8AF214C74A2F8CB6A56C369CFE4B4">
    <w:name w:val="DCAB8AF214C74A2F8CB6A56C369CFE4B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D7FDDDBEC37493C888FEC3781BE287513">
    <w:name w:val="9D7FDDDBEC37493C888FEC3781BE287513"/>
    <w:rsid w:val="00766C0C"/>
    <w:pPr>
      <w:keepNext/>
      <w:keepLines/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207C97FD06354999925D1F75FEB530A33">
    <w:name w:val="207C97FD06354999925D1F75FEB530A3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B9804ADCE247D79F3FA6D1C0C431DD3">
    <w:name w:val="78B9804ADCE247D79F3FA6D1C0C431DD3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502C3D16754413F8E71BCCE446B216013">
    <w:name w:val="C502C3D16754413F8E71BCCE446B21601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D00A96E94CE4B0494BD319F88C9999D43">
    <w:name w:val="2D00A96E94CE4B0494BD319F88C9999D4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24">
    <w:name w:val="1ADFBB3EB5C64F2095C9840730846DCB2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37">
    <w:name w:val="FA937384600645BE8E8D56A23F7E1C773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42">
    <w:name w:val="F0DECEB8371E4A2081835813E7BEC9364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35">
    <w:name w:val="D6A374AEF459422DAFB7694ED425F5BE3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BC17BDFB8D4E95A86B2F1315C1A8F917">
    <w:name w:val="CBBC17BDFB8D4E95A86B2F1315C1A8F91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6FC3F04E6F44939EA03E60D8E84A1816">
    <w:name w:val="936FC3F04E6F44939EA03E60D8E84A181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74293F1B3543A8903F5F522332CCF714">
    <w:name w:val="DD74293F1B3543A8903F5F522332CCF7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31">
    <w:name w:val="0E3CF5248ADF409DA377C0321C7C674D3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F8C011E2EF04C3A955359DC14DBD37914">
    <w:name w:val="FF8C011E2EF04C3A955359DC14DBD379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9F024E230C5443381F070127DC9C83A43">
    <w:name w:val="A9F024E230C5443381F070127DC9C83A4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759A131F684BD0A97B3796F7DD965014">
    <w:name w:val="93759A131F684BD0A97B3796F7DD9650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64540FDA99E40C3BCDCBA13CCCB051014">
    <w:name w:val="F64540FDA99E40C3BCDCBA13CCCB0510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199274E457D46C2B2FA9CD5BAF6103614">
    <w:name w:val="0199274E457D46C2B2FA9CD5BAF61036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66E75EB2844A77AD1568B9963F224A14">
    <w:name w:val="0766E75EB2844A77AD1568B9963F224A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19">
    <w:name w:val="BDC97BBA1FEB4BDA962A409BD00738F11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19">
    <w:name w:val="5B0146FA80BF44CB9BBF84704CC80B2C19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20">
    <w:name w:val="029AB803DE1A474DB8FEA04AF0ED0F2A2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A6BD42558343FD968E06D02194D5C214">
    <w:name w:val="6EA6BD42558343FD968E06D02194D5C2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D140FB56934DCF973430AEEC2C023611">
    <w:name w:val="77D140FB56934DCF973430AEEC2C0236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FF8F486BB74844A4D254CEC69DDD0D14">
    <w:name w:val="6DFF8F486BB74844A4D254CEC69DDD0D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4F5560D7304D37B6BB29CFB5D187BF14">
    <w:name w:val="F14F5560D7304D37B6BB29CFB5D187BF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EE5433A2434F4DA3F9DAEBDA61C53C14">
    <w:name w:val="D1EE5433A2434F4DA3F9DAEBDA61C53C14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28">
    <w:name w:val="08E27189905D420BB768B027A21092A328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29">
    <w:name w:val="5DDD144E642941B0BCBDFD69F72F077A29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D81CF1FA3D64BBFB7CDE412E74A760B14">
    <w:name w:val="3D81CF1FA3D64BBFB7CDE412E74A760B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7EB6B400B1410E8FFF4B71FD8D857C14">
    <w:name w:val="287EB6B400B1410E8FFF4B71FD8D857C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016433280F48C5A99D70B978159EFB14">
    <w:name w:val="4D016433280F48C5A99D70B978159EFB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E4CC5ADCAE4434BB85AFB945AFAB1314">
    <w:name w:val="47E4CC5ADCAE4434BB85AFB945AFAB13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2EEA5BB597845C2A8584AC71DEDDAFF14">
    <w:name w:val="92EEA5BB597845C2A8584AC71DEDDAFF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71CDF87534D4E1DAC64BE7F6BF23CA714">
    <w:name w:val="671CDF87534D4E1DAC64BE7F6BF23CA7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5AFFEABB99D421A960016A60683E38B10">
    <w:name w:val="F5AFFEABB99D421A960016A60683E38B1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D38BA2AE4B4222A7F47B1B1D943B348">
    <w:name w:val="63D38BA2AE4B4222A7F47B1B1D943B348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F71F2818AA943218FEC01ACFA1A82478">
    <w:name w:val="DF71F2818AA943218FEC01ACFA1A82478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6068DBE2561E4C599C8247C00A3BC8B67">
    <w:name w:val="6068DBE2561E4C599C8247C00A3BC8B67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6F07C37D5DB4F708BFED4EDB2FCED477">
    <w:name w:val="F6F07C37D5DB4F708BFED4EDB2FCED477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F2D737F1EFE437BAC99436C0770EBFC7">
    <w:name w:val="5F2D737F1EFE437BAC99436C0770EBFC7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3FFB1BB8DA54D328BCFB34897B4B5A97">
    <w:name w:val="23FFB1BB8DA54D328BCFB34897B4B5A97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D85F22277AF426F896CF5F056859F0114">
    <w:name w:val="1D85F22277AF426F896CF5F056859F0114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9116FBAEA28049F8AC8CB80460BF00A243">
    <w:name w:val="9116FBAEA28049F8AC8CB80460BF00A243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86A6E71E0964EFA9248DD26556B397E7">
    <w:name w:val="F86A6E71E0964EFA9248DD26556B397E7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652B8120D24FA2B64CB5181035D7067">
    <w:name w:val="CF652B8120D24FA2B64CB5181035D7067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A34362DD1684C2DBC9A9B85147A507C14">
    <w:name w:val="EA34362DD1684C2DBC9A9B85147A507C14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B291DB2AE840ED9B0E8DDD27D49EC543">
    <w:name w:val="C8B291DB2AE840ED9B0E8DDD27D49EC543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2379EC8F35C84505A72A0B325F118BB714">
    <w:name w:val="2379EC8F35C84505A72A0B325F118BB7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E3DCE1C90934B888FEB1DD20CCE2CE343">
    <w:name w:val="4E3DCE1C90934B888FEB1DD20CCE2CE34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FCCA1D96A44DD489693BBB7B776E7E14">
    <w:name w:val="63FCCA1D96A44DD489693BBB7B776E7E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99A9C748D14281B2368DE8AE91EDC414">
    <w:name w:val="1C99A9C748D14281B2368DE8AE91EDC4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D4030BAD0941D2A7E0B54D9B57891E14">
    <w:name w:val="C5D4030BAD0941D2A7E0B54D9B57891E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25">
    <w:name w:val="A660C1CC8A0B4251BA2BFBCFB1824C662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9250216FE645D087DC9B98C2A5FB337">
    <w:name w:val="6A9250216FE645D087DC9B98C2A5FB337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B859FD2303440ECA80F47806444CEA87">
    <w:name w:val="AB859FD2303440ECA80F47806444CEA87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6BC57C82C67488BBCE16E276042319814">
    <w:name w:val="26BC57C82C67488BBCE16E27604231981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22">
    <w:name w:val="7112B441BC4548989D44D1102D702C412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D446CC85E91490CA8D99ABAD4D0982A7">
    <w:name w:val="8D446CC85E91490CA8D99ABAD4D0982A7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7BBEDC8047B4A2B8BD4A87387EF3B8A7">
    <w:name w:val="37BBEDC8047B4A2B8BD4A87387EF3B8A7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BD8598CDAC54C9CAA437E8BA7BC1D0A15">
    <w:name w:val="BBD8598CDAC54C9CAA437E8BA7BC1D0A15"/>
    <w:rsid w:val="00766C0C"/>
    <w:pPr>
      <w:keepNext/>
      <w:keepLines/>
      <w:spacing w:after="120" w:line="240" w:lineRule="auto"/>
      <w:ind w:left="1134" w:hanging="1134"/>
      <w:jc w:val="both"/>
      <w:outlineLvl w:val="3"/>
    </w:pPr>
    <w:rPr>
      <w:rFonts w:ascii="Arial" w:eastAsiaTheme="majorEastAsia" w:hAnsi="Arial" w:cstheme="majorBidi"/>
      <w:iCs/>
      <w:lang w:eastAsia="en-US"/>
    </w:rPr>
  </w:style>
  <w:style w:type="paragraph" w:customStyle="1" w:styleId="FA945318980D44399710DB28CC3651921">
    <w:name w:val="FA945318980D44399710DB28CC365192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4588CAD53184270A68FD0F8A4B074F4">
    <w:name w:val="B4588CAD53184270A68FD0F8A4B074F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FC4CA5B2634BC080CF561E21DDE30614">
    <w:name w:val="66FC4CA5B2634BC080CF561E21DDE3061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B4A5DBE02E4873AF5C621B1765444814">
    <w:name w:val="CFB4A5DBE02E4873AF5C621B176544481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0E4EA5EB271484E815F78B0D913B43743">
    <w:name w:val="C0E4EA5EB271484E815F78B0D913B4374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B811063B6EF4F25B62300B527BD8B3C5">
    <w:name w:val="0B811063B6EF4F25B62300B527BD8B3C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0F31F9F792A4DCABF4260BB5BD6D6C25">
    <w:name w:val="E0F31F9F792A4DCABF4260BB5BD6D6C2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972B1E2BD7642EE9B0617DAC2CCDDD314">
    <w:name w:val="5972B1E2BD7642EE9B0617DAC2CCDDD3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9A31293296A429993AE8B036D918F2714">
    <w:name w:val="E9A31293296A429993AE8B036D918F27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8F1431D9FD4B02BA1180CA59E9364214">
    <w:name w:val="078F1431D9FD4B02BA1180CA59E93642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896104F954B4D9A800FD2D0012D7A4014">
    <w:name w:val="A896104F954B4D9A800FD2D0012D7A40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ECAC2387EEE4D6EBB645051A721062E14">
    <w:name w:val="5ECAC2387EEE4D6EBB645051A721062E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E0C9C6D2AC14EF7AD73F1E8C646B64514">
    <w:name w:val="3E0C9C6D2AC14EF7AD73F1E8C646B645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8C24F5D2948489E8469E7CCC1CFAD3014">
    <w:name w:val="28C24F5D2948489E8469E7CCC1CFAD30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1C1AA7BB5C4E119B9D15CE6F4F828A14">
    <w:name w:val="A61C1AA7BB5C4E119B9D15CE6F4F828A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8B58354DF98484AA41453396D13BC1914">
    <w:name w:val="B8B58354DF98484AA41453396D13BC19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3B0D4009D24978BABB06BDF0C3E2855">
    <w:name w:val="1E3B0D4009D24978BABB06BDF0C3E285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AA52897D26B4D209833669826AE83385">
    <w:name w:val="CAA52897D26B4D209833669826AE8338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455C4501AC34D818B31C460DFDE71125">
    <w:name w:val="9455C4501AC34D818B31C460DFDE7112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EBA20FC9EB74C0DB82516D513D0F4B05">
    <w:name w:val="2EBA20FC9EB74C0DB82516D513D0F4B0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54A337ECB5E4BDE87E567C6EE5C87A25">
    <w:name w:val="154A337ECB5E4BDE87E567C6EE5C87A2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87C2FD93DF74B96BA41C38920AB59955">
    <w:name w:val="587C2FD93DF74B96BA41C38920AB5995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D049A6955C94B51A360AD30E85A0ED45">
    <w:name w:val="4D049A6955C94B51A360AD30E85A0ED4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4105EA0BD7C42548350B597210978945">
    <w:name w:val="54105EA0BD7C42548350B59721097894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68CAEDEACB649BDA22D99590992490014">
    <w:name w:val="A68CAEDEACB649BDA22D9959099249001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217E43A9E7841C1A3A89F49D963BA1814">
    <w:name w:val="5217E43A9E7841C1A3A89F49D963BA181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A511EF1346E471EA5735AFB092673A75">
    <w:name w:val="8A511EF1346E471EA5735AFB092673A7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FF50A30F7EE4D93B23C496FF1DFAC305">
    <w:name w:val="5FF50A30F7EE4D93B23C496FF1DFAC30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E6B2C2EE40E457AA0CE2C71A671A41E5">
    <w:name w:val="EE6B2C2EE40E457AA0CE2C71A671A41E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F1918E78E5E4AB4A3673F796C3BB8945">
    <w:name w:val="FF1918E78E5E4AB4A3673F796C3BB894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68B32FACAF24B67A8D8D7F79B9B3F5A5">
    <w:name w:val="768B32FACAF24B67A8D8D7F79B9B3F5A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92C1C1241DF46C18F4231A503A4F8DA5">
    <w:name w:val="192C1C1241DF46C18F4231A503A4F8DA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B047A62A7784BA187CDD2CE01E0BBAF14">
    <w:name w:val="6B047A62A7784BA187CDD2CE01E0BBAF14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451AD65B3FC4D748AFCDC7D74CD3A4243">
    <w:name w:val="C451AD65B3FC4D748AFCDC7D74CD3A4243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EA54CD0AE824A4C865B9DCFBFB1525414">
    <w:name w:val="FEA54CD0AE824A4C865B9DCFBFB152541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0C570FA82F54F26A3772F018D20E61C14">
    <w:name w:val="80C570FA82F54F26A3772F018D20E61C1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82901D99C564203A8CDCAC538F8BCDE14">
    <w:name w:val="E82901D99C564203A8CDCAC538F8BCDE14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31345DC59AA4BADA9C5CC4D89CDEE9814">
    <w:name w:val="431345DC59AA4BADA9C5CC4D89CDEE981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8923A6F136846E1BF017D7002A0ADD614">
    <w:name w:val="18923A6F136846E1BF017D7002A0ADD61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47DB472D04E41F1B9AB206C31E45C8C14">
    <w:name w:val="947DB472D04E41F1B9AB206C31E45C8C1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9DD861DFA6F49DCA20D1C3F226A4C5C14">
    <w:name w:val="C9DD861DFA6F49DCA20D1C3F226A4C5C1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9C300AD9C5042BFAA3A3B216AB64B3C14">
    <w:name w:val="99C300AD9C5042BFAA3A3B216AB64B3C1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8863A1876A3418BB64968346158D29D4">
    <w:name w:val="A8863A1876A3418BB64968346158D29D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6C49B762FB549CEBF274ED77C683E0D4">
    <w:name w:val="06C49B762FB549CEBF274ED77C683E0D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38BBAAD02874A73AB0E9ECC5817C3324">
    <w:name w:val="538BBAAD02874A73AB0E9ECC5817C332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957BFAC2604B6B81B96F7E4DC99EDD4">
    <w:name w:val="CF957BFAC2604B6B81B96F7E4DC99EDD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62B21AD3AA84A268F19512B7296FCB94">
    <w:name w:val="D62B21AD3AA84A268F19512B7296FCB9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ECA5882211F4251BF1B4EA27AB3DA9A4">
    <w:name w:val="7ECA5882211F4251BF1B4EA27AB3DA9A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764D72EB53C4985A415EF77267055F44">
    <w:name w:val="A764D72EB53C4985A415EF77267055F4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7F60841BFCD4084A6EC0FA0975DF5C44">
    <w:name w:val="17F60841BFCD4084A6EC0FA0975DF5C4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E4229C3322D4E8FA5FA6CE2E009F3B014">
    <w:name w:val="6E4229C3322D4E8FA5FA6CE2E009F3B01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6F0C56582F849AFA38DFE67C6E50AF74">
    <w:name w:val="B6F0C56582F849AFA38DFE67C6E50AF7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7E138025EC448F38F2B5323365B318B4">
    <w:name w:val="07E138025EC448F38F2B5323365B318B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4DDBEA6293645FCBFC4BF208F8D2AC64">
    <w:name w:val="54DDBEA6293645FCBFC4BF208F8D2AC6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5AB47C030F446B59858ECEB0AF2E5B74">
    <w:name w:val="F5AB47C030F446B59858ECEB0AF2E5B7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7742225476345A998C6B91191F568964">
    <w:name w:val="67742225476345A998C6B91191F56896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502B05859BD4A608BF9AB43362C08FA4">
    <w:name w:val="B502B05859BD4A608BF9AB43362C08FA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3EBB312D92240ADB8B2178BBF4A9C3C4">
    <w:name w:val="33EBB312D92240ADB8B2178BBF4A9C3C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E81A94BA0304FC48F83326A13BE10264">
    <w:name w:val="DE81A94BA0304FC48F83326A13BE1026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1CBE2BF028F4024886253F0667AF91A4">
    <w:name w:val="21CBE2BF028F4024886253F0667AF91A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D578BAAADEA4765B9DEE717A62923784">
    <w:name w:val="7D578BAAADEA4765B9DEE717A6292378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51BC56BEB8944698745A0F8A46C91A24">
    <w:name w:val="551BC56BEB8944698745A0F8A46C91A2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CAC31FAE203470C8DEC25DF906823A44">
    <w:name w:val="0CAC31FAE203470C8DEC25DF906823A4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AF221F59B5F4F51BC5829ED56BDF5C84">
    <w:name w:val="2AF221F59B5F4F51BC5829ED56BDF5C8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0A9DD15CBDA45CC85F0D494AF01A8EF4">
    <w:name w:val="F0A9DD15CBDA45CC85F0D494AF01A8EF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1140B9DAC2E44608966A62BA97DC57D4">
    <w:name w:val="41140B9DAC2E44608966A62BA97DC57D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AD1BB4D32944B048281A2B9D46281D84">
    <w:name w:val="8AD1BB4D32944B048281A2B9D46281D8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47C111B0E674F2C823BD17B746A3F994">
    <w:name w:val="747C111B0E674F2C823BD17B746A3F99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81452A2EFF544F4B9B1EE1515A937A44">
    <w:name w:val="081452A2EFF544F4B9B1EE1515A937A4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51A729CF668477984ED089D95267E0F14">
    <w:name w:val="C51A729CF668477984ED089D95267E0F1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854EA5DDF3041759B9E2ACC33E2987F14">
    <w:name w:val="0854EA5DDF3041759B9E2ACC33E2987F1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D16A7E8C0AE4C13BF3C8B9F50CA5D7414">
    <w:name w:val="CD16A7E8C0AE4C13BF3C8B9F50CA5D741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86D091FCA044FAEBBBA96D759D494FB14">
    <w:name w:val="F86D091FCA044FAEBBBA96D759D494FB1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D4DB17321E14A3494ED301627ACABC54">
    <w:name w:val="AD4DB17321E14A3494ED301627ACABC5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6FBCF5F9EE44B47A7EA6A0EE208C7404">
    <w:name w:val="F6FBCF5F9EE44B47A7EA6A0EE208C740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4F74C8A15A54685AAB848E0DD16040D4">
    <w:name w:val="84F74C8A15A54685AAB848E0DD16040D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5E06E96F13748E7AD6107AE3647CF714">
    <w:name w:val="C5E06E96F13748E7AD6107AE3647CF71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7F0255213AC4F0BA0E5AE3F5CA453344">
    <w:name w:val="27F0255213AC4F0BA0E5AE3F5CA45334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F6EF238F8194710B15BF4ECB18F2C644">
    <w:name w:val="0F6EF238F8194710B15BF4ECB18F2C64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63ED50F4A09433AA401E1D9AE2B55184">
    <w:name w:val="063ED50F4A09433AA401E1D9AE2B5518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A58A970ABDC485591665BEDE4598FE94">
    <w:name w:val="AA58A970ABDC485591665BEDE4598FE9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3A29671EC774F38B40194C420CC5D5B14">
    <w:name w:val="F3A29671EC774F38B40194C420CC5D5B1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51141B201934D3CB03FBAAEEFA3F6B44">
    <w:name w:val="451141B201934D3CB03FBAAEEFA3F6B4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FF9ED0A0B074DBB95913CA3636FA27D4">
    <w:name w:val="0FF9ED0A0B074DBB95913CA3636FA27D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1C12AB8BC3F438A91296F46375BBC434">
    <w:name w:val="21C12AB8BC3F438A91296F46375BBC43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3E3CB62612840BF9DA6A9214AB2C4294">
    <w:name w:val="43E3CB62612840BF9DA6A9214AB2C4294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E380999F0434402A4F3DF6CDD759BCE14">
    <w:name w:val="DE380999F0434402A4F3DF6CDD759BCE14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2500161227E4A20875561C3B8EFFD9D14">
    <w:name w:val="B2500161227E4A20875561C3B8EFFD9D14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BBEE62EE21483DBD1B725B5D87216714">
    <w:name w:val="A0BBEE62EE21483DBD1B725B5D87216714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A0EED08B074548A4B15A648718D2D77D14">
    <w:name w:val="A0EED08B074548A4B15A648718D2D77D14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DD07A10212A4993900D8D13688028C33">
    <w:name w:val="EDD07A10212A4993900D8D13688028C33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DBB6FAC38EDA4411A857D10BA038A3903">
    <w:name w:val="DBB6FAC38EDA4411A857D10BA038A3903"/>
    <w:rsid w:val="00766C0C"/>
    <w:pPr>
      <w:tabs>
        <w:tab w:val="num" w:pos="720"/>
      </w:tabs>
      <w:spacing w:after="240" w:line="240" w:lineRule="auto"/>
      <w:ind w:left="1854" w:hanging="360"/>
      <w:jc w:val="both"/>
    </w:pPr>
    <w:rPr>
      <w:rFonts w:ascii="Arial" w:eastAsiaTheme="minorHAnsi" w:hAnsi="Arial"/>
      <w:lang w:eastAsia="en-US"/>
    </w:rPr>
  </w:style>
  <w:style w:type="paragraph" w:customStyle="1" w:styleId="C46B3B500A724FB6986F4C0115741AF814">
    <w:name w:val="C46B3B500A724FB6986F4C0115741AF814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6DD6CF749DD4C5E93035B710DE9E2EC14">
    <w:name w:val="E6DD6CF749DD4C5E93035B710DE9E2EC14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225CBE3295B9487E8F710ED6FD0EC42A2">
    <w:name w:val="225CBE3295B9487E8F710ED6FD0EC42A2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0C2A0E38C3145D0ADE28897250701EF2">
    <w:name w:val="B0C2A0E38C3145D0ADE28897250701EF2"/>
    <w:rsid w:val="00766C0C"/>
    <w:pPr>
      <w:tabs>
        <w:tab w:val="num" w:pos="720"/>
      </w:tabs>
      <w:spacing w:after="240" w:line="240" w:lineRule="auto"/>
      <w:ind w:left="1854" w:hanging="360"/>
      <w:jc w:val="both"/>
    </w:pPr>
    <w:rPr>
      <w:rFonts w:ascii="Arial" w:eastAsiaTheme="minorHAnsi" w:hAnsi="Arial"/>
      <w:lang w:eastAsia="en-US"/>
    </w:rPr>
  </w:style>
  <w:style w:type="paragraph" w:customStyle="1" w:styleId="8CB935F503CD4976B09C3F35047015B514">
    <w:name w:val="8CB935F503CD4976B09C3F35047015B514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E058F24C3094FD9950CEA6E9F35AFBB43">
    <w:name w:val="8E058F24C3094FD9950CEA6E9F35AFBB43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A6F707FAC74DBE867F5F6249733E172">
    <w:name w:val="C8A6F707FAC74DBE867F5F6249733E172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4E9BE667DCE64FC8A039CCF74739A3932">
    <w:name w:val="4E9BE667DCE64FC8A039CCF74739A3932"/>
    <w:rsid w:val="00766C0C"/>
    <w:pPr>
      <w:tabs>
        <w:tab w:val="num" w:pos="720"/>
      </w:tabs>
      <w:spacing w:after="240" w:line="240" w:lineRule="auto"/>
      <w:ind w:left="1854" w:hanging="360"/>
      <w:jc w:val="both"/>
    </w:pPr>
    <w:rPr>
      <w:rFonts w:ascii="Arial" w:eastAsiaTheme="minorHAnsi" w:hAnsi="Arial"/>
      <w:lang w:eastAsia="en-US"/>
    </w:rPr>
  </w:style>
  <w:style w:type="paragraph" w:customStyle="1" w:styleId="87EEC2E480424F2299F798F89E638D922">
    <w:name w:val="87EEC2E480424F2299F798F89E638D922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5C27DB25668477987C9C0615A2C95EE2">
    <w:name w:val="B5C27DB25668477987C9C0615A2C95EE2"/>
    <w:rsid w:val="00766C0C"/>
    <w:pPr>
      <w:tabs>
        <w:tab w:val="num" w:pos="720"/>
      </w:tabs>
      <w:spacing w:after="240" w:line="240" w:lineRule="auto"/>
      <w:ind w:left="1854" w:hanging="360"/>
      <w:jc w:val="both"/>
    </w:pPr>
    <w:rPr>
      <w:rFonts w:ascii="Arial" w:eastAsiaTheme="minorHAnsi" w:hAnsi="Arial"/>
      <w:lang w:eastAsia="en-US"/>
    </w:rPr>
  </w:style>
  <w:style w:type="paragraph" w:customStyle="1" w:styleId="79E2E49661E442D78037AC5628D7696114">
    <w:name w:val="79E2E49661E442D78037AC5628D769611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D317D65E19944E58E949AB76BCE773314">
    <w:name w:val="4D317D65E19944E58E949AB76BCE77331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AFE7CDFA9244770847F9680FBD200132">
    <w:name w:val="1AFE7CDFA9244770847F9680FBD200132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94A298794BD4A5D8C619D5283F3E66D2">
    <w:name w:val="F94A298794BD4A5D8C619D5283F3E66D2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852CE7D7A334D4A8B4BE800E96DBC6714">
    <w:name w:val="A852CE7D7A334D4A8B4BE800E96DBC671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EB75B23A64A42AD9DC49B49E02209BE14">
    <w:name w:val="FEB75B23A64A42AD9DC49B49E02209BE1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6D445C173EA429FA7BEDD873BCA082F2">
    <w:name w:val="A6D445C173EA429FA7BEDD873BCA082F2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826CC58B52494144A0F0EBCC8EE1285C2">
    <w:name w:val="826CC58B52494144A0F0EBCC8EE1285C2"/>
    <w:rsid w:val="00766C0C"/>
    <w:pPr>
      <w:tabs>
        <w:tab w:val="num" w:pos="720"/>
      </w:tabs>
      <w:spacing w:after="240" w:line="240" w:lineRule="auto"/>
      <w:ind w:left="1854" w:hanging="360"/>
      <w:jc w:val="both"/>
    </w:pPr>
    <w:rPr>
      <w:rFonts w:ascii="Arial" w:eastAsiaTheme="minorHAnsi" w:hAnsi="Arial"/>
      <w:lang w:eastAsia="en-US"/>
    </w:rPr>
  </w:style>
  <w:style w:type="paragraph" w:customStyle="1" w:styleId="14720F6153A74F6A8F674F5F05A1A2CF14">
    <w:name w:val="14720F6153A74F6A8F674F5F05A1A2CF1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C12B3F786C144A8A47339C9D49B1C6814">
    <w:name w:val="9C12B3F786C144A8A47339C9D49B1C6814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F84281225D84A69847F22015AFA2E3B2">
    <w:name w:val="0F84281225D84A69847F22015AFA2E3B2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F6B4AC29089415DA93CB736BC5F50CB2">
    <w:name w:val="EF6B4AC29089415DA93CB736BC5F50CB2"/>
    <w:rsid w:val="00766C0C"/>
    <w:pPr>
      <w:tabs>
        <w:tab w:val="num" w:pos="720"/>
      </w:tabs>
      <w:spacing w:after="240" w:line="240" w:lineRule="auto"/>
      <w:ind w:left="1854" w:hanging="360"/>
      <w:jc w:val="both"/>
    </w:pPr>
    <w:rPr>
      <w:rFonts w:ascii="Arial" w:eastAsiaTheme="minorHAnsi" w:hAnsi="Arial"/>
      <w:lang w:eastAsia="en-US"/>
    </w:rPr>
  </w:style>
  <w:style w:type="paragraph" w:customStyle="1" w:styleId="38F6452F92DD4C1E8406DA815237C1A514">
    <w:name w:val="38F6452F92DD4C1E8406DA815237C1A514"/>
    <w:rsid w:val="00766C0C"/>
    <w:pPr>
      <w:keepNext/>
      <w:keepLines/>
      <w:pageBreakBefore/>
      <w:spacing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customStyle="1" w:styleId="D44AE79825DE46078A80450BB6F0F5695">
    <w:name w:val="D44AE79825DE46078A80450BB6F0F569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AE2B0AF0A644D149E39B62A27FD88EB5">
    <w:name w:val="8AE2B0AF0A644D149E39B62A27FD88EB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13D282E30DA4284B5CFC382E68F68F85">
    <w:name w:val="613D282E30DA4284B5CFC382E68F68F8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429CA538A1241CC81CDA5496E895E895">
    <w:name w:val="1429CA538A1241CC81CDA5496E895E89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CE8E59DA3EE4E8C9C36FF7FFB4AC72F5">
    <w:name w:val="FCE8E59DA3EE4E8C9C36FF7FFB4AC72F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77D002A73E94E3CBCB118568F250BE95">
    <w:name w:val="A77D002A73E94E3CBCB118568F250BE9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AE55BD764C7430E901D10180197D2C55">
    <w:name w:val="9AE55BD764C7430E901D10180197D2C5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CAB8AF214C74A2F8CB6A56C369CFE4B5">
    <w:name w:val="DCAB8AF214C74A2F8CB6A56C369CFE4B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D7FDDDBEC37493C888FEC3781BE287514">
    <w:name w:val="9D7FDDDBEC37493C888FEC3781BE287514"/>
    <w:rsid w:val="00766C0C"/>
    <w:pPr>
      <w:keepNext/>
      <w:keepLines/>
      <w:spacing w:line="240" w:lineRule="auto"/>
      <w:ind w:left="1134" w:hanging="1134"/>
      <w:jc w:val="both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207C97FD06354999925D1F75FEB530A34">
    <w:name w:val="207C97FD06354999925D1F75FEB530A3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B9804ADCE247D79F3FA6D1C0C431DD4">
    <w:name w:val="78B9804ADCE247D79F3FA6D1C0C431DD4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502C3D16754413F8E71BCCE446B216014">
    <w:name w:val="C502C3D16754413F8E71BCCE446B21601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EA37BA7EE54EC18556B868E28D6948">
    <w:name w:val="3AEA37BA7EE54EC18556B868E28D6948"/>
    <w:rsid w:val="00766C0C"/>
  </w:style>
  <w:style w:type="paragraph" w:customStyle="1" w:styleId="AC0456B3EF84458CAAEA77DAB2FEC454">
    <w:name w:val="AC0456B3EF84458CAAEA77DAB2FEC454"/>
    <w:rsid w:val="00766C0C"/>
  </w:style>
  <w:style w:type="paragraph" w:customStyle="1" w:styleId="6B0B88F5802D4E58AF858DBAA307E2CC">
    <w:name w:val="6B0B88F5802D4E58AF858DBAA307E2CC"/>
    <w:rsid w:val="00766C0C"/>
  </w:style>
  <w:style w:type="paragraph" w:customStyle="1" w:styleId="AECF1EBBA2944108AE9708B9510D1CE8">
    <w:name w:val="AECF1EBBA2944108AE9708B9510D1CE8"/>
    <w:rsid w:val="00766C0C"/>
  </w:style>
  <w:style w:type="paragraph" w:customStyle="1" w:styleId="123F6DCB04C84C8B87B37755BC468967">
    <w:name w:val="123F6DCB04C84C8B87B37755BC468967"/>
    <w:rsid w:val="00766C0C"/>
  </w:style>
  <w:style w:type="paragraph" w:customStyle="1" w:styleId="910D7D2FE44E44F1B055DB2A197657FD">
    <w:name w:val="910D7D2FE44E44F1B055DB2A197657FD"/>
    <w:rsid w:val="00766C0C"/>
  </w:style>
  <w:style w:type="paragraph" w:customStyle="1" w:styleId="C2B57A9F787C43A59C6C750D6C00C090">
    <w:name w:val="C2B57A9F787C43A59C6C750D6C00C090"/>
    <w:rsid w:val="00766C0C"/>
  </w:style>
  <w:style w:type="paragraph" w:customStyle="1" w:styleId="D97811EEEFCD48A1A6510794A3DAB8DB">
    <w:name w:val="D97811EEEFCD48A1A6510794A3DAB8DB"/>
    <w:rsid w:val="00766C0C"/>
  </w:style>
  <w:style w:type="paragraph" w:customStyle="1" w:styleId="260F3C4BA96E435F99F0CBF8C2C5D1B9">
    <w:name w:val="260F3C4BA96E435F99F0CBF8C2C5D1B9"/>
    <w:rsid w:val="00766C0C"/>
  </w:style>
  <w:style w:type="paragraph" w:customStyle="1" w:styleId="1B72E2720E484438A055660686AD6A54">
    <w:name w:val="1B72E2720E484438A055660686AD6A54"/>
    <w:rsid w:val="00766C0C"/>
  </w:style>
  <w:style w:type="paragraph" w:customStyle="1" w:styleId="794CC7216CAB47BAA4AD1F313B097FF5">
    <w:name w:val="794CC7216CAB47BAA4AD1F313B097FF5"/>
    <w:rsid w:val="00766C0C"/>
  </w:style>
  <w:style w:type="paragraph" w:customStyle="1" w:styleId="E6D874CF5B324AA686CD9F0710C724CB">
    <w:name w:val="E6D874CF5B324AA686CD9F0710C724CB"/>
    <w:rsid w:val="00766C0C"/>
  </w:style>
  <w:style w:type="paragraph" w:customStyle="1" w:styleId="CFC258790B90436B9E79712409DC0FB7">
    <w:name w:val="CFC258790B90436B9E79712409DC0FB7"/>
    <w:rsid w:val="00766C0C"/>
  </w:style>
  <w:style w:type="paragraph" w:customStyle="1" w:styleId="F5E9161A1215489A99C16DEBFC78C398">
    <w:name w:val="F5E9161A1215489A99C16DEBFC78C398"/>
    <w:rsid w:val="00766C0C"/>
  </w:style>
  <w:style w:type="paragraph" w:customStyle="1" w:styleId="D0E35C73A59A41909B05A3A65649099A">
    <w:name w:val="D0E35C73A59A41909B05A3A65649099A"/>
    <w:rsid w:val="00766C0C"/>
  </w:style>
  <w:style w:type="paragraph" w:customStyle="1" w:styleId="C585C3A9F3AD4E0582BFD022ECDE88B6">
    <w:name w:val="C585C3A9F3AD4E0582BFD022ECDE88B6"/>
    <w:rsid w:val="00766C0C"/>
  </w:style>
  <w:style w:type="paragraph" w:customStyle="1" w:styleId="54BD670876FA42A89AD277EF1732F538">
    <w:name w:val="54BD670876FA42A89AD277EF1732F538"/>
    <w:rsid w:val="00766C0C"/>
  </w:style>
  <w:style w:type="paragraph" w:customStyle="1" w:styleId="8D2FFB24DF274B6882724DB6689E7AC5">
    <w:name w:val="8D2FFB24DF274B6882724DB6689E7AC5"/>
    <w:rsid w:val="00766C0C"/>
  </w:style>
  <w:style w:type="paragraph" w:customStyle="1" w:styleId="5237D255B4264DE1B3A412414BA24E37">
    <w:name w:val="5237D255B4264DE1B3A412414BA24E37"/>
    <w:rsid w:val="00766C0C"/>
  </w:style>
  <w:style w:type="paragraph" w:customStyle="1" w:styleId="C80202462FDA4A7C9F4F40E5C6971E13">
    <w:name w:val="C80202462FDA4A7C9F4F40E5C6971E13"/>
    <w:rsid w:val="00766C0C"/>
  </w:style>
  <w:style w:type="paragraph" w:customStyle="1" w:styleId="97E96965CBFA4C3BA61784C31FE63FAF">
    <w:name w:val="97E96965CBFA4C3BA61784C31FE63FAF"/>
    <w:rsid w:val="00766C0C"/>
  </w:style>
  <w:style w:type="paragraph" w:customStyle="1" w:styleId="CAA7CBEF30B047648D3116D3A212F15C">
    <w:name w:val="CAA7CBEF30B047648D3116D3A212F15C"/>
    <w:rsid w:val="00766C0C"/>
  </w:style>
  <w:style w:type="paragraph" w:customStyle="1" w:styleId="26D6399A34114530A3CA4E458B7D0EE6">
    <w:name w:val="26D6399A34114530A3CA4E458B7D0EE6"/>
    <w:rsid w:val="00766C0C"/>
  </w:style>
  <w:style w:type="paragraph" w:customStyle="1" w:styleId="095B297E97E54DFCA0DDD5E34AE0241E">
    <w:name w:val="095B297E97E54DFCA0DDD5E34AE0241E"/>
    <w:rsid w:val="00766C0C"/>
  </w:style>
  <w:style w:type="paragraph" w:customStyle="1" w:styleId="DC9D2FF2628847D79C26C016E3A4853A">
    <w:name w:val="DC9D2FF2628847D79C26C016E3A4853A"/>
    <w:rsid w:val="00766C0C"/>
  </w:style>
  <w:style w:type="paragraph" w:customStyle="1" w:styleId="D448805299894B8A842B7F132D1A3D18">
    <w:name w:val="D448805299894B8A842B7F132D1A3D18"/>
    <w:rsid w:val="00766C0C"/>
  </w:style>
  <w:style w:type="paragraph" w:customStyle="1" w:styleId="B74BC5D782BE419BBF79A50DD627D6E2">
    <w:name w:val="B74BC5D782BE419BBF79A50DD627D6E2"/>
    <w:rsid w:val="00766C0C"/>
  </w:style>
  <w:style w:type="paragraph" w:customStyle="1" w:styleId="D52C0E74CBAB42C4B5FF41359FEA11CC">
    <w:name w:val="D52C0E74CBAB42C4B5FF41359FEA11CC"/>
    <w:rsid w:val="00766C0C"/>
  </w:style>
  <w:style w:type="paragraph" w:customStyle="1" w:styleId="D03860D7E26F4D758ADFCA80A123563F">
    <w:name w:val="D03860D7E26F4D758ADFCA80A123563F"/>
    <w:rsid w:val="00766C0C"/>
  </w:style>
  <w:style w:type="paragraph" w:customStyle="1" w:styleId="DE7B9886CAA74FB487A7B05F330651C5">
    <w:name w:val="DE7B9886CAA74FB487A7B05F330651C5"/>
    <w:rsid w:val="00766C0C"/>
  </w:style>
  <w:style w:type="paragraph" w:customStyle="1" w:styleId="B94C1002426D491AB04A15F2CEE48550">
    <w:name w:val="B94C1002426D491AB04A15F2CEE48550"/>
    <w:rsid w:val="00766C0C"/>
  </w:style>
  <w:style w:type="paragraph" w:customStyle="1" w:styleId="ABB9F63E1C0546EE8197AFF3E478D122">
    <w:name w:val="ABB9F63E1C0546EE8197AFF3E478D122"/>
    <w:rsid w:val="00766C0C"/>
  </w:style>
  <w:style w:type="paragraph" w:customStyle="1" w:styleId="BF1E60E891BC44239558F317D7FD1B1B">
    <w:name w:val="BF1E60E891BC44239558F317D7FD1B1B"/>
    <w:rsid w:val="00766C0C"/>
  </w:style>
  <w:style w:type="paragraph" w:customStyle="1" w:styleId="30C0677D2F3C4C5F937E5BDE8002CF65">
    <w:name w:val="30C0677D2F3C4C5F937E5BDE8002CF65"/>
    <w:rsid w:val="00766C0C"/>
  </w:style>
  <w:style w:type="paragraph" w:customStyle="1" w:styleId="3BBE8EC24356467D9DDE6EDB9F69A246">
    <w:name w:val="3BBE8EC24356467D9DDE6EDB9F69A246"/>
    <w:rsid w:val="00766C0C"/>
  </w:style>
  <w:style w:type="paragraph" w:customStyle="1" w:styleId="36DBD0B1B399428283E0D2C64BA5973C">
    <w:name w:val="36DBD0B1B399428283E0D2C64BA5973C"/>
    <w:rsid w:val="00766C0C"/>
  </w:style>
  <w:style w:type="paragraph" w:customStyle="1" w:styleId="6F11AB37645847E5A13DE48FDBC1FB2E">
    <w:name w:val="6F11AB37645847E5A13DE48FDBC1FB2E"/>
    <w:rsid w:val="00766C0C"/>
  </w:style>
  <w:style w:type="paragraph" w:customStyle="1" w:styleId="9ADDAD735899483580E15D8FFA8BAD56">
    <w:name w:val="9ADDAD735899483580E15D8FFA8BAD56"/>
    <w:rsid w:val="00766C0C"/>
  </w:style>
  <w:style w:type="paragraph" w:customStyle="1" w:styleId="EA3265BF8ABE4DDC820C9C4A4DAB567F">
    <w:name w:val="EA3265BF8ABE4DDC820C9C4A4DAB567F"/>
    <w:rsid w:val="00766C0C"/>
  </w:style>
  <w:style w:type="paragraph" w:customStyle="1" w:styleId="DE617F418F064C7E8B0D322A88DA3951">
    <w:name w:val="DE617F418F064C7E8B0D322A88DA3951"/>
    <w:rsid w:val="00766C0C"/>
  </w:style>
  <w:style w:type="paragraph" w:customStyle="1" w:styleId="DCA17F7B35044C15924747AE86AFF2D8">
    <w:name w:val="DCA17F7B35044C15924747AE86AFF2D8"/>
    <w:rsid w:val="00766C0C"/>
  </w:style>
  <w:style w:type="paragraph" w:customStyle="1" w:styleId="361230A9015441B783A64BA43DD34006">
    <w:name w:val="361230A9015441B783A64BA43DD34006"/>
    <w:rsid w:val="00766C0C"/>
  </w:style>
  <w:style w:type="paragraph" w:customStyle="1" w:styleId="F4342E2C3B954451A21A2F68469D216A">
    <w:name w:val="F4342E2C3B954451A21A2F68469D216A"/>
    <w:rsid w:val="00766C0C"/>
  </w:style>
  <w:style w:type="paragraph" w:customStyle="1" w:styleId="FEC2BBD1F4D94E25A9CDBD5D794D9996">
    <w:name w:val="FEC2BBD1F4D94E25A9CDBD5D794D9996"/>
    <w:rsid w:val="00766C0C"/>
  </w:style>
  <w:style w:type="paragraph" w:customStyle="1" w:styleId="55792DEE1BFC4D8895572F6C33380991">
    <w:name w:val="55792DEE1BFC4D8895572F6C33380991"/>
    <w:rsid w:val="00766C0C"/>
  </w:style>
  <w:style w:type="paragraph" w:customStyle="1" w:styleId="F3009481284942E79B6A5FE9698D491E">
    <w:name w:val="F3009481284942E79B6A5FE9698D491E"/>
    <w:rsid w:val="00766C0C"/>
  </w:style>
  <w:style w:type="paragraph" w:customStyle="1" w:styleId="F22ED943FFE743DCB21A11491D4EE216">
    <w:name w:val="F22ED943FFE743DCB21A11491D4EE216"/>
    <w:rsid w:val="00766C0C"/>
  </w:style>
  <w:style w:type="paragraph" w:customStyle="1" w:styleId="A07BCD49E5DC4645B7483D74027A44C2">
    <w:name w:val="A07BCD49E5DC4645B7483D74027A44C2"/>
    <w:rsid w:val="00766C0C"/>
  </w:style>
  <w:style w:type="paragraph" w:customStyle="1" w:styleId="F8D4A9883E144418859CB0FDFE71CE58">
    <w:name w:val="F8D4A9883E144418859CB0FDFE71CE58"/>
    <w:rsid w:val="00766C0C"/>
  </w:style>
  <w:style w:type="paragraph" w:customStyle="1" w:styleId="D75665B6139D4B3C8D6D9CD9D5BE4008">
    <w:name w:val="D75665B6139D4B3C8D6D9CD9D5BE4008"/>
    <w:rsid w:val="00766C0C"/>
  </w:style>
  <w:style w:type="paragraph" w:customStyle="1" w:styleId="829B442E20154B7F9861E103B6C346E6">
    <w:name w:val="829B442E20154B7F9861E103B6C346E6"/>
    <w:rsid w:val="00766C0C"/>
  </w:style>
  <w:style w:type="paragraph" w:customStyle="1" w:styleId="B24787BFD3334A43BF80A65225811ADD">
    <w:name w:val="B24787BFD3334A43BF80A65225811ADD"/>
    <w:rsid w:val="00766C0C"/>
  </w:style>
  <w:style w:type="paragraph" w:customStyle="1" w:styleId="E04F596C011D4B6495C7BA54312A2B45">
    <w:name w:val="E04F596C011D4B6495C7BA54312A2B45"/>
    <w:rsid w:val="00766C0C"/>
  </w:style>
  <w:style w:type="paragraph" w:customStyle="1" w:styleId="9A062E9D4437408ABEE2167DACDD4A95">
    <w:name w:val="9A062E9D4437408ABEE2167DACDD4A95"/>
    <w:rsid w:val="00766C0C"/>
  </w:style>
  <w:style w:type="paragraph" w:customStyle="1" w:styleId="AEDD044F89494A9EA3105AD180B8560C">
    <w:name w:val="AEDD044F89494A9EA3105AD180B8560C"/>
    <w:rsid w:val="00766C0C"/>
  </w:style>
  <w:style w:type="paragraph" w:customStyle="1" w:styleId="342E5BD2AE794D49ABE4654F99DEA0F1">
    <w:name w:val="342E5BD2AE794D49ABE4654F99DEA0F1"/>
    <w:rsid w:val="00766C0C"/>
  </w:style>
  <w:style w:type="paragraph" w:customStyle="1" w:styleId="29F487CFFE5D4C0983CE4B007621CE84">
    <w:name w:val="29F487CFFE5D4C0983CE4B007621CE84"/>
    <w:rsid w:val="00766C0C"/>
  </w:style>
  <w:style w:type="paragraph" w:customStyle="1" w:styleId="0AB3E067E9624BB6922ABBCBAB29D436">
    <w:name w:val="0AB3E067E9624BB6922ABBCBAB29D436"/>
    <w:rsid w:val="00766C0C"/>
  </w:style>
  <w:style w:type="paragraph" w:customStyle="1" w:styleId="465F34AC8C4E4ED1907C9B995738BF5C">
    <w:name w:val="465F34AC8C4E4ED1907C9B995738BF5C"/>
    <w:rsid w:val="00766C0C"/>
  </w:style>
  <w:style w:type="paragraph" w:customStyle="1" w:styleId="8E61B8EF32024C8E9CAC9DF4EDA10AEA">
    <w:name w:val="8E61B8EF32024C8E9CAC9DF4EDA10AEA"/>
    <w:rsid w:val="00766C0C"/>
  </w:style>
  <w:style w:type="paragraph" w:customStyle="1" w:styleId="F36DFFF5F15D42708EF638F20C4240D2">
    <w:name w:val="F36DFFF5F15D42708EF638F20C4240D2"/>
    <w:rsid w:val="00766C0C"/>
  </w:style>
  <w:style w:type="paragraph" w:customStyle="1" w:styleId="E93DB096811C474ABF8029CC07E22410">
    <w:name w:val="E93DB096811C474ABF8029CC07E22410"/>
    <w:rsid w:val="00766C0C"/>
  </w:style>
  <w:style w:type="paragraph" w:customStyle="1" w:styleId="0080FE0E3652454680CA6B7CD3F453C3">
    <w:name w:val="0080FE0E3652454680CA6B7CD3F453C3"/>
    <w:rsid w:val="00766C0C"/>
  </w:style>
  <w:style w:type="paragraph" w:customStyle="1" w:styleId="5A5E9BC7A80748659A463F9A077B03C6">
    <w:name w:val="5A5E9BC7A80748659A463F9A077B03C6"/>
    <w:rsid w:val="00766C0C"/>
  </w:style>
  <w:style w:type="paragraph" w:customStyle="1" w:styleId="1316A447A4514AD482F4EA6185233E3A">
    <w:name w:val="1316A447A4514AD482F4EA6185233E3A"/>
    <w:rsid w:val="00766C0C"/>
  </w:style>
  <w:style w:type="paragraph" w:customStyle="1" w:styleId="B994ADF0538641329CEDA7C10FB9B4FD">
    <w:name w:val="B994ADF0538641329CEDA7C10FB9B4FD"/>
    <w:rsid w:val="00766C0C"/>
  </w:style>
  <w:style w:type="paragraph" w:customStyle="1" w:styleId="258E720FA5EA4735BF5CDEC6176E3A50">
    <w:name w:val="258E720FA5EA4735BF5CDEC6176E3A50"/>
    <w:rsid w:val="00766C0C"/>
  </w:style>
  <w:style w:type="paragraph" w:customStyle="1" w:styleId="6E92991C72FB44049F599EAB15E22578">
    <w:name w:val="6E92991C72FB44049F599EAB15E22578"/>
    <w:rsid w:val="00766C0C"/>
  </w:style>
  <w:style w:type="paragraph" w:customStyle="1" w:styleId="73CB8D4E605046DCA50F53EF3EFBD7F2">
    <w:name w:val="73CB8D4E605046DCA50F53EF3EFBD7F2"/>
    <w:rsid w:val="00766C0C"/>
  </w:style>
  <w:style w:type="paragraph" w:customStyle="1" w:styleId="31FBB5DA81F24D3292B38BE48A414D0B">
    <w:name w:val="31FBB5DA81F24D3292B38BE48A414D0B"/>
    <w:rsid w:val="00766C0C"/>
  </w:style>
  <w:style w:type="paragraph" w:customStyle="1" w:styleId="21DBA733F5AA4C5D9C2BD30D07226A08">
    <w:name w:val="21DBA733F5AA4C5D9C2BD30D07226A08"/>
    <w:rsid w:val="00766C0C"/>
  </w:style>
  <w:style w:type="paragraph" w:customStyle="1" w:styleId="FBFA1EFB6BF74BE8986077F22F9202F0">
    <w:name w:val="FBFA1EFB6BF74BE8986077F22F9202F0"/>
    <w:rsid w:val="00766C0C"/>
  </w:style>
  <w:style w:type="paragraph" w:customStyle="1" w:styleId="DCB51422C90940E4B038B3E59AD3A0F9">
    <w:name w:val="DCB51422C90940E4B038B3E59AD3A0F9"/>
    <w:rsid w:val="00766C0C"/>
  </w:style>
  <w:style w:type="paragraph" w:customStyle="1" w:styleId="FED9E8802598465D8BA79254FF2CFDAE">
    <w:name w:val="FED9E8802598465D8BA79254FF2CFDAE"/>
    <w:rsid w:val="00766C0C"/>
  </w:style>
  <w:style w:type="paragraph" w:customStyle="1" w:styleId="6E2320B4918E419C936F3A94B8CD1150">
    <w:name w:val="6E2320B4918E419C936F3A94B8CD1150"/>
    <w:rsid w:val="00766C0C"/>
  </w:style>
  <w:style w:type="paragraph" w:customStyle="1" w:styleId="7190EE20E72F4195B67038CAFBDA4BC1">
    <w:name w:val="7190EE20E72F4195B67038CAFBDA4BC1"/>
    <w:rsid w:val="00766C0C"/>
  </w:style>
  <w:style w:type="paragraph" w:customStyle="1" w:styleId="EF607B86C302438E97A776C46B7D76A7">
    <w:name w:val="EF607B86C302438E97A776C46B7D76A7"/>
    <w:rsid w:val="00766C0C"/>
  </w:style>
  <w:style w:type="paragraph" w:customStyle="1" w:styleId="DBB337F4B32741FCA5A1BB37E6CFEB3B">
    <w:name w:val="DBB337F4B32741FCA5A1BB37E6CFEB3B"/>
    <w:rsid w:val="00766C0C"/>
  </w:style>
  <w:style w:type="paragraph" w:customStyle="1" w:styleId="35A1FF9429374BDCBB84DB9A227C6CFF">
    <w:name w:val="35A1FF9429374BDCBB84DB9A227C6CFF"/>
    <w:rsid w:val="00766C0C"/>
  </w:style>
  <w:style w:type="paragraph" w:customStyle="1" w:styleId="476E94B73D064EC591E156EF3CC50C9D">
    <w:name w:val="476E94B73D064EC591E156EF3CC50C9D"/>
    <w:rsid w:val="00766C0C"/>
  </w:style>
  <w:style w:type="paragraph" w:customStyle="1" w:styleId="B90B8B92244F4716AAE95AE01509BDA2">
    <w:name w:val="B90B8B92244F4716AAE95AE01509BDA2"/>
    <w:rsid w:val="00766C0C"/>
  </w:style>
  <w:style w:type="paragraph" w:customStyle="1" w:styleId="D4C6BBC3D2AB44FAB05C48829C2AD398">
    <w:name w:val="D4C6BBC3D2AB44FAB05C48829C2AD398"/>
    <w:rsid w:val="00766C0C"/>
  </w:style>
  <w:style w:type="paragraph" w:customStyle="1" w:styleId="BCB0874322AA4EECBAA7F516DDF12206">
    <w:name w:val="BCB0874322AA4EECBAA7F516DDF12206"/>
    <w:rsid w:val="00766C0C"/>
  </w:style>
  <w:style w:type="paragraph" w:customStyle="1" w:styleId="B8AB14D527DC4ED99FF8B7943188B6B7">
    <w:name w:val="B8AB14D527DC4ED99FF8B7943188B6B7"/>
    <w:rsid w:val="00766C0C"/>
  </w:style>
  <w:style w:type="paragraph" w:customStyle="1" w:styleId="C1ADD05B83F2474CA6D0E157375527FC">
    <w:name w:val="C1ADD05B83F2474CA6D0E157375527FC"/>
    <w:rsid w:val="00766C0C"/>
  </w:style>
  <w:style w:type="paragraph" w:customStyle="1" w:styleId="1CF1B3A4CB4D4EA8B84AF053E4E46CB9">
    <w:name w:val="1CF1B3A4CB4D4EA8B84AF053E4E46CB9"/>
    <w:rsid w:val="00766C0C"/>
  </w:style>
  <w:style w:type="paragraph" w:customStyle="1" w:styleId="ACDF065FC43A4EB9A8093B44DD4A8124">
    <w:name w:val="ACDF065FC43A4EB9A8093B44DD4A8124"/>
    <w:rsid w:val="00766C0C"/>
  </w:style>
  <w:style w:type="paragraph" w:customStyle="1" w:styleId="8B9A5471385E43069370518140CAA81E">
    <w:name w:val="8B9A5471385E43069370518140CAA81E"/>
    <w:rsid w:val="00766C0C"/>
  </w:style>
  <w:style w:type="paragraph" w:customStyle="1" w:styleId="04429B7306FF43ADB269C011326EE6C5">
    <w:name w:val="04429B7306FF43ADB269C011326EE6C5"/>
    <w:rsid w:val="00766C0C"/>
  </w:style>
  <w:style w:type="paragraph" w:customStyle="1" w:styleId="CA8E5E0DE39B46F9B6D6882CC359E144">
    <w:name w:val="CA8E5E0DE39B46F9B6D6882CC359E144"/>
    <w:rsid w:val="00766C0C"/>
  </w:style>
  <w:style w:type="paragraph" w:customStyle="1" w:styleId="4730833431E841039A5A39E41D0F0789">
    <w:name w:val="4730833431E841039A5A39E41D0F0789"/>
    <w:rsid w:val="00766C0C"/>
  </w:style>
  <w:style w:type="paragraph" w:customStyle="1" w:styleId="3748F598848541B6BE78BE9D3311D8D6">
    <w:name w:val="3748F598848541B6BE78BE9D3311D8D6"/>
    <w:rsid w:val="00766C0C"/>
  </w:style>
  <w:style w:type="paragraph" w:customStyle="1" w:styleId="F213FBE7B4DA4C479DD236BBAF8ACF05">
    <w:name w:val="F213FBE7B4DA4C479DD236BBAF8ACF05"/>
    <w:rsid w:val="00766C0C"/>
  </w:style>
  <w:style w:type="paragraph" w:customStyle="1" w:styleId="813319B92ACB4EF8BC71078593C3D663">
    <w:name w:val="813319B92ACB4EF8BC71078593C3D663"/>
    <w:rsid w:val="00766C0C"/>
  </w:style>
  <w:style w:type="paragraph" w:customStyle="1" w:styleId="E8C4BFAF78EA43CB9E71912BA4BBDF86">
    <w:name w:val="E8C4BFAF78EA43CB9E71912BA4BBDF86"/>
    <w:rsid w:val="00766C0C"/>
  </w:style>
  <w:style w:type="paragraph" w:customStyle="1" w:styleId="C179CE0B646B4932943BAF6CA08D236C">
    <w:name w:val="C179CE0B646B4932943BAF6CA08D236C"/>
    <w:rsid w:val="00766C0C"/>
  </w:style>
  <w:style w:type="paragraph" w:customStyle="1" w:styleId="A0211C39F70F4EAD9F2FB8169E5D1EBC">
    <w:name w:val="A0211C39F70F4EAD9F2FB8169E5D1EBC"/>
    <w:rsid w:val="00766C0C"/>
  </w:style>
  <w:style w:type="paragraph" w:customStyle="1" w:styleId="B38DD68D71C7400BBA365FC6F38D59EA">
    <w:name w:val="B38DD68D71C7400BBA365FC6F38D59EA"/>
    <w:rsid w:val="00766C0C"/>
  </w:style>
  <w:style w:type="paragraph" w:customStyle="1" w:styleId="2D00A96E94CE4B0494BD319F88C9999D44">
    <w:name w:val="2D00A96E94CE4B0494BD319F88C9999D44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DFBB3EB5C64F2095C9840730846DCB25">
    <w:name w:val="1ADFBB3EB5C64F2095C9840730846DCB25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937384600645BE8E8D56A23F7E1C7738">
    <w:name w:val="FA937384600645BE8E8D56A23F7E1C773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0DECEB8371E4A2081835813E7BEC93643">
    <w:name w:val="F0DECEB8371E4A2081835813E7BEC93643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A374AEF459422DAFB7694ED425F5BE36">
    <w:name w:val="D6A374AEF459422DAFB7694ED425F5BE3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BC17BDFB8D4E95A86B2F1315C1A8F918">
    <w:name w:val="CBBC17BDFB8D4E95A86B2F1315C1A8F918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6FC3F04E6F44939EA03E60D8E84A1817">
    <w:name w:val="936FC3F04E6F44939EA03E60D8E84A1817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97811EEEFCD48A1A6510794A3DAB8DB1">
    <w:name w:val="D97811EEEFCD48A1A6510794A3DAB8DB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60F3C4BA96E435F99F0CBF8C2C5D1B91">
    <w:name w:val="260F3C4BA96E435F99F0CBF8C2C5D1B9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E3CF5248ADF409DA377C0321C7C674D32">
    <w:name w:val="0E3CF5248ADF409DA377C0321C7C674D3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B72E2720E484438A055660686AD6A541">
    <w:name w:val="1B72E2720E484438A055660686AD6A54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94CC7216CAB47BAA4AD1F313B097FF51">
    <w:name w:val="794CC7216CAB47BAA4AD1F313B097FF5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6D874CF5B324AA686CD9F0710C724CB1">
    <w:name w:val="E6D874CF5B324AA686CD9F0710C724CB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FC258790B90436B9E79712409DC0FB71">
    <w:name w:val="CFC258790B90436B9E79712409DC0FB7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5E9161A1215489A99C16DEBFC78C3981">
    <w:name w:val="F5E9161A1215489A99C16DEBFC78C398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E35C73A59A41909B05A3A65649099A1">
    <w:name w:val="D0E35C73A59A41909B05A3A65649099A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85C3A9F3AD4E0582BFD022ECDE88B61">
    <w:name w:val="C585C3A9F3AD4E0582BFD022ECDE88B6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4BD670876FA42A89AD277EF1732F5381">
    <w:name w:val="54BD670876FA42A89AD277EF1732F538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D2FFB24DF274B6882724DB6689E7AC51">
    <w:name w:val="8D2FFB24DF274B6882724DB6689E7AC5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237D255B4264DE1B3A412414BA24E371">
    <w:name w:val="5237D255B4264DE1B3A412414BA24E37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97BBA1FEB4BDA962A409BD00738F120">
    <w:name w:val="BDC97BBA1FEB4BDA962A409BD00738F12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B0146FA80BF44CB9BBF84704CC80B2C20">
    <w:name w:val="5B0146FA80BF44CB9BBF84704CC80B2C20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29AB803DE1A474DB8FEA04AF0ED0F2A21">
    <w:name w:val="029AB803DE1A474DB8FEA04AF0ED0F2A2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80202462FDA4A7C9F4F40E5C6971E131">
    <w:name w:val="C80202462FDA4A7C9F4F40E5C6971E13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D140FB56934DCF973430AEEC2C023612">
    <w:name w:val="77D140FB56934DCF973430AEEC2C02361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7E96965CBFA4C3BA61784C31FE63FAF1">
    <w:name w:val="97E96965CBFA4C3BA61784C31FE63FAF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AA7CBEF30B047648D3116D3A212F15C1">
    <w:name w:val="CAA7CBEF30B047648D3116D3A212F15C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6D6399A34114530A3CA4E458B7D0EE61">
    <w:name w:val="26D6399A34114530A3CA4E458B7D0EE61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8E27189905D420BB768B027A21092A329">
    <w:name w:val="08E27189905D420BB768B027A21092A329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DDD144E642941B0BCBDFD69F72F077A30">
    <w:name w:val="5DDD144E642941B0BCBDFD69F72F077A30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95B297E97E54DFCA0DDD5E34AE0241E1">
    <w:name w:val="095B297E97E54DFCA0DDD5E34AE0241E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C9D2FF2628847D79C26C016E3A4853A1">
    <w:name w:val="DC9D2FF2628847D79C26C016E3A4853A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448805299894B8A842B7F132D1A3D181">
    <w:name w:val="D448805299894B8A842B7F132D1A3D18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4BC5D782BE419BBF79A50DD627D6E21">
    <w:name w:val="B74BC5D782BE419BBF79A50DD627D6E2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52C0E74CBAB42C4B5FF41359FEA11CC1">
    <w:name w:val="D52C0E74CBAB42C4B5FF41359FEA11CC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3860D7E26F4D758ADFCA80A123563F1">
    <w:name w:val="D03860D7E26F4D758ADFCA80A123563F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E7B9886CAA74FB487A7B05F330651C51">
    <w:name w:val="DE7B9886CAA74FB487A7B05F330651C5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5AFFEABB99D421A960016A60683E38B11">
    <w:name w:val="F5AFFEABB99D421A960016A60683E38B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D38BA2AE4B4222A7F47B1B1D943B349">
    <w:name w:val="63D38BA2AE4B4222A7F47B1B1D943B349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F71F2818AA943218FEC01ACFA1A82479">
    <w:name w:val="DF71F2818AA943218FEC01ACFA1A82479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6068DBE2561E4C599C8247C00A3BC8B68">
    <w:name w:val="6068DBE2561E4C599C8247C00A3BC8B68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6F07C37D5DB4F708BFED4EDB2FCED478">
    <w:name w:val="F6F07C37D5DB4F708BFED4EDB2FCED478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F2D737F1EFE437BAC99436C0770EBFC8">
    <w:name w:val="5F2D737F1EFE437BAC99436C0770EBFC8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3FFB1BB8DA54D328BCFB34897B4B5A98">
    <w:name w:val="23FFB1BB8DA54D328BCFB34897B4B5A98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94C1002426D491AB04A15F2CEE485501">
    <w:name w:val="B94C1002426D491AB04A15F2CEE48550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ABB9F63E1C0546EE8197AFF3E478D1221">
    <w:name w:val="ABB9F63E1C0546EE8197AFF3E478D122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F86A6E71E0964EFA9248DD26556B397E8">
    <w:name w:val="F86A6E71E0964EFA9248DD26556B397E8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652B8120D24FA2B64CB5181035D7068">
    <w:name w:val="CF652B8120D24FA2B64CB5181035D7068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F1E60E891BC44239558F317D7FD1B1B1">
    <w:name w:val="BF1E60E891BC44239558F317D7FD1B1B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30C0677D2F3C4C5F937E5BDE8002CF651">
    <w:name w:val="30C0677D2F3C4C5F937E5BDE8002CF65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3BBE8EC24356467D9DDE6EDB9F69A2461">
    <w:name w:val="3BBE8EC24356467D9DDE6EDB9F69A246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6DBD0B1B399428283E0D2C64BA5973C1">
    <w:name w:val="36DBD0B1B399428283E0D2C64BA5973C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F11AB37645847E5A13DE48FDBC1FB2E1">
    <w:name w:val="6F11AB37645847E5A13DE48FDBC1FB2E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ADDAD735899483580E15D8FFA8BAD561">
    <w:name w:val="9ADDAD735899483580E15D8FFA8BAD56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A3265BF8ABE4DDC820C9C4A4DAB567F1">
    <w:name w:val="EA3265BF8ABE4DDC820C9C4A4DAB567F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60C1CC8A0B4251BA2BFBCFB1824C6626">
    <w:name w:val="A660C1CC8A0B4251BA2BFBCFB1824C6626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9250216FE645D087DC9B98C2A5FB338">
    <w:name w:val="6A9250216FE645D087DC9B98C2A5FB338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B859FD2303440ECA80F47806444CEA88">
    <w:name w:val="AB859FD2303440ECA80F47806444CEA88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E617F418F064C7E8B0D322A88DA39511">
    <w:name w:val="DE617F418F064C7E8B0D322A88DA3951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12B441BC4548989D44D1102D702C4123">
    <w:name w:val="7112B441BC4548989D44D1102D702C4123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D446CC85E91490CA8D99ABAD4D0982A8">
    <w:name w:val="8D446CC85E91490CA8D99ABAD4D0982A8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7BBEDC8047B4A2B8BD4A87387EF3B8A8">
    <w:name w:val="37BBEDC8047B4A2B8BD4A87387EF3B8A8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BD8598CDAC54C9CAA437E8BA7BC1D0A16">
    <w:name w:val="BBD8598CDAC54C9CAA437E8BA7BC1D0A16"/>
    <w:rsid w:val="00766C0C"/>
    <w:pPr>
      <w:keepNext/>
      <w:keepLines/>
      <w:spacing w:after="120" w:line="240" w:lineRule="auto"/>
      <w:ind w:left="1134" w:hanging="1134"/>
      <w:jc w:val="both"/>
      <w:outlineLvl w:val="3"/>
    </w:pPr>
    <w:rPr>
      <w:rFonts w:ascii="Arial" w:eastAsiaTheme="majorEastAsia" w:hAnsi="Arial" w:cstheme="majorBidi"/>
      <w:iCs/>
      <w:lang w:eastAsia="en-US"/>
    </w:rPr>
  </w:style>
  <w:style w:type="paragraph" w:customStyle="1" w:styleId="FA945318980D44399710DB28CC3651922">
    <w:name w:val="FA945318980D44399710DB28CC3651922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4588CAD53184270A68FD0F8A4B074F41">
    <w:name w:val="B4588CAD53184270A68FD0F8A4B074F4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61230A9015441B783A64BA43DD340061">
    <w:name w:val="361230A9015441B783A64BA43DD34006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4342E2C3B954451A21A2F68469D216A1">
    <w:name w:val="F4342E2C3B954451A21A2F68469D216A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AEA37BA7EE54EC18556B868E28D69481">
    <w:name w:val="3AEA37BA7EE54EC18556B868E28D69481"/>
    <w:rsid w:val="00766C0C"/>
    <w:pPr>
      <w:keepNext/>
      <w:keepLines/>
      <w:spacing w:after="120" w:line="240" w:lineRule="auto"/>
      <w:ind w:left="1134" w:hanging="1134"/>
      <w:jc w:val="both"/>
      <w:outlineLvl w:val="3"/>
    </w:pPr>
    <w:rPr>
      <w:rFonts w:ascii="Arial" w:eastAsiaTheme="majorEastAsia" w:hAnsi="Arial" w:cstheme="majorBidi"/>
      <w:iCs/>
      <w:lang w:eastAsia="en-US"/>
    </w:rPr>
  </w:style>
  <w:style w:type="paragraph" w:customStyle="1" w:styleId="AC0456B3EF84458CAAEA77DAB2FEC4541">
    <w:name w:val="AC0456B3EF84458CAAEA77DAB2FEC454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0B88F5802D4E58AF858DBAA307E2CC1">
    <w:name w:val="6B0B88F5802D4E58AF858DBAA307E2CC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5792DEE1BFC4D8895572F6C333809911">
    <w:name w:val="55792DEE1BFC4D8895572F6C33380991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3009481284942E79B6A5FE9698D491E1">
    <w:name w:val="F3009481284942E79B6A5FE9698D491E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8D4A9883E144418859CB0FDFE71CE581">
    <w:name w:val="F8D4A9883E144418859CB0FDFE71CE58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75665B6139D4B3C8D6D9CD9D5BE40081">
    <w:name w:val="D75665B6139D4B3C8D6D9CD9D5BE4008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29B442E20154B7F9861E103B6C346E61">
    <w:name w:val="829B442E20154B7F9861E103B6C346E6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4787BFD3334A43BF80A65225811ADD1">
    <w:name w:val="B24787BFD3334A43BF80A65225811ADD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04F596C011D4B6495C7BA54312A2B451">
    <w:name w:val="E04F596C011D4B6495C7BA54312A2B45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42E5BD2AE794D49ABE4654F99DEA0F11">
    <w:name w:val="342E5BD2AE794D49ABE4654F99DEA0F1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9F487CFFE5D4C0983CE4B007621CE841">
    <w:name w:val="29F487CFFE5D4C0983CE4B007621CE84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B3E067E9624BB6922ABBCBAB29D4361">
    <w:name w:val="0AB3E067E9624BB6922ABBCBAB29D436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65F34AC8C4E4ED1907C9B995738BF5C1">
    <w:name w:val="465F34AC8C4E4ED1907C9B995738BF5C1"/>
    <w:rsid w:val="00766C0C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3B0D4009D24978BABB06BDF0C3E2856">
    <w:name w:val="1E3B0D4009D24978BABB06BDF0C3E285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AA52897D26B4D209833669826AE83386">
    <w:name w:val="CAA52897D26B4D209833669826AE8338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9455C4501AC34D818B31C460DFDE71126">
    <w:name w:val="9455C4501AC34D818B31C460DFDE7112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EBA20FC9EB74C0DB82516D513D0F4B06">
    <w:name w:val="2EBA20FC9EB74C0DB82516D513D0F4B0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54A337ECB5E4BDE87E567C6EE5C87A26">
    <w:name w:val="154A337ECB5E4BDE87E567C6EE5C87A2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87C2FD93DF74B96BA41C38920AB59956">
    <w:name w:val="587C2FD93DF74B96BA41C38920AB5995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D049A6955C94B51A360AD30E85A0ED46">
    <w:name w:val="4D049A6955C94B51A360AD30E85A0ED4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4105EA0BD7C42548350B597210978946">
    <w:name w:val="54105EA0BD7C42548350B59721097894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E61B8EF32024C8E9CAC9DF4EDA10AEA1">
    <w:name w:val="8E61B8EF32024C8E9CAC9DF4EDA10AEA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36DFFF5F15D42708EF638F20C4240D21">
    <w:name w:val="F36DFFF5F15D42708EF638F20C4240D2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A511EF1346E471EA5735AFB092673A76">
    <w:name w:val="8A511EF1346E471EA5735AFB092673A7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FF50A30F7EE4D93B23C496FF1DFAC306">
    <w:name w:val="5FF50A30F7EE4D93B23C496FF1DFAC30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E6B2C2EE40E457AA0CE2C71A671A41E6">
    <w:name w:val="EE6B2C2EE40E457AA0CE2C71A671A41E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F1918E78E5E4AB4A3673F796C3BB8946">
    <w:name w:val="FF1918E78E5E4AB4A3673F796C3BB894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68B32FACAF24B67A8D8D7F79B9B3F5A6">
    <w:name w:val="768B32FACAF24B67A8D8D7F79B9B3F5A6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92C1C1241DF46C18F4231A503A4F8DA6">
    <w:name w:val="192C1C1241DF46C18F4231A503A4F8DA6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93DB096811C474ABF8029CC07E224101">
    <w:name w:val="E93DB096811C474ABF8029CC07E22410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0080FE0E3652454680CA6B7CD3F453C31">
    <w:name w:val="0080FE0E3652454680CA6B7CD3F453C3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5A5E9BC7A80748659A463F9A077B03C61">
    <w:name w:val="5A5E9BC7A80748659A463F9A077B03C6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316A447A4514AD482F4EA6185233E3A1">
    <w:name w:val="1316A447A4514AD482F4EA6185233E3A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994ADF0538641329CEDA7C10FB9B4FD1">
    <w:name w:val="B994ADF0538641329CEDA7C10FB9B4FD1"/>
    <w:rsid w:val="00766C0C"/>
    <w:pPr>
      <w:spacing w:after="24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58E720FA5EA4735BF5CDEC6176E3A501">
    <w:name w:val="258E720FA5EA4735BF5CDEC6176E3A50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E92991C72FB44049F599EAB15E225781">
    <w:name w:val="6E92991C72FB44049F599EAB15E22578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3CB8D4E605046DCA50F53EF3EFBD7F21">
    <w:name w:val="73CB8D4E605046DCA50F53EF3EFBD7F2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1FBB5DA81F24D3292B38BE48A414D0B1">
    <w:name w:val="31FBB5DA81F24D3292B38BE48A414D0B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1DBA733F5AA4C5D9C2BD30D07226A081">
    <w:name w:val="21DBA733F5AA4C5D9C2BD30D07226A08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8863A1876A3418BB64968346158D29D5">
    <w:name w:val="A8863A1876A3418BB64968346158D29D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6C49B762FB549CEBF274ED77C683E0D5">
    <w:name w:val="06C49B762FB549CEBF274ED77C683E0D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38BBAAD02874A73AB0E9ECC5817C3325">
    <w:name w:val="538BBAAD02874A73AB0E9ECC5817C332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F957BFAC2604B6B81B96F7E4DC99EDD5">
    <w:name w:val="CF957BFAC2604B6B81B96F7E4DC99EDD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62B21AD3AA84A268F19512B7296FCB95">
    <w:name w:val="D62B21AD3AA84A268F19512B7296FCB9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ECA5882211F4251BF1B4EA27AB3DA9A5">
    <w:name w:val="7ECA5882211F4251BF1B4EA27AB3DA9A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764D72EB53C4985A415EF77267055F45">
    <w:name w:val="A764D72EB53C4985A415EF77267055F4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17F60841BFCD4084A6EC0FA0975DF5C45">
    <w:name w:val="17F60841BFCD4084A6EC0FA0975DF5C4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CB51422C90940E4B038B3E59AD3A0F91">
    <w:name w:val="DCB51422C90940E4B038B3E59AD3A0F9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ED9E8802598465D8BA79254FF2CFDAE1">
    <w:name w:val="FED9E8802598465D8BA79254FF2CFDAE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6F0C56582F849AFA38DFE67C6E50AF75">
    <w:name w:val="B6F0C56582F849AFA38DFE67C6E50AF7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7E138025EC448F38F2B5323365B318B5">
    <w:name w:val="07E138025EC448F38F2B5323365B318B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4DDBEA6293645FCBFC4BF208F8D2AC65">
    <w:name w:val="54DDBEA6293645FCBFC4BF208F8D2AC6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5AB47C030F446B59858ECEB0AF2E5B75">
    <w:name w:val="F5AB47C030F446B59858ECEB0AF2E5B7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7742225476345A998C6B91191F568965">
    <w:name w:val="67742225476345A998C6B91191F56896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502B05859BD4A608BF9AB43362C08FA5">
    <w:name w:val="B502B05859BD4A608BF9AB43362C08FA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3EBB312D92240ADB8B2178BBF4A9C3C5">
    <w:name w:val="33EBB312D92240ADB8B2178BBF4A9C3C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E81A94BA0304FC48F83326A13BE10265">
    <w:name w:val="DE81A94BA0304FC48F83326A13BE1026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1CBE2BF028F4024886253F0667AF91A5">
    <w:name w:val="21CBE2BF028F4024886253F0667AF91A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D578BAAADEA4765B9DEE717A62923785">
    <w:name w:val="7D578BAAADEA4765B9DEE717A6292378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551BC56BEB8944698745A0F8A46C91A25">
    <w:name w:val="551BC56BEB8944698745A0F8A46C91A2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CAC31FAE203470C8DEC25DF906823A45">
    <w:name w:val="0CAC31FAE203470C8DEC25DF906823A4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AF221F59B5F4F51BC5829ED56BDF5C85">
    <w:name w:val="2AF221F59B5F4F51BC5829ED56BDF5C8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0A9DD15CBDA45CC85F0D494AF01A8EF5">
    <w:name w:val="F0A9DD15CBDA45CC85F0D494AF01A8EF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1140B9DAC2E44608966A62BA97DC57D5">
    <w:name w:val="41140B9DAC2E44608966A62BA97DC57D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AD1BB4D32944B048281A2B9D46281D85">
    <w:name w:val="8AD1BB4D32944B048281A2B9D46281D8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47C111B0E674F2C823BD17B746A3F995">
    <w:name w:val="747C111B0E674F2C823BD17B746A3F99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81452A2EFF544F4B9B1EE1515A937A45">
    <w:name w:val="081452A2EFF544F4B9B1EE1515A937A4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6E2320B4918E419C936F3A94B8CD11501">
    <w:name w:val="6E2320B4918E419C936F3A94B8CD1150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7190EE20E72F4195B67038CAFBDA4BC11">
    <w:name w:val="7190EE20E72F4195B67038CAFBDA4BC1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EF607B86C302438E97A776C46B7D76A71">
    <w:name w:val="EF607B86C302438E97A776C46B7D76A7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DBB337F4B32741FCA5A1BB37E6CFEB3B1">
    <w:name w:val="DBB337F4B32741FCA5A1BB37E6CFEB3B1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D4DB17321E14A3494ED301627ACABC55">
    <w:name w:val="AD4DB17321E14A3494ED301627ACABC5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F6FBCF5F9EE44B47A7EA6A0EE208C7405">
    <w:name w:val="F6FBCF5F9EE44B47A7EA6A0EE208C740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84F74C8A15A54685AAB848E0DD16040D5">
    <w:name w:val="84F74C8A15A54685AAB848E0DD16040D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C5E06E96F13748E7AD6107AE3647CF715">
    <w:name w:val="C5E06E96F13748E7AD6107AE3647CF71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7F0255213AC4F0BA0E5AE3F5CA453345">
    <w:name w:val="27F0255213AC4F0BA0E5AE3F5CA45334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F6EF238F8194710B15BF4ECB18F2C645">
    <w:name w:val="0F6EF238F8194710B15BF4ECB18F2C64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63ED50F4A09433AA401E1D9AE2B55185">
    <w:name w:val="063ED50F4A09433AA401E1D9AE2B5518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AA58A970ABDC485591665BEDE4598FE95">
    <w:name w:val="AA58A970ABDC485591665BEDE4598FE9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35A1FF9429374BDCBB84DB9A227C6CFF1">
    <w:name w:val="35A1FF9429374BDCBB84DB9A227C6CFF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76E94B73D064EC591E156EF3CC50C9D1">
    <w:name w:val="476E94B73D064EC591E156EF3CC50C9D1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51141B201934D3CB03FBAAEEFA3F6B45">
    <w:name w:val="451141B201934D3CB03FBAAEEFA3F6B4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0FF9ED0A0B074DBB95913CA3636FA27D5">
    <w:name w:val="0FF9ED0A0B074DBB95913CA3636FA27D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21C12AB8BC3F438A91296F46375BBC435">
    <w:name w:val="21C12AB8BC3F438A91296F46375BBC435"/>
    <w:rsid w:val="00766C0C"/>
    <w:pPr>
      <w:spacing w:after="12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43E3CB62612840BF9DA6A9214AB2C4295">
    <w:name w:val="43E3CB62612840BF9DA6A9214AB2C4295"/>
    <w:rsid w:val="00766C0C"/>
    <w:pPr>
      <w:spacing w:after="240" w:line="240" w:lineRule="auto"/>
      <w:ind w:left="1134"/>
      <w:jc w:val="both"/>
    </w:pPr>
    <w:rPr>
      <w:rFonts w:ascii="Arial" w:eastAsiaTheme="minorHAnsi" w:hAnsi="Arial"/>
      <w:lang w:eastAsia="en-US"/>
    </w:rPr>
  </w:style>
  <w:style w:type="paragraph" w:customStyle="1" w:styleId="B90B8B92244F4716AAE95AE01509BDA21">
    <w:name w:val="B90B8B92244F4716AAE95AE01509BDA2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D4C6BBC3D2AB44FAB05C48829C2AD3981">
    <w:name w:val="D4C6BBC3D2AB44FAB05C48829C2AD398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CB0874322AA4EECBAA7F516DDF122061">
    <w:name w:val="BCB0874322AA4EECBAA7F516DDF12206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8AB14D527DC4ED99FF8B7943188B6B71">
    <w:name w:val="B8AB14D527DC4ED99FF8B7943188B6B7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EDD07A10212A4993900D8D13688028C34">
    <w:name w:val="EDD07A10212A4993900D8D13688028C34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DBB6FAC38EDA4411A857D10BA038A3904">
    <w:name w:val="DBB6FAC38EDA4411A857D10BA038A3904"/>
    <w:rsid w:val="00766C0C"/>
    <w:pPr>
      <w:tabs>
        <w:tab w:val="num" w:pos="720"/>
      </w:tabs>
      <w:spacing w:after="240" w:line="240" w:lineRule="auto"/>
      <w:ind w:left="1854" w:hanging="360"/>
      <w:jc w:val="both"/>
    </w:pPr>
    <w:rPr>
      <w:rFonts w:ascii="Arial" w:eastAsiaTheme="minorHAnsi" w:hAnsi="Arial"/>
      <w:lang w:eastAsia="en-US"/>
    </w:rPr>
  </w:style>
  <w:style w:type="paragraph" w:customStyle="1" w:styleId="C1ADD05B83F2474CA6D0E157375527FC1">
    <w:name w:val="C1ADD05B83F2474CA6D0E157375527FC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1CF1B3A4CB4D4EA8B84AF053E4E46CB91">
    <w:name w:val="1CF1B3A4CB4D4EA8B84AF053E4E46CB91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225CBE3295B9487E8F710ED6FD0EC42A3">
    <w:name w:val="225CBE3295B9487E8F710ED6FD0EC42A3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0C2A0E38C3145D0ADE28897250701EF3">
    <w:name w:val="B0C2A0E38C3145D0ADE28897250701EF3"/>
    <w:rsid w:val="00766C0C"/>
    <w:pPr>
      <w:tabs>
        <w:tab w:val="num" w:pos="720"/>
      </w:tabs>
      <w:spacing w:after="240" w:line="240" w:lineRule="auto"/>
      <w:ind w:left="1854" w:hanging="360"/>
      <w:jc w:val="both"/>
    </w:pPr>
    <w:rPr>
      <w:rFonts w:ascii="Arial" w:eastAsiaTheme="minorHAnsi" w:hAnsi="Arial"/>
      <w:lang w:eastAsia="en-US"/>
    </w:rPr>
  </w:style>
  <w:style w:type="paragraph" w:customStyle="1" w:styleId="ACDF065FC43A4EB9A8093B44DD4A81241">
    <w:name w:val="ACDF065FC43A4EB9A8093B44DD4A8124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8B9A5471385E43069370518140CAA81E1">
    <w:name w:val="8B9A5471385E43069370518140CAA81E1"/>
    <w:rsid w:val="00766C0C"/>
    <w:pPr>
      <w:keepNext/>
      <w:keepLines/>
      <w:spacing w:after="120" w:line="240" w:lineRule="auto"/>
      <w:ind w:left="1134" w:hanging="1134"/>
      <w:jc w:val="both"/>
      <w:outlineLvl w:val="2"/>
    </w:pPr>
    <w:rPr>
      <w:rFonts w:ascii="Arial" w:eastAsiaTheme="majorEastAsia" w:hAnsi="Arial" w:cstheme="majorBidi"/>
      <w:szCs w:val="24"/>
      <w:lang w:eastAsia="en-US"/>
    </w:rPr>
  </w:style>
  <w:style w:type="paragraph" w:customStyle="1" w:styleId="C8A6F707FAC74DBE867F5F6249733E173">
    <w:name w:val="C8A6F707FAC74DBE867F5F6249733E173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4E9BE667DCE64FC8A039CCF74739A3933">
    <w:name w:val="4E9BE667DCE64FC8A039CCF74739A3933"/>
    <w:rsid w:val="00766C0C"/>
    <w:pPr>
      <w:tabs>
        <w:tab w:val="num" w:pos="720"/>
      </w:tabs>
      <w:spacing w:after="240" w:line="240" w:lineRule="auto"/>
      <w:ind w:left="1854" w:hanging="360"/>
      <w:jc w:val="both"/>
    </w:pPr>
    <w:rPr>
      <w:rFonts w:ascii="Arial" w:eastAsiaTheme="minorHAnsi" w:hAnsi="Arial"/>
      <w:lang w:eastAsia="en-US"/>
    </w:rPr>
  </w:style>
  <w:style w:type="paragraph" w:customStyle="1" w:styleId="87EEC2E480424F2299F798F89E638D923">
    <w:name w:val="87EEC2E480424F2299F798F89E638D923"/>
    <w:rsid w:val="00766C0C"/>
    <w:pPr>
      <w:tabs>
        <w:tab w:val="num" w:pos="720"/>
      </w:tabs>
      <w:spacing w:after="120" w:line="240" w:lineRule="auto"/>
      <w:ind w:left="1701" w:hanging="567"/>
      <w:jc w:val="both"/>
    </w:pPr>
    <w:rPr>
      <w:rFonts w:ascii="Arial" w:eastAsiaTheme="minorHAnsi" w:hAnsi="Arial"/>
      <w:lang w:eastAsia="en-US"/>
    </w:rPr>
  </w:style>
  <w:style w:type="paragraph" w:customStyle="1" w:styleId="B5C27DB25668477987C9C0615A2C95EE3">
    <w:name w:val="B5C27DB25668477987C9C0615A2C95EE3"/>
    <w:rsid w:val="00766C0C"/>
    <w:pPr>
      <w:tabs>
        <w:tab w:val="num" w:pos="720"/>
      </w:tabs>
      <w:spacing w:after="240" w:line="240" w:lineRule="auto"/>
      <w:ind w:left="1854" w:hanging="360"/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3602-4AE9-4919-9C16-27608367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Datenerhebung_20.2.2019_d.dotx</Template>
  <TotalTime>0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Reitz Florian SUST</cp:lastModifiedBy>
  <cp:revision>90</cp:revision>
  <cp:lastPrinted>2016-11-11T09:29:00Z</cp:lastPrinted>
  <dcterms:created xsi:type="dcterms:W3CDTF">2017-06-16T09:39:00Z</dcterms:created>
  <dcterms:modified xsi:type="dcterms:W3CDTF">2019-05-13T12:33:00Z</dcterms:modified>
</cp:coreProperties>
</file>